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C0" w:rsidRPr="00CE6971" w:rsidRDefault="003E4AC0" w:rsidP="003E4AC0">
      <w:pPr>
        <w:pStyle w:val="BriefLauftext"/>
        <w:spacing w:after="0" w:line="276" w:lineRule="auto"/>
        <w:rPr>
          <w:rFonts w:cs="Arial"/>
          <w:b/>
          <w:color w:val="72791C"/>
          <w:sz w:val="24"/>
          <w:szCs w:val="24"/>
          <w:lang w:val="en-US"/>
        </w:rPr>
      </w:pPr>
      <w:r w:rsidRPr="00CE6971">
        <w:rPr>
          <w:rFonts w:cs="Arial"/>
          <w:b/>
          <w:color w:val="72791C"/>
          <w:sz w:val="24"/>
          <w:szCs w:val="24"/>
          <w:lang w:val="en-US"/>
        </w:rPr>
        <w:t>Ma</w:t>
      </w:r>
      <w:r w:rsidR="0088592D" w:rsidRPr="00CE6971">
        <w:rPr>
          <w:rFonts w:cs="Arial"/>
          <w:b/>
          <w:color w:val="72791C"/>
          <w:sz w:val="24"/>
          <w:szCs w:val="24"/>
          <w:lang w:val="en-US"/>
        </w:rPr>
        <w:t>P</w:t>
      </w:r>
      <w:r w:rsidRPr="00CE6971">
        <w:rPr>
          <w:rFonts w:cs="Arial"/>
          <w:b/>
          <w:color w:val="72791C"/>
          <w:sz w:val="24"/>
          <w:szCs w:val="24"/>
          <w:lang w:val="en-US"/>
        </w:rPr>
        <w:t xml:space="preserve"> Graduate Symposium 201</w:t>
      </w:r>
      <w:r w:rsidR="00C71332" w:rsidRPr="00CE6971">
        <w:rPr>
          <w:rFonts w:cs="Arial"/>
          <w:b/>
          <w:color w:val="72791C"/>
          <w:sz w:val="24"/>
          <w:szCs w:val="24"/>
          <w:lang w:val="en-US"/>
        </w:rPr>
        <w:t>7</w:t>
      </w:r>
      <w:r w:rsidRPr="00CE6971">
        <w:rPr>
          <w:rFonts w:cs="Arial"/>
          <w:b/>
          <w:color w:val="72791C"/>
          <w:sz w:val="24"/>
          <w:szCs w:val="24"/>
          <w:lang w:val="en-US"/>
        </w:rPr>
        <w:t xml:space="preserve">: Application for Talk </w:t>
      </w:r>
      <w:r w:rsidRPr="00CE6971">
        <w:rPr>
          <w:rFonts w:cs="Arial"/>
          <w:b/>
          <w:noProof/>
          <w:color w:val="72791C"/>
          <w:sz w:val="24"/>
          <w:szCs w:val="24"/>
          <w:lang w:val="en-US"/>
        </w:rPr>
        <w:t>and/or</w:t>
      </w:r>
      <w:r w:rsidRPr="00CE6971">
        <w:rPr>
          <w:rFonts w:cs="Arial"/>
          <w:b/>
          <w:color w:val="72791C"/>
          <w:sz w:val="24"/>
          <w:szCs w:val="24"/>
          <w:lang w:val="en-US"/>
        </w:rPr>
        <w:t xml:space="preserve"> Poster Presentation</w:t>
      </w:r>
    </w:p>
    <w:p w:rsidR="003E4AC0" w:rsidRPr="009C4485" w:rsidRDefault="003E4AC0" w:rsidP="003E4AC0">
      <w:pPr>
        <w:pStyle w:val="BriefLauftext"/>
        <w:spacing w:after="0" w:line="276" w:lineRule="auto"/>
        <w:rPr>
          <w:rFonts w:cs="Arial"/>
          <w:sz w:val="20"/>
          <w:lang w:val="en-US"/>
        </w:rPr>
      </w:pPr>
    </w:p>
    <w:p w:rsidR="00DB1B27" w:rsidRPr="009C4485" w:rsidRDefault="00DB1B27" w:rsidP="003E4AC0">
      <w:pPr>
        <w:pStyle w:val="BriefLauftext"/>
        <w:spacing w:after="0" w:line="276" w:lineRule="auto"/>
        <w:rPr>
          <w:rFonts w:cs="Arial"/>
          <w:sz w:val="20"/>
          <w:lang w:val="en-US"/>
        </w:rPr>
      </w:pPr>
    </w:p>
    <w:p w:rsidR="00DF2EB1" w:rsidRPr="00CE6971" w:rsidRDefault="00DB1B27" w:rsidP="003E4AC0">
      <w:pPr>
        <w:pStyle w:val="BriefLauftext"/>
        <w:numPr>
          <w:ilvl w:val="0"/>
          <w:numId w:val="8"/>
        </w:numPr>
        <w:spacing w:after="0" w:line="276" w:lineRule="auto"/>
        <w:rPr>
          <w:rFonts w:cs="Arial"/>
          <w:i/>
          <w:sz w:val="20"/>
          <w:lang w:val="en-US"/>
        </w:rPr>
      </w:pPr>
      <w:r w:rsidRPr="00CE6971">
        <w:rPr>
          <w:rFonts w:cs="Arial"/>
          <w:i/>
          <w:sz w:val="20"/>
          <w:lang w:val="en-US"/>
        </w:rPr>
        <w:t>Information marked with * is mandatory.</w:t>
      </w:r>
    </w:p>
    <w:p w:rsidR="00DF2EB1" w:rsidRPr="00CE6971" w:rsidRDefault="00DF2EB1" w:rsidP="003E4AC0">
      <w:pPr>
        <w:pStyle w:val="BriefLauftext"/>
        <w:numPr>
          <w:ilvl w:val="0"/>
          <w:numId w:val="8"/>
        </w:numPr>
        <w:spacing w:after="0" w:line="276" w:lineRule="auto"/>
        <w:rPr>
          <w:rFonts w:cs="Arial"/>
          <w:i/>
          <w:sz w:val="20"/>
          <w:lang w:val="en-US"/>
        </w:rPr>
      </w:pPr>
      <w:r w:rsidRPr="00CE6971">
        <w:rPr>
          <w:rFonts w:cs="Arial"/>
          <w:i/>
          <w:sz w:val="20"/>
          <w:lang w:val="en-US"/>
        </w:rPr>
        <w:t xml:space="preserve">Please note that all abstracts will </w:t>
      </w:r>
      <w:r w:rsidRPr="00CE6971">
        <w:rPr>
          <w:rFonts w:cs="Arial"/>
          <w:i/>
          <w:noProof/>
          <w:sz w:val="20"/>
          <w:lang w:val="en-US"/>
        </w:rPr>
        <w:t>be published</w:t>
      </w:r>
      <w:r w:rsidRPr="00CE6971">
        <w:rPr>
          <w:rFonts w:cs="Arial"/>
          <w:i/>
          <w:sz w:val="20"/>
          <w:lang w:val="en-US"/>
        </w:rPr>
        <w:t xml:space="preserve"> in an abstract booklet that will </w:t>
      </w:r>
      <w:r w:rsidRPr="00CE6971">
        <w:rPr>
          <w:rFonts w:cs="Arial"/>
          <w:i/>
          <w:noProof/>
          <w:sz w:val="20"/>
          <w:lang w:val="en-US"/>
        </w:rPr>
        <w:t>be distributed</w:t>
      </w:r>
      <w:r w:rsidRPr="00CE6971">
        <w:rPr>
          <w:rFonts w:cs="Arial"/>
          <w:i/>
          <w:sz w:val="20"/>
          <w:lang w:val="en-US"/>
        </w:rPr>
        <w:t xml:space="preserve"> among the symposium participants and that will </w:t>
      </w:r>
      <w:r w:rsidRPr="00CE6971">
        <w:rPr>
          <w:rFonts w:cs="Arial"/>
          <w:i/>
          <w:noProof/>
          <w:sz w:val="20"/>
          <w:lang w:val="en-US"/>
        </w:rPr>
        <w:t>be published</w:t>
      </w:r>
      <w:r w:rsidRPr="00CE6971">
        <w:rPr>
          <w:rFonts w:cs="Arial"/>
          <w:i/>
          <w:sz w:val="20"/>
          <w:lang w:val="en-US"/>
        </w:rPr>
        <w:t xml:space="preserve"> </w:t>
      </w:r>
      <w:r w:rsidR="0088592D" w:rsidRPr="00CE6971">
        <w:rPr>
          <w:rFonts w:cs="Arial"/>
          <w:i/>
          <w:sz w:val="20"/>
          <w:lang w:val="en-US"/>
        </w:rPr>
        <w:t>at</w:t>
      </w:r>
      <w:r w:rsidRPr="00CE6971">
        <w:rPr>
          <w:rFonts w:cs="Arial"/>
          <w:i/>
          <w:sz w:val="20"/>
          <w:lang w:val="en-US"/>
        </w:rPr>
        <w:t xml:space="preserve"> </w:t>
      </w:r>
      <w:hyperlink r:id="rId8" w:history="1">
        <w:r w:rsidRPr="009C4485">
          <w:rPr>
            <w:rStyle w:val="Hyperlink"/>
            <w:rFonts w:cs="Arial"/>
            <w:i/>
            <w:sz w:val="20"/>
            <w:lang w:val="en-US"/>
          </w:rPr>
          <w:t>www.map.ethz.ch/graduate-symposium</w:t>
        </w:r>
      </w:hyperlink>
      <w:r w:rsidRPr="00CE6971">
        <w:rPr>
          <w:rFonts w:cs="Arial"/>
          <w:i/>
          <w:sz w:val="20"/>
          <w:lang w:val="en-US"/>
        </w:rPr>
        <w:t>.</w:t>
      </w:r>
      <w:r w:rsidR="000C5F75" w:rsidRPr="00CE6971">
        <w:rPr>
          <w:rFonts w:cs="Arial"/>
          <w:i/>
          <w:sz w:val="20"/>
          <w:lang w:val="en-US"/>
        </w:rPr>
        <w:t xml:space="preserve"> If you do wish, to keep your </w:t>
      </w:r>
      <w:r w:rsidR="000C5F75" w:rsidRPr="00CE6971">
        <w:rPr>
          <w:rFonts w:cs="Arial"/>
          <w:i/>
          <w:noProof/>
          <w:sz w:val="20"/>
          <w:lang w:val="en-US"/>
        </w:rPr>
        <w:t>abstract</w:t>
      </w:r>
      <w:r w:rsidR="000C5F75" w:rsidRPr="00CE6971">
        <w:rPr>
          <w:rFonts w:cs="Arial"/>
          <w:i/>
          <w:sz w:val="20"/>
          <w:lang w:val="en-US"/>
        </w:rPr>
        <w:t xml:space="preserve"> confidential, please mark your abstract as “confidential” </w:t>
      </w:r>
      <w:r w:rsidR="000C5F75" w:rsidRPr="00CE6971">
        <w:rPr>
          <w:rFonts w:cs="Arial"/>
          <w:i/>
          <w:noProof/>
          <w:sz w:val="20"/>
          <w:lang w:val="en-US"/>
        </w:rPr>
        <w:t>and/or</w:t>
      </w:r>
      <w:r w:rsidR="000C5F75" w:rsidRPr="00CE6971">
        <w:rPr>
          <w:rFonts w:cs="Arial"/>
          <w:i/>
          <w:sz w:val="20"/>
          <w:lang w:val="en-US"/>
        </w:rPr>
        <w:t xml:space="preserve"> leave a comment upon registration for the MaP Graduate Symposium.</w:t>
      </w:r>
    </w:p>
    <w:p w:rsidR="00DF2EB1" w:rsidRPr="00CE6971" w:rsidRDefault="00DF2EB1" w:rsidP="003E4AC0">
      <w:pPr>
        <w:pStyle w:val="BriefLauftext"/>
        <w:numPr>
          <w:ilvl w:val="0"/>
          <w:numId w:val="8"/>
        </w:numPr>
        <w:spacing w:after="0" w:line="276" w:lineRule="auto"/>
        <w:rPr>
          <w:rFonts w:cs="Arial"/>
          <w:i/>
          <w:sz w:val="20"/>
          <w:lang w:val="en-US"/>
        </w:rPr>
      </w:pPr>
      <w:r w:rsidRPr="00CE6971">
        <w:rPr>
          <w:rFonts w:cs="Arial"/>
          <w:i/>
          <w:sz w:val="20"/>
          <w:lang w:val="en-US"/>
        </w:rPr>
        <w:t xml:space="preserve">Troubles or questions? Please contact us at </w:t>
      </w:r>
      <w:hyperlink r:id="rId9" w:history="1">
        <w:r w:rsidRPr="009C4485">
          <w:rPr>
            <w:rStyle w:val="Hyperlink"/>
            <w:rFonts w:cs="Arial"/>
            <w:i/>
            <w:sz w:val="20"/>
            <w:lang w:val="en-US"/>
          </w:rPr>
          <w:t>map@mat.ethz.ch</w:t>
        </w:r>
      </w:hyperlink>
    </w:p>
    <w:p w:rsidR="003E4AC0" w:rsidRPr="00CE6971" w:rsidRDefault="003E4AC0" w:rsidP="003E4AC0">
      <w:pPr>
        <w:pStyle w:val="BriefLauftext"/>
        <w:spacing w:after="0" w:line="276" w:lineRule="auto"/>
        <w:rPr>
          <w:rFonts w:cs="Arial"/>
          <w:sz w:val="20"/>
          <w:lang w:val="en-US"/>
        </w:rPr>
      </w:pPr>
    </w:p>
    <w:p w:rsidR="00793924" w:rsidRPr="00CE6971" w:rsidRDefault="00793924" w:rsidP="003E4AC0">
      <w:pPr>
        <w:pStyle w:val="BriefLauftext"/>
        <w:spacing w:after="0" w:line="276" w:lineRule="auto"/>
        <w:rPr>
          <w:rFonts w:cs="Arial"/>
          <w:sz w:val="20"/>
          <w:lang w:val="en-US"/>
        </w:rPr>
      </w:pPr>
    </w:p>
    <w:p w:rsidR="009C4485" w:rsidRDefault="009C4485" w:rsidP="003E4AC0">
      <w:pPr>
        <w:pStyle w:val="BriefLauftext"/>
        <w:spacing w:after="0" w:line="276" w:lineRule="auto"/>
        <w:rPr>
          <w:rFonts w:cs="Arial"/>
          <w:sz w:val="20"/>
          <w:lang w:val="en-US"/>
        </w:rPr>
      </w:pPr>
    </w:p>
    <w:p w:rsidR="009C4485" w:rsidRPr="00CE6971" w:rsidRDefault="009C4485" w:rsidP="003E4AC0">
      <w:pPr>
        <w:pStyle w:val="BriefLauftext"/>
        <w:spacing w:after="0" w:line="276" w:lineRule="auto"/>
        <w:rPr>
          <w:rFonts w:cs="Arial"/>
          <w:b/>
          <w:szCs w:val="19"/>
          <w:lang w:val="en-US"/>
        </w:rPr>
      </w:pPr>
      <w:r w:rsidRPr="00CE6971">
        <w:rPr>
          <w:rFonts w:cs="Arial"/>
          <w:b/>
          <w:szCs w:val="19"/>
          <w:lang w:val="en-US"/>
        </w:rPr>
        <w:t>* Application for:</w:t>
      </w:r>
      <w:r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  <w:t>(1)</w:t>
      </w:r>
      <w:r w:rsidRPr="00CE6971">
        <w:rPr>
          <w:rFonts w:cs="Arial"/>
          <w:szCs w:val="19"/>
          <w:lang w:val="en-US"/>
        </w:rPr>
        <w:t xml:space="preserve"> Talk or Poster Presentation </w:t>
      </w:r>
      <w:r w:rsidRPr="00CE6971">
        <w:rPr>
          <w:rFonts w:cs="Arial"/>
          <w:szCs w:val="19"/>
          <w:u w:val="single"/>
          <w:lang w:val="en-US"/>
        </w:rPr>
        <w:t>OR</w:t>
      </w:r>
      <w:r w:rsidRPr="00CE6971">
        <w:rPr>
          <w:rFonts w:cs="Arial"/>
          <w:szCs w:val="19"/>
          <w:lang w:val="en-US"/>
        </w:rPr>
        <w:t xml:space="preserve"> </w:t>
      </w:r>
      <w:r w:rsidRPr="00CE6971">
        <w:rPr>
          <w:rFonts w:cs="Arial"/>
          <w:b/>
          <w:szCs w:val="19"/>
          <w:lang w:val="en-US"/>
        </w:rPr>
        <w:t>(2)</w:t>
      </w:r>
      <w:r w:rsidRPr="00CE6971">
        <w:rPr>
          <w:rFonts w:cs="Arial"/>
          <w:szCs w:val="19"/>
          <w:lang w:val="en-US"/>
        </w:rPr>
        <w:t xml:space="preserve"> Poster Presentation only</w:t>
      </w:r>
    </w:p>
    <w:p w:rsidR="00DB1B27" w:rsidRPr="00CE6971" w:rsidRDefault="009C4485" w:rsidP="003E4AC0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r w:rsidRPr="00CE6971">
        <w:rPr>
          <w:rFonts w:cs="Arial"/>
          <w:szCs w:val="19"/>
          <w:lang w:val="en-US"/>
        </w:rPr>
        <w:t>…</w:t>
      </w:r>
    </w:p>
    <w:p w:rsidR="009C4485" w:rsidRPr="00CE6971" w:rsidRDefault="009C4485" w:rsidP="003E4AC0">
      <w:pPr>
        <w:pStyle w:val="BriefLauftext"/>
        <w:spacing w:after="0" w:line="276" w:lineRule="auto"/>
        <w:rPr>
          <w:rFonts w:cs="Arial"/>
          <w:szCs w:val="19"/>
          <w:lang w:val="en-US"/>
        </w:rPr>
      </w:pPr>
    </w:p>
    <w:p w:rsidR="003E4AC0" w:rsidRPr="00CE6971" w:rsidRDefault="00DB1B27" w:rsidP="003E4AC0">
      <w:pPr>
        <w:pStyle w:val="BriefLauftext"/>
        <w:spacing w:after="0" w:line="276" w:lineRule="auto"/>
        <w:rPr>
          <w:rFonts w:cs="Arial"/>
          <w:b/>
          <w:szCs w:val="19"/>
          <w:lang w:val="en-US"/>
        </w:rPr>
      </w:pPr>
      <w:r w:rsidRPr="00CE6971">
        <w:rPr>
          <w:rFonts w:cs="Arial"/>
          <w:b/>
          <w:szCs w:val="19"/>
          <w:lang w:val="en-US"/>
        </w:rPr>
        <w:t xml:space="preserve">* </w:t>
      </w:r>
      <w:r w:rsidR="003E4AC0" w:rsidRPr="00CE6971">
        <w:rPr>
          <w:rFonts w:cs="Arial"/>
          <w:b/>
          <w:szCs w:val="19"/>
          <w:lang w:val="en-US"/>
        </w:rPr>
        <w:t>Title:</w:t>
      </w:r>
      <w:r w:rsidR="003E4AC0"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</w:r>
      <w:r w:rsidR="00BD32A6" w:rsidRPr="00CE6971">
        <w:rPr>
          <w:rFonts w:cs="Arial"/>
          <w:szCs w:val="19"/>
          <w:lang w:val="en-US"/>
        </w:rPr>
        <w:t>p</w:t>
      </w:r>
      <w:r w:rsidR="003E4AC0" w:rsidRPr="00CE6971">
        <w:rPr>
          <w:rFonts w:cs="Arial"/>
          <w:szCs w:val="19"/>
          <w:lang w:val="en-US"/>
        </w:rPr>
        <w:t xml:space="preserve">lease </w:t>
      </w:r>
      <w:r w:rsidR="0071665C" w:rsidRPr="00CE6971">
        <w:rPr>
          <w:rFonts w:cs="Arial"/>
          <w:szCs w:val="19"/>
          <w:lang w:val="en-US"/>
        </w:rPr>
        <w:t>u</w:t>
      </w:r>
      <w:r w:rsidR="003E4AC0" w:rsidRPr="00CE6971">
        <w:rPr>
          <w:rFonts w:cs="Arial"/>
          <w:szCs w:val="19"/>
          <w:lang w:val="en-US"/>
        </w:rPr>
        <w:t xml:space="preserve">se </w:t>
      </w:r>
      <w:r w:rsidR="0071665C" w:rsidRPr="00CE6971">
        <w:rPr>
          <w:rFonts w:cs="Arial"/>
          <w:szCs w:val="19"/>
          <w:lang w:val="en-US"/>
        </w:rPr>
        <w:t>c</w:t>
      </w:r>
      <w:r w:rsidR="003E4AC0" w:rsidRPr="00CE6971">
        <w:rPr>
          <w:rFonts w:cs="Arial"/>
          <w:szCs w:val="19"/>
          <w:lang w:val="en-US"/>
        </w:rPr>
        <w:t xml:space="preserve">apital and </w:t>
      </w:r>
      <w:r w:rsidR="0071665C" w:rsidRPr="00CE6971">
        <w:rPr>
          <w:rFonts w:cs="Arial"/>
          <w:szCs w:val="19"/>
          <w:lang w:val="en-US"/>
        </w:rPr>
        <w:t>s</w:t>
      </w:r>
      <w:r w:rsidR="003E4AC0" w:rsidRPr="00CE6971">
        <w:rPr>
          <w:rFonts w:cs="Arial"/>
          <w:szCs w:val="19"/>
          <w:lang w:val="en-US"/>
        </w:rPr>
        <w:t xml:space="preserve">mall </w:t>
      </w:r>
      <w:r w:rsidR="0071665C" w:rsidRPr="00CE6971">
        <w:rPr>
          <w:rFonts w:cs="Arial"/>
          <w:szCs w:val="19"/>
          <w:lang w:val="en-US"/>
        </w:rPr>
        <w:t>l</w:t>
      </w:r>
      <w:r w:rsidR="003E4AC0" w:rsidRPr="00CE6971">
        <w:rPr>
          <w:rFonts w:cs="Arial"/>
          <w:szCs w:val="19"/>
          <w:lang w:val="en-US"/>
        </w:rPr>
        <w:t>etters</w:t>
      </w:r>
    </w:p>
    <w:p w:rsidR="00181758" w:rsidRPr="00CE6971" w:rsidRDefault="00181758" w:rsidP="00A15F3F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r w:rsidRPr="00CE6971">
        <w:rPr>
          <w:rFonts w:cs="Arial"/>
          <w:szCs w:val="19"/>
          <w:lang w:val="en-US"/>
        </w:rPr>
        <w:t>…</w:t>
      </w:r>
    </w:p>
    <w:p w:rsidR="00181758" w:rsidRPr="00CE6971" w:rsidRDefault="00181758" w:rsidP="00A15F3F">
      <w:pPr>
        <w:pStyle w:val="BriefLauftext"/>
        <w:spacing w:after="0" w:line="276" w:lineRule="auto"/>
        <w:rPr>
          <w:rFonts w:cs="Arial"/>
          <w:szCs w:val="19"/>
          <w:lang w:val="en-US"/>
        </w:rPr>
      </w:pPr>
    </w:p>
    <w:p w:rsidR="00F837D7" w:rsidRPr="00CE6971" w:rsidRDefault="00DB1B27" w:rsidP="00F837D7">
      <w:pPr>
        <w:pStyle w:val="BriefLauftext"/>
        <w:spacing w:after="0" w:line="276" w:lineRule="auto"/>
        <w:rPr>
          <w:rFonts w:cs="Arial"/>
          <w:b/>
          <w:szCs w:val="19"/>
          <w:lang w:val="en-US"/>
        </w:rPr>
      </w:pPr>
      <w:r w:rsidRPr="00CE6971">
        <w:rPr>
          <w:rFonts w:cs="Arial"/>
          <w:b/>
          <w:szCs w:val="19"/>
          <w:lang w:val="en-US"/>
        </w:rPr>
        <w:t xml:space="preserve">* </w:t>
      </w:r>
      <w:r w:rsidR="00F837D7" w:rsidRPr="00CE6971">
        <w:rPr>
          <w:rFonts w:cs="Arial"/>
          <w:b/>
          <w:szCs w:val="19"/>
          <w:lang w:val="en-US"/>
        </w:rPr>
        <w:t>Author</w:t>
      </w:r>
      <w:r w:rsidRPr="00CE6971">
        <w:rPr>
          <w:rFonts w:cs="Arial"/>
          <w:b/>
          <w:szCs w:val="19"/>
          <w:lang w:val="en-US"/>
        </w:rPr>
        <w:t>(</w:t>
      </w:r>
      <w:r w:rsidR="00F837D7" w:rsidRPr="00CE6971">
        <w:rPr>
          <w:rFonts w:cs="Arial"/>
          <w:b/>
          <w:szCs w:val="19"/>
          <w:lang w:val="en-US"/>
        </w:rPr>
        <w:t>s</w:t>
      </w:r>
      <w:r w:rsidRPr="00CE6971">
        <w:rPr>
          <w:rFonts w:cs="Arial"/>
          <w:b/>
          <w:szCs w:val="19"/>
          <w:lang w:val="en-US"/>
        </w:rPr>
        <w:t>)</w:t>
      </w:r>
      <w:r w:rsidR="00F837D7" w:rsidRPr="00CE6971">
        <w:rPr>
          <w:rFonts w:cs="Arial"/>
          <w:b/>
          <w:szCs w:val="19"/>
          <w:lang w:val="en-US"/>
        </w:rPr>
        <w:t>:</w:t>
      </w:r>
      <w:r w:rsidR="003E4AC0"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</w:r>
      <w:r w:rsidR="00F837D7" w:rsidRPr="00CE6971">
        <w:rPr>
          <w:rFonts w:cs="Arial"/>
          <w:szCs w:val="19"/>
          <w:lang w:val="en-US"/>
        </w:rPr>
        <w:t xml:space="preserve">e.g. </w:t>
      </w:r>
      <w:r w:rsidR="00F837D7" w:rsidRPr="00CE6971">
        <w:rPr>
          <w:rFonts w:cs="Arial"/>
          <w:szCs w:val="19"/>
          <w:u w:val="single"/>
          <w:lang w:val="en-US"/>
        </w:rPr>
        <w:t>John R. Smith</w:t>
      </w:r>
      <w:r w:rsidR="002D08EC" w:rsidRPr="00CE6971">
        <w:rPr>
          <w:rFonts w:cs="Arial"/>
          <w:szCs w:val="19"/>
          <w:vertAlign w:val="superscript"/>
          <w:lang w:val="en-US"/>
        </w:rPr>
        <w:t>1</w:t>
      </w:r>
      <w:r w:rsidR="00F837D7" w:rsidRPr="00CE6971">
        <w:rPr>
          <w:rFonts w:cs="Arial"/>
          <w:szCs w:val="19"/>
          <w:lang w:val="en-US"/>
        </w:rPr>
        <w:t>, Wang Wu</w:t>
      </w:r>
      <w:r w:rsidR="002D08EC" w:rsidRPr="00CE6971">
        <w:rPr>
          <w:rFonts w:cs="Arial"/>
          <w:szCs w:val="19"/>
          <w:vertAlign w:val="superscript"/>
          <w:lang w:val="en-US"/>
        </w:rPr>
        <w:t>2</w:t>
      </w:r>
      <w:r w:rsidR="00F837D7" w:rsidRPr="00CE6971">
        <w:rPr>
          <w:rFonts w:cs="Arial"/>
          <w:szCs w:val="19"/>
          <w:lang w:val="en-US"/>
        </w:rPr>
        <w:t>, and Erika Mustermann</w:t>
      </w:r>
      <w:r w:rsidR="002D08EC" w:rsidRPr="00CE6971">
        <w:rPr>
          <w:rFonts w:cs="Arial"/>
          <w:szCs w:val="19"/>
          <w:vertAlign w:val="superscript"/>
          <w:lang w:val="en-US"/>
        </w:rPr>
        <w:t>3</w:t>
      </w:r>
      <w:r w:rsidR="00F837D7" w:rsidRPr="00CE6971">
        <w:rPr>
          <w:rFonts w:cs="Arial"/>
          <w:szCs w:val="19"/>
          <w:lang w:val="en-US"/>
        </w:rPr>
        <w:t xml:space="preserve"> </w:t>
      </w:r>
    </w:p>
    <w:p w:rsidR="00F837D7" w:rsidRPr="00CE6971" w:rsidRDefault="00F837D7" w:rsidP="00A15F3F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r w:rsidRPr="00CE6971">
        <w:rPr>
          <w:rFonts w:cs="Arial"/>
          <w:szCs w:val="19"/>
          <w:lang w:val="en-US"/>
        </w:rPr>
        <w:t>…</w:t>
      </w:r>
    </w:p>
    <w:p w:rsidR="00F837D7" w:rsidRPr="00CE6971" w:rsidRDefault="00F837D7" w:rsidP="00A15F3F">
      <w:pPr>
        <w:pStyle w:val="BriefLauftext"/>
        <w:spacing w:after="0" w:line="276" w:lineRule="auto"/>
        <w:rPr>
          <w:rFonts w:cs="Arial"/>
          <w:szCs w:val="19"/>
          <w:lang w:val="en-US"/>
        </w:rPr>
      </w:pPr>
    </w:p>
    <w:p w:rsidR="00DB1B27" w:rsidRPr="00CE6971" w:rsidRDefault="00DB1B27" w:rsidP="002D08EC">
      <w:pPr>
        <w:pStyle w:val="BriefLauftext"/>
        <w:spacing w:line="276" w:lineRule="auto"/>
        <w:ind w:left="2832" w:hanging="2832"/>
        <w:rPr>
          <w:rFonts w:cs="Arial"/>
          <w:szCs w:val="19"/>
          <w:lang w:val="en-US"/>
        </w:rPr>
      </w:pPr>
      <w:r w:rsidRPr="00CE6971">
        <w:rPr>
          <w:rFonts w:cs="Arial"/>
          <w:b/>
          <w:szCs w:val="19"/>
          <w:lang w:val="en-US"/>
        </w:rPr>
        <w:t>* Affiliation(s):</w:t>
      </w:r>
      <w:r w:rsidR="002D08EC" w:rsidRPr="00CE6971">
        <w:rPr>
          <w:rFonts w:cs="Arial"/>
          <w:szCs w:val="19"/>
          <w:lang w:val="en-US"/>
        </w:rPr>
        <w:t xml:space="preserve"> </w:t>
      </w:r>
      <w:r w:rsidR="002D08EC" w:rsidRPr="00CE6971">
        <w:rPr>
          <w:rFonts w:cs="Arial"/>
          <w:szCs w:val="19"/>
          <w:lang w:val="en-US"/>
        </w:rPr>
        <w:tab/>
      </w:r>
      <w:r w:rsidRPr="00CE6971">
        <w:rPr>
          <w:rFonts w:cs="Arial"/>
          <w:szCs w:val="19"/>
          <w:lang w:val="en-US"/>
        </w:rPr>
        <w:t xml:space="preserve">e.g. </w:t>
      </w:r>
      <w:r w:rsidR="002D08EC" w:rsidRPr="00CE6971">
        <w:rPr>
          <w:rFonts w:cs="Arial"/>
          <w:szCs w:val="19"/>
          <w:vertAlign w:val="superscript"/>
          <w:lang w:val="en-US"/>
        </w:rPr>
        <w:t>1</w:t>
      </w:r>
      <w:r w:rsidR="002D08EC" w:rsidRPr="00CE6971">
        <w:rPr>
          <w:rFonts w:cs="Arial"/>
          <w:szCs w:val="19"/>
          <w:lang w:val="en-US"/>
        </w:rPr>
        <w:t xml:space="preserve"> </w:t>
      </w:r>
      <w:r w:rsidR="00DF2EB1" w:rsidRPr="00CE6971">
        <w:rPr>
          <w:rFonts w:cs="Arial"/>
          <w:szCs w:val="19"/>
          <w:lang w:val="en-US"/>
        </w:rPr>
        <w:t xml:space="preserve">ETH </w:t>
      </w:r>
      <w:r w:rsidR="002D08EC" w:rsidRPr="00CE6971">
        <w:rPr>
          <w:rFonts w:cs="Arial"/>
          <w:szCs w:val="19"/>
          <w:lang w:val="en-US"/>
        </w:rPr>
        <w:t xml:space="preserve">Group, D-ITET, ETH Zurich, </w:t>
      </w:r>
      <w:r w:rsidR="002D08EC" w:rsidRPr="00CE6971">
        <w:rPr>
          <w:rFonts w:cs="Arial"/>
          <w:szCs w:val="19"/>
          <w:vertAlign w:val="superscript"/>
          <w:lang w:val="en-US"/>
        </w:rPr>
        <w:t>2</w:t>
      </w:r>
      <w:r w:rsidR="002D08EC" w:rsidRPr="00CE6971">
        <w:rPr>
          <w:rFonts w:cs="Arial"/>
          <w:szCs w:val="19"/>
          <w:lang w:val="en-US"/>
        </w:rPr>
        <w:t xml:space="preserve"> </w:t>
      </w:r>
      <w:r w:rsidR="009C4485" w:rsidRPr="00CE6971">
        <w:rPr>
          <w:rFonts w:cs="Arial"/>
          <w:szCs w:val="19"/>
          <w:lang w:val="en-US"/>
        </w:rPr>
        <w:t>EPFL/</w:t>
      </w:r>
      <w:r w:rsidR="009C4485" w:rsidRPr="00CE6971">
        <w:rPr>
          <w:rFonts w:cs="Arial"/>
          <w:noProof/>
          <w:szCs w:val="19"/>
          <w:lang w:val="en-US"/>
        </w:rPr>
        <w:t>Empa</w:t>
      </w:r>
      <w:r w:rsidR="009C4485" w:rsidRPr="00CE6971">
        <w:rPr>
          <w:rFonts w:cs="Arial"/>
          <w:szCs w:val="19"/>
          <w:lang w:val="en-US"/>
        </w:rPr>
        <w:t xml:space="preserve">/PSI </w:t>
      </w:r>
      <w:r w:rsidR="002D08EC" w:rsidRPr="00CE6971">
        <w:rPr>
          <w:rFonts w:cs="Arial"/>
          <w:szCs w:val="19"/>
          <w:lang w:val="en-US"/>
        </w:rPr>
        <w:t xml:space="preserve">Group, </w:t>
      </w:r>
      <w:r w:rsidR="009C4485" w:rsidRPr="00CE6971">
        <w:rPr>
          <w:rFonts w:cs="Arial"/>
          <w:szCs w:val="19"/>
          <w:lang w:val="en-US"/>
        </w:rPr>
        <w:t>Department, EPFL/</w:t>
      </w:r>
      <w:r w:rsidR="009C4485" w:rsidRPr="00CE6971">
        <w:rPr>
          <w:rFonts w:cs="Arial"/>
          <w:noProof/>
          <w:szCs w:val="19"/>
          <w:lang w:val="en-US"/>
        </w:rPr>
        <w:t>Empa</w:t>
      </w:r>
      <w:r w:rsidR="009C4485" w:rsidRPr="00CE6971">
        <w:rPr>
          <w:rFonts w:cs="Arial"/>
          <w:szCs w:val="19"/>
          <w:lang w:val="en-US"/>
        </w:rPr>
        <w:t>/PSI</w:t>
      </w:r>
      <w:r w:rsidR="002D08EC" w:rsidRPr="00CE6971">
        <w:rPr>
          <w:rFonts w:cs="Arial"/>
          <w:szCs w:val="19"/>
          <w:lang w:val="en-US"/>
        </w:rPr>
        <w:t xml:space="preserve">, </w:t>
      </w:r>
      <w:r w:rsidR="002D08EC" w:rsidRPr="00CE6971">
        <w:rPr>
          <w:rFonts w:cs="Arial"/>
          <w:szCs w:val="19"/>
          <w:vertAlign w:val="superscript"/>
          <w:lang w:val="en-US"/>
        </w:rPr>
        <w:t>3</w:t>
      </w:r>
      <w:r w:rsidR="002D08EC" w:rsidRPr="00CE6971">
        <w:rPr>
          <w:rFonts w:cs="Arial"/>
          <w:szCs w:val="19"/>
          <w:lang w:val="en-US"/>
        </w:rPr>
        <w:t xml:space="preserve"> </w:t>
      </w:r>
      <w:r w:rsidR="009C4485" w:rsidRPr="00CE6971">
        <w:rPr>
          <w:rFonts w:cs="Arial"/>
          <w:szCs w:val="19"/>
          <w:lang w:val="en-US"/>
        </w:rPr>
        <w:t xml:space="preserve">ETH-PSI </w:t>
      </w:r>
      <w:r w:rsidR="002D08EC" w:rsidRPr="00CE6971">
        <w:rPr>
          <w:rFonts w:cs="Arial"/>
          <w:szCs w:val="19"/>
          <w:lang w:val="en-US"/>
        </w:rPr>
        <w:t xml:space="preserve">Group, D-MAVT, ETH Zurich and </w:t>
      </w:r>
      <w:r w:rsidR="009C4485" w:rsidRPr="00CE6971">
        <w:rPr>
          <w:rFonts w:cs="Arial"/>
          <w:szCs w:val="19"/>
          <w:lang w:val="en-US"/>
        </w:rPr>
        <w:t>PSI</w:t>
      </w:r>
    </w:p>
    <w:p w:rsidR="00DB1B27" w:rsidRPr="00CE6971" w:rsidRDefault="00DB1B27" w:rsidP="00DB1B27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r w:rsidRPr="00CE6971">
        <w:rPr>
          <w:rFonts w:cs="Arial"/>
          <w:szCs w:val="19"/>
          <w:lang w:val="en-US"/>
        </w:rPr>
        <w:t>…</w:t>
      </w:r>
    </w:p>
    <w:p w:rsidR="00DB1B27" w:rsidRPr="00CE6971" w:rsidRDefault="00DB1B27" w:rsidP="00DB1B27">
      <w:pPr>
        <w:pStyle w:val="BriefLauftext"/>
        <w:spacing w:after="0" w:line="276" w:lineRule="auto"/>
        <w:rPr>
          <w:rFonts w:cs="Arial"/>
          <w:szCs w:val="19"/>
          <w:lang w:val="en-US"/>
        </w:rPr>
      </w:pPr>
    </w:p>
    <w:p w:rsidR="00DB1B27" w:rsidRPr="00CE6971" w:rsidRDefault="00DB1B27" w:rsidP="00DB1B27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r w:rsidRPr="00CE6971">
        <w:rPr>
          <w:rFonts w:cs="Arial"/>
          <w:b/>
          <w:szCs w:val="19"/>
          <w:lang w:val="en-US"/>
        </w:rPr>
        <w:t>Photo presenting author:</w:t>
      </w:r>
      <w:r w:rsidRPr="00CE6971">
        <w:rPr>
          <w:rFonts w:cs="Arial"/>
          <w:szCs w:val="19"/>
          <w:lang w:val="en-US"/>
        </w:rPr>
        <w:tab/>
        <w:t xml:space="preserve">jpg format, </w:t>
      </w:r>
      <w:r w:rsidR="0071665C" w:rsidRPr="00CE6971">
        <w:rPr>
          <w:rFonts w:cs="Arial"/>
          <w:szCs w:val="19"/>
          <w:lang w:val="en-US"/>
        </w:rPr>
        <w:t xml:space="preserve">width of 980 px, </w:t>
      </w:r>
      <w:r w:rsidRPr="00CE6971">
        <w:rPr>
          <w:rFonts w:cs="Arial"/>
          <w:szCs w:val="19"/>
          <w:lang w:val="en-US"/>
        </w:rPr>
        <w:t>size &lt; 1 MB</w:t>
      </w:r>
    </w:p>
    <w:p w:rsidR="00DB1B27" w:rsidRPr="00CE6971" w:rsidRDefault="00DB1B27" w:rsidP="00DB1B27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r w:rsidRPr="00CE6971">
        <w:rPr>
          <w:rFonts w:cs="Arial"/>
          <w:szCs w:val="19"/>
          <w:lang w:val="en-US"/>
        </w:rPr>
        <w:t>…</w:t>
      </w:r>
    </w:p>
    <w:p w:rsidR="00DB1B27" w:rsidRPr="00CE6971" w:rsidRDefault="00DB1B27" w:rsidP="00DB1B27">
      <w:pPr>
        <w:pStyle w:val="BriefLauftext"/>
        <w:spacing w:after="0" w:line="276" w:lineRule="auto"/>
        <w:rPr>
          <w:rFonts w:cs="Arial"/>
          <w:szCs w:val="19"/>
          <w:lang w:val="en-US"/>
        </w:rPr>
      </w:pPr>
    </w:p>
    <w:p w:rsidR="00181758" w:rsidRPr="00CE6971" w:rsidRDefault="00DB1B27" w:rsidP="00DF2EB1">
      <w:pPr>
        <w:pStyle w:val="BriefLauftext"/>
        <w:spacing w:after="0" w:line="276" w:lineRule="auto"/>
        <w:ind w:left="2832" w:hanging="2832"/>
        <w:rPr>
          <w:rFonts w:cs="Arial"/>
          <w:b/>
          <w:szCs w:val="19"/>
          <w:lang w:val="en-US"/>
        </w:rPr>
      </w:pPr>
      <w:r w:rsidRPr="00CE6971">
        <w:rPr>
          <w:rFonts w:cs="Arial"/>
          <w:b/>
          <w:szCs w:val="19"/>
          <w:lang w:val="en-US"/>
        </w:rPr>
        <w:t xml:space="preserve">* </w:t>
      </w:r>
      <w:r w:rsidR="00181758" w:rsidRPr="00CE6971">
        <w:rPr>
          <w:rFonts w:cs="Arial"/>
          <w:b/>
          <w:szCs w:val="19"/>
          <w:lang w:val="en-US"/>
        </w:rPr>
        <w:t>Abstract</w:t>
      </w:r>
      <w:r w:rsidR="00F837D7" w:rsidRPr="00CE6971">
        <w:rPr>
          <w:rFonts w:cs="Arial"/>
          <w:b/>
          <w:szCs w:val="19"/>
          <w:lang w:val="en-US"/>
        </w:rPr>
        <w:t>:</w:t>
      </w:r>
      <w:r w:rsidR="003E4AC0" w:rsidRPr="00CE6971">
        <w:rPr>
          <w:rFonts w:cs="Arial"/>
          <w:b/>
          <w:szCs w:val="19"/>
          <w:lang w:val="en-US"/>
        </w:rPr>
        <w:tab/>
      </w:r>
      <w:r w:rsidR="00F837D7" w:rsidRPr="00CE6971">
        <w:rPr>
          <w:rFonts w:cs="Arial"/>
          <w:szCs w:val="19"/>
          <w:lang w:val="en-US"/>
        </w:rPr>
        <w:t xml:space="preserve">max. </w:t>
      </w:r>
      <w:r w:rsidR="0071665C" w:rsidRPr="00CE6971">
        <w:rPr>
          <w:rFonts w:cs="Arial"/>
          <w:szCs w:val="19"/>
          <w:lang w:val="en-US"/>
        </w:rPr>
        <w:t>300/(200)</w:t>
      </w:r>
      <w:r w:rsidR="00F837D7" w:rsidRPr="00CE6971">
        <w:rPr>
          <w:rFonts w:cs="Arial"/>
          <w:szCs w:val="19"/>
          <w:lang w:val="en-US"/>
        </w:rPr>
        <w:t xml:space="preserve"> words </w:t>
      </w:r>
      <w:r w:rsidR="0071665C" w:rsidRPr="00CE6971">
        <w:rPr>
          <w:rFonts w:cs="Arial"/>
          <w:szCs w:val="19"/>
          <w:lang w:val="en-US"/>
        </w:rPr>
        <w:t>without/(with)</w:t>
      </w:r>
      <w:r w:rsidR="00F837D7" w:rsidRPr="00CE6971">
        <w:rPr>
          <w:rFonts w:cs="Arial"/>
          <w:szCs w:val="19"/>
          <w:lang w:val="en-US"/>
        </w:rPr>
        <w:t xml:space="preserve"> a </w:t>
      </w:r>
      <w:r w:rsidR="0071665C" w:rsidRPr="00CE6971">
        <w:rPr>
          <w:rFonts w:cs="Arial"/>
          <w:szCs w:val="19"/>
          <w:lang w:val="en-US"/>
        </w:rPr>
        <w:t>figure</w:t>
      </w:r>
      <w:r w:rsidR="004D4902" w:rsidRPr="00CE6971">
        <w:rPr>
          <w:rFonts w:cs="Arial"/>
          <w:szCs w:val="19"/>
          <w:lang w:val="en-US"/>
        </w:rPr>
        <w:t xml:space="preserve">; </w:t>
      </w:r>
      <w:r w:rsidR="00DF2EB1" w:rsidRPr="00CE6971">
        <w:rPr>
          <w:rFonts w:cs="Arial"/>
          <w:szCs w:val="19"/>
          <w:lang w:val="en-US"/>
        </w:rPr>
        <w:t xml:space="preserve">for references, </w:t>
      </w:r>
      <w:r w:rsidR="004D4902" w:rsidRPr="00CE6971">
        <w:rPr>
          <w:rFonts w:cs="Arial"/>
          <w:szCs w:val="19"/>
          <w:lang w:val="en-US"/>
        </w:rPr>
        <w:t xml:space="preserve">please use </w:t>
      </w:r>
      <w:r w:rsidR="00DF2EB1" w:rsidRPr="00CE6971">
        <w:rPr>
          <w:rFonts w:cs="Arial"/>
          <w:szCs w:val="19"/>
          <w:lang w:val="en-US"/>
        </w:rPr>
        <w:t>this style:</w:t>
      </w:r>
      <w:r w:rsidR="004D4902" w:rsidRPr="00CE6971">
        <w:rPr>
          <w:rFonts w:cs="Arial"/>
          <w:szCs w:val="19"/>
          <w:lang w:val="en-US"/>
        </w:rPr>
        <w:t xml:space="preserve"> </w:t>
      </w:r>
      <w:r w:rsidR="00DF2EB1" w:rsidRPr="00CE6971">
        <w:rPr>
          <w:rFonts w:cs="Arial"/>
          <w:szCs w:val="19"/>
        </w:rPr>
        <w:t>J.R</w:t>
      </w:r>
      <w:r w:rsidR="004D4902" w:rsidRPr="00CE6971">
        <w:rPr>
          <w:rFonts w:cs="Arial"/>
          <w:szCs w:val="19"/>
        </w:rPr>
        <w:t xml:space="preserve">. </w:t>
      </w:r>
      <w:r w:rsidR="00DF2EB1" w:rsidRPr="00CE6971">
        <w:rPr>
          <w:rFonts w:cs="Arial"/>
          <w:szCs w:val="19"/>
        </w:rPr>
        <w:t>Smith</w:t>
      </w:r>
      <w:r w:rsidR="004D4902" w:rsidRPr="00CE6971">
        <w:rPr>
          <w:rFonts w:cs="Arial"/>
          <w:szCs w:val="19"/>
        </w:rPr>
        <w:t xml:space="preserve"> </w:t>
      </w:r>
      <w:r w:rsidR="004D4902" w:rsidRPr="00CE6971">
        <w:rPr>
          <w:rFonts w:cs="Arial"/>
          <w:iCs/>
          <w:szCs w:val="19"/>
        </w:rPr>
        <w:t>et al.</w:t>
      </w:r>
      <w:r w:rsidR="004D4902" w:rsidRPr="00CE6971">
        <w:rPr>
          <w:rFonts w:cs="Arial"/>
          <w:szCs w:val="19"/>
        </w:rPr>
        <w:t xml:space="preserve">, </w:t>
      </w:r>
      <w:r w:rsidR="004D4902" w:rsidRPr="00CE6971">
        <w:rPr>
          <w:rFonts w:cs="Arial"/>
          <w:i/>
          <w:szCs w:val="19"/>
        </w:rPr>
        <w:t>Phys. Rev. Lett.</w:t>
      </w:r>
      <w:r w:rsidR="004D4902" w:rsidRPr="00CE6971">
        <w:rPr>
          <w:rFonts w:cs="Arial"/>
          <w:szCs w:val="19"/>
        </w:rPr>
        <w:t xml:space="preserve"> </w:t>
      </w:r>
      <w:r w:rsidR="004D4902" w:rsidRPr="00CE6971">
        <w:rPr>
          <w:rFonts w:cs="Arial"/>
          <w:b/>
          <w:bCs/>
          <w:szCs w:val="19"/>
        </w:rPr>
        <w:t>57</w:t>
      </w:r>
      <w:r w:rsidR="004D4902" w:rsidRPr="00CE6971">
        <w:rPr>
          <w:rFonts w:cs="Arial"/>
          <w:szCs w:val="19"/>
        </w:rPr>
        <w:t>, 671 (</w:t>
      </w:r>
      <w:r w:rsidR="00DF2EB1" w:rsidRPr="00CE6971">
        <w:rPr>
          <w:rFonts w:cs="Arial"/>
          <w:szCs w:val="19"/>
        </w:rPr>
        <w:t>2016</w:t>
      </w:r>
      <w:r w:rsidR="004D4902" w:rsidRPr="00CE6971">
        <w:rPr>
          <w:rFonts w:cs="Arial"/>
          <w:szCs w:val="19"/>
        </w:rPr>
        <w:t>).</w:t>
      </w:r>
    </w:p>
    <w:p w:rsidR="00F837D7" w:rsidRPr="00CE6971" w:rsidRDefault="00F837D7" w:rsidP="00A15F3F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r w:rsidRPr="00CE6971">
        <w:rPr>
          <w:rFonts w:cs="Arial"/>
          <w:szCs w:val="19"/>
          <w:lang w:val="en-US"/>
        </w:rPr>
        <w:t>…</w:t>
      </w:r>
    </w:p>
    <w:p w:rsidR="003E4AC0" w:rsidRPr="00CE6971" w:rsidRDefault="003E4AC0" w:rsidP="00A15F3F">
      <w:pPr>
        <w:pStyle w:val="BriefLauftext"/>
        <w:spacing w:after="0" w:line="276" w:lineRule="auto"/>
        <w:rPr>
          <w:rFonts w:cs="Arial"/>
          <w:szCs w:val="19"/>
          <w:lang w:val="en-US"/>
        </w:rPr>
      </w:pPr>
    </w:p>
    <w:p w:rsidR="003E4AC0" w:rsidRPr="00CE6971" w:rsidRDefault="00DB1B27" w:rsidP="003E4AC0">
      <w:pPr>
        <w:pStyle w:val="BriefLauftext"/>
        <w:spacing w:after="0" w:line="276" w:lineRule="auto"/>
        <w:rPr>
          <w:rFonts w:cs="Arial"/>
          <w:b/>
          <w:szCs w:val="19"/>
          <w:lang w:val="en-US"/>
        </w:rPr>
      </w:pPr>
      <w:r w:rsidRPr="00CE6971">
        <w:rPr>
          <w:rFonts w:cs="Arial"/>
          <w:b/>
          <w:szCs w:val="19"/>
          <w:lang w:val="en-US"/>
        </w:rPr>
        <w:t>Figure</w:t>
      </w:r>
      <w:r w:rsidR="003E4AC0" w:rsidRPr="00CE6971">
        <w:rPr>
          <w:rFonts w:cs="Arial"/>
          <w:b/>
          <w:szCs w:val="19"/>
          <w:lang w:val="en-US"/>
        </w:rPr>
        <w:t xml:space="preserve">: </w:t>
      </w:r>
      <w:r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</w:r>
      <w:r w:rsidRPr="00CE6971">
        <w:rPr>
          <w:rFonts w:cs="Arial"/>
          <w:b/>
          <w:szCs w:val="19"/>
          <w:lang w:val="en-US"/>
        </w:rPr>
        <w:tab/>
      </w:r>
      <w:r w:rsidR="002D08EC" w:rsidRPr="00CE6971">
        <w:rPr>
          <w:rFonts w:cs="Arial"/>
          <w:szCs w:val="19"/>
          <w:lang w:val="en-US"/>
        </w:rPr>
        <w:t xml:space="preserve">eps/jpg format, size &lt; </w:t>
      </w:r>
      <w:r w:rsidR="0071665C" w:rsidRPr="00CE6971">
        <w:rPr>
          <w:rFonts w:cs="Arial"/>
          <w:szCs w:val="19"/>
          <w:lang w:val="en-US"/>
        </w:rPr>
        <w:t>5</w:t>
      </w:r>
      <w:r w:rsidR="002D08EC" w:rsidRPr="00CE6971">
        <w:rPr>
          <w:rFonts w:cs="Arial"/>
          <w:szCs w:val="19"/>
          <w:lang w:val="en-US"/>
        </w:rPr>
        <w:t xml:space="preserve"> MB</w:t>
      </w:r>
    </w:p>
    <w:p w:rsidR="00C24412" w:rsidRDefault="003E4AC0" w:rsidP="00A15F3F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r w:rsidRPr="00CE6971">
        <w:rPr>
          <w:rFonts w:cs="Arial"/>
          <w:szCs w:val="19"/>
          <w:lang w:val="en-US"/>
        </w:rPr>
        <w:t>…</w:t>
      </w:r>
    </w:p>
    <w:p w:rsidR="00CE6971" w:rsidRPr="009C4485" w:rsidRDefault="00CE6971" w:rsidP="00A15F3F">
      <w:pPr>
        <w:pStyle w:val="BriefLauftext"/>
        <w:spacing w:after="0" w:line="276" w:lineRule="auto"/>
        <w:rPr>
          <w:rFonts w:cs="Arial"/>
          <w:szCs w:val="19"/>
          <w:lang w:val="en-US"/>
        </w:rPr>
      </w:pPr>
      <w:bookmarkStart w:id="0" w:name="_GoBack"/>
      <w:bookmarkEnd w:id="0"/>
    </w:p>
    <w:sectPr w:rsidR="00CE6971" w:rsidRPr="009C4485" w:rsidSect="009E248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410" w:right="1247" w:bottom="1843" w:left="1247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EC" w:rsidRDefault="002D08EC" w:rsidP="00263F6B">
      <w:pPr>
        <w:pStyle w:val="Kopfzeile"/>
      </w:pPr>
      <w:r>
        <w:separator/>
      </w:r>
    </w:p>
  </w:endnote>
  <w:endnote w:type="continuationSeparator" w:id="0">
    <w:p w:rsidR="002D08EC" w:rsidRDefault="002D08EC" w:rsidP="00263F6B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2"/>
    </w:tblGrid>
    <w:tr w:rsidR="002D08EC" w:rsidTr="00A06142">
      <w:tc>
        <w:tcPr>
          <w:tcW w:w="9412" w:type="dxa"/>
        </w:tcPr>
        <w:p w:rsidR="002D08EC" w:rsidRPr="00AF25E7" w:rsidRDefault="002D08EC" w:rsidP="000E47D3">
          <w:pPr>
            <w:pStyle w:val="Fuzeile"/>
            <w:jc w:val="right"/>
          </w:pPr>
          <w:r w:rsidRPr="001B2535">
            <w:t xml:space="preserve">Page </w:t>
          </w:r>
          <w:r w:rsidRPr="00AF25E7">
            <w:fldChar w:fldCharType="begin"/>
          </w:r>
          <w:r w:rsidRPr="00AF25E7">
            <w:instrText xml:space="preserve"> PAGE  \* Arabic  \* MERGEFORMAT </w:instrText>
          </w:r>
          <w:r w:rsidRPr="00AF25E7">
            <w:fldChar w:fldCharType="separate"/>
          </w:r>
          <w:r w:rsidR="00CE6971">
            <w:rPr>
              <w:noProof/>
            </w:rPr>
            <w:t>2</w:t>
          </w:r>
          <w:r w:rsidRPr="00AF25E7">
            <w:fldChar w:fldCharType="end"/>
          </w:r>
          <w:r>
            <w:t xml:space="preserve"> </w:t>
          </w:r>
          <w:r w:rsidRPr="00AF25E7">
            <w:t>/</w:t>
          </w:r>
          <w:r>
            <w:t xml:space="preserve"> </w:t>
          </w:r>
          <w:fldSimple w:instr=" NUMPAGES  \* Arabic  \* MERGEFORMAT ">
            <w:r w:rsidR="00CE6971">
              <w:rPr>
                <w:noProof/>
              </w:rPr>
              <w:t>2</w:t>
            </w:r>
          </w:fldSimple>
        </w:p>
      </w:tc>
    </w:tr>
  </w:tbl>
  <w:p w:rsidR="002D08EC" w:rsidRPr="006B5FE8" w:rsidRDefault="002D08EC">
    <w:pPr>
      <w:pStyle w:val="Fuzeile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2"/>
    </w:tblGrid>
    <w:tr w:rsidR="002D08EC" w:rsidTr="001D1BB8">
      <w:tc>
        <w:tcPr>
          <w:tcW w:w="9412" w:type="dxa"/>
        </w:tcPr>
        <w:p w:rsidR="002D08EC" w:rsidRPr="00AF25E7" w:rsidRDefault="002D08EC" w:rsidP="001D1BB8">
          <w:pPr>
            <w:pStyle w:val="Fuzeile"/>
            <w:jc w:val="right"/>
          </w:pPr>
          <w:r w:rsidRPr="001B2535">
            <w:t xml:space="preserve">Page </w:t>
          </w:r>
          <w:r w:rsidRPr="00AF25E7">
            <w:fldChar w:fldCharType="begin"/>
          </w:r>
          <w:r w:rsidRPr="00AF25E7">
            <w:instrText xml:space="preserve"> PAGE  \* Arabic  \* MERGEFORMAT </w:instrText>
          </w:r>
          <w:r w:rsidRPr="00AF25E7">
            <w:fldChar w:fldCharType="separate"/>
          </w:r>
          <w:r w:rsidR="00CE6971">
            <w:rPr>
              <w:noProof/>
            </w:rPr>
            <w:t>1</w:t>
          </w:r>
          <w:r w:rsidRPr="00AF25E7">
            <w:fldChar w:fldCharType="end"/>
          </w:r>
          <w:r>
            <w:t xml:space="preserve"> </w:t>
          </w:r>
          <w:r w:rsidRPr="00AF25E7">
            <w:t>/</w:t>
          </w:r>
          <w:r>
            <w:t xml:space="preserve"> </w:t>
          </w:r>
          <w:fldSimple w:instr=" NUMPAGES  \* Arabic  \* MERGEFORMAT ">
            <w:r w:rsidR="00CE6971">
              <w:rPr>
                <w:noProof/>
              </w:rPr>
              <w:t>1</w:t>
            </w:r>
          </w:fldSimple>
        </w:p>
      </w:tc>
    </w:tr>
    <w:tr w:rsidR="002D08EC" w:rsidTr="001D1BB8">
      <w:tc>
        <w:tcPr>
          <w:tcW w:w="9412" w:type="dxa"/>
        </w:tcPr>
        <w:p w:rsidR="002D08EC" w:rsidRPr="001B2535" w:rsidRDefault="002D08EC" w:rsidP="001D1BB8">
          <w:pPr>
            <w:pStyle w:val="Fuzeile"/>
            <w:jc w:val="right"/>
          </w:pPr>
        </w:p>
      </w:tc>
    </w:tr>
  </w:tbl>
  <w:p w:rsidR="002D08EC" w:rsidRPr="00DE7F23" w:rsidRDefault="002D08EC" w:rsidP="001D1BB8">
    <w:pPr>
      <w:pStyle w:val="FusszeileAb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EC" w:rsidRDefault="002D08EC" w:rsidP="00263F6B">
      <w:pPr>
        <w:pStyle w:val="Kopfzeile"/>
      </w:pPr>
      <w:r>
        <w:separator/>
      </w:r>
    </w:p>
  </w:footnote>
  <w:footnote w:type="continuationSeparator" w:id="0">
    <w:p w:rsidR="002D08EC" w:rsidRDefault="002D08EC" w:rsidP="00263F6B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2"/>
    </w:tblGrid>
    <w:tr w:rsidR="002D08EC" w:rsidTr="00A06142">
      <w:trPr>
        <w:cantSplit/>
      </w:trPr>
      <w:tc>
        <w:tcPr>
          <w:tcW w:w="9412" w:type="dxa"/>
        </w:tcPr>
        <w:p w:rsidR="002D08EC" w:rsidRPr="00646C37" w:rsidRDefault="002D08EC" w:rsidP="00C24412">
          <w:pPr>
            <w:pStyle w:val="BriefBetreffFolgeseite"/>
            <w:rPr>
              <w:lang w:val="en-US"/>
            </w:rPr>
          </w:pPr>
          <w:r w:rsidRPr="006243F3">
            <w:rPr>
              <w:lang w:val="en-US"/>
            </w:rPr>
            <w:t xml:space="preserve">MaP </w:t>
          </w:r>
          <w:r w:rsidR="0000628B">
            <w:rPr>
              <w:lang w:val="en-US"/>
            </w:rPr>
            <w:t>Graduate Symposium 201</w:t>
          </w:r>
          <w:r w:rsidR="00C24412">
            <w:rPr>
              <w:lang w:val="en-US"/>
            </w:rPr>
            <w:t>7</w:t>
          </w:r>
          <w:r w:rsidR="0000628B">
            <w:rPr>
              <w:lang w:val="en-US"/>
            </w:rPr>
            <w:t>: Application for Talk and/or Poster Presentation</w:t>
          </w:r>
        </w:p>
      </w:tc>
    </w:tr>
  </w:tbl>
  <w:p w:rsidR="002D08EC" w:rsidRPr="00646C37" w:rsidRDefault="002D08EC">
    <w:pPr>
      <w:pStyle w:val="Kopfzeile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568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6"/>
      <w:gridCol w:w="3836"/>
    </w:tblGrid>
    <w:tr w:rsidR="002D08EC" w:rsidRPr="001D1BB8" w:rsidTr="006526F3">
      <w:trPr>
        <w:cantSplit/>
        <w:trHeight w:val="2126"/>
      </w:trPr>
      <w:tc>
        <w:tcPr>
          <w:tcW w:w="5358" w:type="dxa"/>
        </w:tcPr>
        <w:p w:rsidR="002D08EC" w:rsidRPr="001B2535" w:rsidRDefault="002D08EC" w:rsidP="006526F3">
          <w:pPr>
            <w:pStyle w:val="Kopfzeile"/>
            <w:rPr>
              <w:lang w:val="en-GB"/>
            </w:rPr>
          </w:pPr>
          <w:r w:rsidRPr="001B2535">
            <w:rPr>
              <w:noProof/>
              <w:lang w:val="en-US"/>
            </w:rPr>
            <w:drawing>
              <wp:anchor distT="0" distB="0" distL="114300" distR="114300" simplePos="0" relativeHeight="251659776" behindDoc="0" locked="1" layoutInCell="1" allowOverlap="1" wp14:anchorId="1046575D" wp14:editId="75924A52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2228400" cy="597600"/>
                <wp:effectExtent l="0" t="0" r="0" b="0"/>
                <wp:wrapSquare wrapText="bothSides"/>
                <wp:docPr id="34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eth_logo_lang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:rsidR="002D08EC" w:rsidRPr="006526F3" w:rsidRDefault="002D08EC" w:rsidP="006526F3">
          <w:pPr>
            <w:pStyle w:val="AbsEinheit"/>
            <w:framePr w:wrap="auto" w:vAnchor="margin" w:hAnchor="text" w:yAlign="inline"/>
            <w:rPr>
              <w:sz w:val="19"/>
              <w:szCs w:val="20"/>
              <w:lang w:val="en-GB"/>
            </w:rPr>
          </w:pPr>
          <w:r>
            <w:rPr>
              <w:noProof/>
              <w:sz w:val="19"/>
              <w:szCs w:val="20"/>
              <w:lang w:val="en-US"/>
            </w:rPr>
            <w:drawing>
              <wp:anchor distT="0" distB="0" distL="114300" distR="114300" simplePos="0" relativeHeight="251660800" behindDoc="1" locked="0" layoutInCell="1" allowOverlap="1" wp14:anchorId="083A2D32" wp14:editId="3AE47EF4">
                <wp:simplePos x="0" y="0"/>
                <wp:positionH relativeFrom="margin">
                  <wp:posOffset>1026477</wp:posOffset>
                </wp:positionH>
                <wp:positionV relativeFrom="margin">
                  <wp:posOffset>43815</wp:posOffset>
                </wp:positionV>
                <wp:extent cx="1401763" cy="342900"/>
                <wp:effectExtent l="0" t="0" r="8255" b="0"/>
                <wp:wrapSquare wrapText="bothSides"/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P_blac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399" cy="343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08EC" w:rsidRPr="001D1BB8" w:rsidRDefault="002D08EC" w:rsidP="00A00971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BB8"/>
    <w:multiLevelType w:val="hybridMultilevel"/>
    <w:tmpl w:val="9F5064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5F5"/>
    <w:multiLevelType w:val="hybridMultilevel"/>
    <w:tmpl w:val="5AB2F6FA"/>
    <w:lvl w:ilvl="0" w:tplc="8C2AB91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AB9"/>
    <w:multiLevelType w:val="hybridMultilevel"/>
    <w:tmpl w:val="49E09F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1AB8"/>
    <w:multiLevelType w:val="hybridMultilevel"/>
    <w:tmpl w:val="5AB2F6FA"/>
    <w:lvl w:ilvl="0" w:tplc="8C2AB91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564D"/>
    <w:multiLevelType w:val="hybridMultilevel"/>
    <w:tmpl w:val="B10EDCCA"/>
    <w:lvl w:ilvl="0" w:tplc="9E5840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49EF"/>
    <w:multiLevelType w:val="hybridMultilevel"/>
    <w:tmpl w:val="CEB6C2CE"/>
    <w:lvl w:ilvl="0" w:tplc="6D5E25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52E1"/>
    <w:multiLevelType w:val="hybridMultilevel"/>
    <w:tmpl w:val="CFF0DA82"/>
    <w:lvl w:ilvl="0" w:tplc="85965F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6BF1"/>
    <w:multiLevelType w:val="hybridMultilevel"/>
    <w:tmpl w:val="73F6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yNzUwtDQ3MjcwMzdQ0lEKTi0uzszPAykwqgUAyD+PxSwAAAA="/>
  </w:docVars>
  <w:rsids>
    <w:rsidRoot w:val="006526F3"/>
    <w:rsid w:val="000059A8"/>
    <w:rsid w:val="00005B2B"/>
    <w:rsid w:val="0000628B"/>
    <w:rsid w:val="00006E07"/>
    <w:rsid w:val="00010699"/>
    <w:rsid w:val="0001191F"/>
    <w:rsid w:val="000200EA"/>
    <w:rsid w:val="00031F5B"/>
    <w:rsid w:val="0003670E"/>
    <w:rsid w:val="00042CB8"/>
    <w:rsid w:val="00044725"/>
    <w:rsid w:val="00054D11"/>
    <w:rsid w:val="00056048"/>
    <w:rsid w:val="000714CF"/>
    <w:rsid w:val="000742B1"/>
    <w:rsid w:val="0007755A"/>
    <w:rsid w:val="0009203B"/>
    <w:rsid w:val="000A6BD3"/>
    <w:rsid w:val="000C5F75"/>
    <w:rsid w:val="000C796D"/>
    <w:rsid w:val="000E3158"/>
    <w:rsid w:val="000E47D3"/>
    <w:rsid w:val="000E47D6"/>
    <w:rsid w:val="000E7459"/>
    <w:rsid w:val="000F1318"/>
    <w:rsid w:val="000F4868"/>
    <w:rsid w:val="000F63B9"/>
    <w:rsid w:val="00106963"/>
    <w:rsid w:val="00152386"/>
    <w:rsid w:val="00172AE3"/>
    <w:rsid w:val="00181758"/>
    <w:rsid w:val="00195BAC"/>
    <w:rsid w:val="001A0762"/>
    <w:rsid w:val="001A43DC"/>
    <w:rsid w:val="001B1058"/>
    <w:rsid w:val="001B2535"/>
    <w:rsid w:val="001C72CA"/>
    <w:rsid w:val="001D1896"/>
    <w:rsid w:val="001D1BB8"/>
    <w:rsid w:val="001F00D9"/>
    <w:rsid w:val="001F188E"/>
    <w:rsid w:val="001F6ED0"/>
    <w:rsid w:val="00201717"/>
    <w:rsid w:val="0021488C"/>
    <w:rsid w:val="00220706"/>
    <w:rsid w:val="002325AE"/>
    <w:rsid w:val="002347F7"/>
    <w:rsid w:val="0024032D"/>
    <w:rsid w:val="00263F6B"/>
    <w:rsid w:val="00273B3D"/>
    <w:rsid w:val="00274D3D"/>
    <w:rsid w:val="00276662"/>
    <w:rsid w:val="002805BD"/>
    <w:rsid w:val="002D08EC"/>
    <w:rsid w:val="002D336D"/>
    <w:rsid w:val="002D5869"/>
    <w:rsid w:val="002E0B50"/>
    <w:rsid w:val="0030170D"/>
    <w:rsid w:val="00305BEC"/>
    <w:rsid w:val="00311399"/>
    <w:rsid w:val="00317CE2"/>
    <w:rsid w:val="003206AB"/>
    <w:rsid w:val="003259DC"/>
    <w:rsid w:val="00325E65"/>
    <w:rsid w:val="003444BD"/>
    <w:rsid w:val="00354F41"/>
    <w:rsid w:val="00370B10"/>
    <w:rsid w:val="00375F9A"/>
    <w:rsid w:val="00384136"/>
    <w:rsid w:val="003972F7"/>
    <w:rsid w:val="003B1528"/>
    <w:rsid w:val="003B2883"/>
    <w:rsid w:val="003B7622"/>
    <w:rsid w:val="003E4AC0"/>
    <w:rsid w:val="003F699C"/>
    <w:rsid w:val="00400812"/>
    <w:rsid w:val="00401A8F"/>
    <w:rsid w:val="00404CE0"/>
    <w:rsid w:val="00435EB5"/>
    <w:rsid w:val="00454AE4"/>
    <w:rsid w:val="004618C1"/>
    <w:rsid w:val="00475703"/>
    <w:rsid w:val="00476243"/>
    <w:rsid w:val="00483589"/>
    <w:rsid w:val="0048618B"/>
    <w:rsid w:val="00494752"/>
    <w:rsid w:val="004A21BE"/>
    <w:rsid w:val="004B691C"/>
    <w:rsid w:val="004B780F"/>
    <w:rsid w:val="004C1131"/>
    <w:rsid w:val="004C67C4"/>
    <w:rsid w:val="004D4902"/>
    <w:rsid w:val="004E1943"/>
    <w:rsid w:val="004E6C38"/>
    <w:rsid w:val="004F70E4"/>
    <w:rsid w:val="005061D9"/>
    <w:rsid w:val="0052035F"/>
    <w:rsid w:val="005203EB"/>
    <w:rsid w:val="005229DF"/>
    <w:rsid w:val="00523E6E"/>
    <w:rsid w:val="00541C4B"/>
    <w:rsid w:val="00555B50"/>
    <w:rsid w:val="00581683"/>
    <w:rsid w:val="005864A9"/>
    <w:rsid w:val="00596F21"/>
    <w:rsid w:val="005A57F9"/>
    <w:rsid w:val="005B1C9D"/>
    <w:rsid w:val="005B7A88"/>
    <w:rsid w:val="005C42FB"/>
    <w:rsid w:val="005D774A"/>
    <w:rsid w:val="005D7E9B"/>
    <w:rsid w:val="005F219C"/>
    <w:rsid w:val="006128F0"/>
    <w:rsid w:val="006159BA"/>
    <w:rsid w:val="00617955"/>
    <w:rsid w:val="00621B2C"/>
    <w:rsid w:val="00622250"/>
    <w:rsid w:val="006243F3"/>
    <w:rsid w:val="0063536D"/>
    <w:rsid w:val="00640995"/>
    <w:rsid w:val="00644675"/>
    <w:rsid w:val="00646C37"/>
    <w:rsid w:val="006526F3"/>
    <w:rsid w:val="00664E24"/>
    <w:rsid w:val="00676D4C"/>
    <w:rsid w:val="006774AE"/>
    <w:rsid w:val="00687124"/>
    <w:rsid w:val="006932E7"/>
    <w:rsid w:val="006A5C9C"/>
    <w:rsid w:val="006B4940"/>
    <w:rsid w:val="006B5FE8"/>
    <w:rsid w:val="006E3BC5"/>
    <w:rsid w:val="006F0171"/>
    <w:rsid w:val="006F449A"/>
    <w:rsid w:val="006F74CE"/>
    <w:rsid w:val="00705CCB"/>
    <w:rsid w:val="00706AED"/>
    <w:rsid w:val="00710B08"/>
    <w:rsid w:val="00711773"/>
    <w:rsid w:val="007150C1"/>
    <w:rsid w:val="0071665C"/>
    <w:rsid w:val="0072747A"/>
    <w:rsid w:val="00731716"/>
    <w:rsid w:val="00732FAE"/>
    <w:rsid w:val="00734FED"/>
    <w:rsid w:val="00743EBC"/>
    <w:rsid w:val="007553CD"/>
    <w:rsid w:val="007614CD"/>
    <w:rsid w:val="00793924"/>
    <w:rsid w:val="007A003D"/>
    <w:rsid w:val="007B0311"/>
    <w:rsid w:val="007B2097"/>
    <w:rsid w:val="007B7167"/>
    <w:rsid w:val="007C13FB"/>
    <w:rsid w:val="007D54E3"/>
    <w:rsid w:val="007D560E"/>
    <w:rsid w:val="00806329"/>
    <w:rsid w:val="008064AA"/>
    <w:rsid w:val="0081061F"/>
    <w:rsid w:val="00814276"/>
    <w:rsid w:val="00816214"/>
    <w:rsid w:val="00820FAB"/>
    <w:rsid w:val="00832513"/>
    <w:rsid w:val="00840716"/>
    <w:rsid w:val="00872C12"/>
    <w:rsid w:val="0088592D"/>
    <w:rsid w:val="008863B4"/>
    <w:rsid w:val="00895363"/>
    <w:rsid w:val="008A1D95"/>
    <w:rsid w:val="008A6625"/>
    <w:rsid w:val="008B2B62"/>
    <w:rsid w:val="008D2A78"/>
    <w:rsid w:val="008D4B79"/>
    <w:rsid w:val="008E1274"/>
    <w:rsid w:val="008F1EEB"/>
    <w:rsid w:val="0090469D"/>
    <w:rsid w:val="00921D11"/>
    <w:rsid w:val="00924967"/>
    <w:rsid w:val="009309BE"/>
    <w:rsid w:val="00940EA1"/>
    <w:rsid w:val="00967911"/>
    <w:rsid w:val="0097058E"/>
    <w:rsid w:val="00981F76"/>
    <w:rsid w:val="009871BD"/>
    <w:rsid w:val="00987251"/>
    <w:rsid w:val="009959FE"/>
    <w:rsid w:val="00996C11"/>
    <w:rsid w:val="009A20E1"/>
    <w:rsid w:val="009C1F61"/>
    <w:rsid w:val="009C42CB"/>
    <w:rsid w:val="009C4485"/>
    <w:rsid w:val="009D21BB"/>
    <w:rsid w:val="009D3E17"/>
    <w:rsid w:val="009E2488"/>
    <w:rsid w:val="00A00971"/>
    <w:rsid w:val="00A00A62"/>
    <w:rsid w:val="00A01B8D"/>
    <w:rsid w:val="00A06142"/>
    <w:rsid w:val="00A102E7"/>
    <w:rsid w:val="00A15F3F"/>
    <w:rsid w:val="00A25CB6"/>
    <w:rsid w:val="00A34E0F"/>
    <w:rsid w:val="00A41DA1"/>
    <w:rsid w:val="00A445D5"/>
    <w:rsid w:val="00A70D57"/>
    <w:rsid w:val="00A76DE5"/>
    <w:rsid w:val="00A814F7"/>
    <w:rsid w:val="00AA26D5"/>
    <w:rsid w:val="00AB2CFB"/>
    <w:rsid w:val="00AC2903"/>
    <w:rsid w:val="00AD07DD"/>
    <w:rsid w:val="00AD2C78"/>
    <w:rsid w:val="00AE7C60"/>
    <w:rsid w:val="00AF091B"/>
    <w:rsid w:val="00AF14DB"/>
    <w:rsid w:val="00AF25E7"/>
    <w:rsid w:val="00B00412"/>
    <w:rsid w:val="00B01352"/>
    <w:rsid w:val="00B035D7"/>
    <w:rsid w:val="00B12944"/>
    <w:rsid w:val="00B2027D"/>
    <w:rsid w:val="00B25819"/>
    <w:rsid w:val="00B26B2C"/>
    <w:rsid w:val="00B3752D"/>
    <w:rsid w:val="00B51CB2"/>
    <w:rsid w:val="00BD32A6"/>
    <w:rsid w:val="00BE53A0"/>
    <w:rsid w:val="00BE6F77"/>
    <w:rsid w:val="00BF2879"/>
    <w:rsid w:val="00BF3A55"/>
    <w:rsid w:val="00BF4D68"/>
    <w:rsid w:val="00BF5B7D"/>
    <w:rsid w:val="00C20BAB"/>
    <w:rsid w:val="00C24412"/>
    <w:rsid w:val="00C3085B"/>
    <w:rsid w:val="00C328EA"/>
    <w:rsid w:val="00C32F3B"/>
    <w:rsid w:val="00C3445D"/>
    <w:rsid w:val="00C53372"/>
    <w:rsid w:val="00C56FC7"/>
    <w:rsid w:val="00C66AB4"/>
    <w:rsid w:val="00C71332"/>
    <w:rsid w:val="00C73233"/>
    <w:rsid w:val="00C845A0"/>
    <w:rsid w:val="00C856B8"/>
    <w:rsid w:val="00C8765A"/>
    <w:rsid w:val="00C87715"/>
    <w:rsid w:val="00CA1F15"/>
    <w:rsid w:val="00CA36E9"/>
    <w:rsid w:val="00CA7A9F"/>
    <w:rsid w:val="00CC723D"/>
    <w:rsid w:val="00CE6971"/>
    <w:rsid w:val="00CF2CE2"/>
    <w:rsid w:val="00D01A53"/>
    <w:rsid w:val="00D01E1B"/>
    <w:rsid w:val="00D06AAD"/>
    <w:rsid w:val="00D06CC0"/>
    <w:rsid w:val="00D27086"/>
    <w:rsid w:val="00D32B7D"/>
    <w:rsid w:val="00D33786"/>
    <w:rsid w:val="00D33C31"/>
    <w:rsid w:val="00D443AB"/>
    <w:rsid w:val="00D607C5"/>
    <w:rsid w:val="00D84CF7"/>
    <w:rsid w:val="00DA7673"/>
    <w:rsid w:val="00DB1B27"/>
    <w:rsid w:val="00DB3E21"/>
    <w:rsid w:val="00DC677D"/>
    <w:rsid w:val="00DC6E26"/>
    <w:rsid w:val="00DC75F8"/>
    <w:rsid w:val="00DD30DE"/>
    <w:rsid w:val="00DD6C7F"/>
    <w:rsid w:val="00DE28DF"/>
    <w:rsid w:val="00DE7F23"/>
    <w:rsid w:val="00DF2EB1"/>
    <w:rsid w:val="00DF65C0"/>
    <w:rsid w:val="00E12BF1"/>
    <w:rsid w:val="00E14013"/>
    <w:rsid w:val="00E149EA"/>
    <w:rsid w:val="00E2206F"/>
    <w:rsid w:val="00E271C5"/>
    <w:rsid w:val="00E3004B"/>
    <w:rsid w:val="00E3074E"/>
    <w:rsid w:val="00E3623C"/>
    <w:rsid w:val="00E37E67"/>
    <w:rsid w:val="00E42AA2"/>
    <w:rsid w:val="00E54FD6"/>
    <w:rsid w:val="00E64405"/>
    <w:rsid w:val="00E7380D"/>
    <w:rsid w:val="00E975A0"/>
    <w:rsid w:val="00EA5F42"/>
    <w:rsid w:val="00EA72DF"/>
    <w:rsid w:val="00EC15F5"/>
    <w:rsid w:val="00EC38EB"/>
    <w:rsid w:val="00EC4ED6"/>
    <w:rsid w:val="00EC6ABD"/>
    <w:rsid w:val="00EE1D2C"/>
    <w:rsid w:val="00F07D84"/>
    <w:rsid w:val="00F1659F"/>
    <w:rsid w:val="00F23597"/>
    <w:rsid w:val="00F2717C"/>
    <w:rsid w:val="00F313FB"/>
    <w:rsid w:val="00F31B0E"/>
    <w:rsid w:val="00F35057"/>
    <w:rsid w:val="00F40F16"/>
    <w:rsid w:val="00F55EF0"/>
    <w:rsid w:val="00F72AB5"/>
    <w:rsid w:val="00F77AE1"/>
    <w:rsid w:val="00F837D7"/>
    <w:rsid w:val="00F87214"/>
    <w:rsid w:val="00F95BDF"/>
    <w:rsid w:val="00FA576A"/>
    <w:rsid w:val="00FB367F"/>
    <w:rsid w:val="00FB650F"/>
    <w:rsid w:val="00FC499F"/>
    <w:rsid w:val="00FC55E3"/>
    <w:rsid w:val="00FC5F54"/>
    <w:rsid w:val="00FD6677"/>
    <w:rsid w:val="00FD6A4F"/>
    <w:rsid w:val="00FE15CC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B4103C3-0669-4B10-BCA1-15FEC04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535"/>
    <w:pPr>
      <w:spacing w:line="250" w:lineRule="atLeast"/>
    </w:pPr>
    <w:rPr>
      <w:sz w:val="19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C66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6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Briefkopf"/>
    <w:link w:val="KopfzeileZchn"/>
    <w:uiPriority w:val="99"/>
    <w:rsid w:val="00BE53A0"/>
  </w:style>
  <w:style w:type="character" w:customStyle="1" w:styleId="KopfzeileZchn">
    <w:name w:val="Kopfzeile Zchn"/>
    <w:basedOn w:val="Absatz-Standardschriftart"/>
    <w:link w:val="Kopfzeile"/>
    <w:uiPriority w:val="99"/>
    <w:rsid w:val="00BE53A0"/>
    <w:rPr>
      <w:sz w:val="17"/>
      <w:szCs w:val="22"/>
    </w:rPr>
  </w:style>
  <w:style w:type="paragraph" w:styleId="Fuzeile">
    <w:name w:val="footer"/>
    <w:basedOn w:val="StandardBriefkopf"/>
    <w:link w:val="FuzeileZchn"/>
    <w:uiPriority w:val="99"/>
    <w:rsid w:val="00BE53A0"/>
  </w:style>
  <w:style w:type="character" w:customStyle="1" w:styleId="FuzeileZchn">
    <w:name w:val="Fußzeile Zchn"/>
    <w:basedOn w:val="Absatz-Standardschriftart"/>
    <w:link w:val="Fuzeile"/>
    <w:uiPriority w:val="99"/>
    <w:rsid w:val="00BE53A0"/>
    <w:rPr>
      <w:sz w:val="17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Briefkopf">
    <w:name w:val="Standard_Briefkopf"/>
    <w:rsid w:val="00B01352"/>
    <w:pPr>
      <w:spacing w:line="220" w:lineRule="atLeast"/>
    </w:pPr>
    <w:rPr>
      <w:sz w:val="17"/>
      <w:szCs w:val="22"/>
    </w:rPr>
  </w:style>
  <w:style w:type="paragraph" w:customStyle="1" w:styleId="AbsEinheit">
    <w:name w:val="Abs_Einheit"/>
    <w:basedOn w:val="StandardBriefkopf"/>
    <w:autoRedefine/>
    <w:rsid w:val="00BE53A0"/>
    <w:pPr>
      <w:framePr w:wrap="around" w:vAnchor="page" w:hAnchor="margin" w:y="568"/>
      <w:spacing w:before="508" w:after="230"/>
    </w:pPr>
    <w:rPr>
      <w:b/>
    </w:rPr>
  </w:style>
  <w:style w:type="paragraph" w:customStyle="1" w:styleId="AbsAdresse">
    <w:name w:val="Abs_Adresse"/>
    <w:basedOn w:val="StandardBriefkopf"/>
    <w:rsid w:val="00BE53A0"/>
  </w:style>
  <w:style w:type="paragraph" w:customStyle="1" w:styleId="BriefBetreffFolgeseite">
    <w:name w:val="Brief_Betreff_Folgeseite"/>
    <w:basedOn w:val="Kopfzeile"/>
    <w:link w:val="BriefBetreffFolgeseiteZchn"/>
    <w:rsid w:val="00BE53A0"/>
    <w:rPr>
      <w:b/>
      <w:szCs w:val="17"/>
    </w:rPr>
  </w:style>
  <w:style w:type="paragraph" w:customStyle="1" w:styleId="BriefAdresse">
    <w:name w:val="Brief_Adresse"/>
    <w:basedOn w:val="Standard"/>
    <w:rsid w:val="00F23597"/>
  </w:style>
  <w:style w:type="paragraph" w:customStyle="1" w:styleId="BriefBeilagen">
    <w:name w:val="Brief_Beilagen"/>
    <w:basedOn w:val="Standard"/>
    <w:qFormat/>
    <w:rsid w:val="00DC677D"/>
    <w:pPr>
      <w:tabs>
        <w:tab w:val="left" w:pos="284"/>
      </w:tabs>
    </w:pPr>
  </w:style>
  <w:style w:type="paragraph" w:customStyle="1" w:styleId="BriefBetreff">
    <w:name w:val="Brief_Betreff"/>
    <w:basedOn w:val="Standard"/>
    <w:rsid w:val="00BE53A0"/>
    <w:pPr>
      <w:framePr w:wrap="around" w:vAnchor="page" w:hAnchor="margin" w:y="2978"/>
      <w:shd w:val="clear" w:color="F2F2F2" w:themeColor="background1" w:themeShade="F2" w:fill="auto"/>
      <w:spacing w:before="500" w:after="500"/>
      <w:contextualSpacing/>
    </w:pPr>
    <w:rPr>
      <w:b/>
    </w:rPr>
  </w:style>
  <w:style w:type="paragraph" w:customStyle="1" w:styleId="BriefDatum">
    <w:name w:val="Brief_Datum"/>
    <w:basedOn w:val="Standard"/>
    <w:qFormat/>
    <w:rsid w:val="00BE53A0"/>
  </w:style>
  <w:style w:type="paragraph" w:customStyle="1" w:styleId="BriefGruss">
    <w:name w:val="Brief_Gruss"/>
    <w:basedOn w:val="Standard"/>
    <w:next w:val="BriefUnterschrift"/>
    <w:qFormat/>
    <w:rsid w:val="003B1528"/>
    <w:pPr>
      <w:spacing w:before="500" w:after="250"/>
      <w:contextualSpacing/>
    </w:pPr>
  </w:style>
  <w:style w:type="paragraph" w:customStyle="1" w:styleId="BriefLauftext">
    <w:name w:val="Brief_Lauftext"/>
    <w:basedOn w:val="Standard"/>
    <w:rsid w:val="003F699C"/>
    <w:pPr>
      <w:spacing w:after="250"/>
    </w:pPr>
  </w:style>
  <w:style w:type="paragraph" w:customStyle="1" w:styleId="BriefUnterschrift">
    <w:name w:val="Brief_Unterschrift"/>
    <w:basedOn w:val="Standard"/>
    <w:next w:val="BriefBeilagen"/>
    <w:qFormat/>
    <w:rsid w:val="003B1528"/>
    <w:pPr>
      <w:spacing w:before="500" w:after="25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D30D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20B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B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riefBetreffFolgeseiteZchn">
    <w:name w:val="Brief_Betreff_Folgeseite Zchn"/>
    <w:basedOn w:val="KopfzeileZchn"/>
    <w:link w:val="BriefBetreffFolgeseite"/>
    <w:rsid w:val="00BE53A0"/>
    <w:rPr>
      <w:b/>
      <w:sz w:val="17"/>
      <w:szCs w:val="17"/>
    </w:rPr>
  </w:style>
  <w:style w:type="paragraph" w:customStyle="1" w:styleId="FusszeileAbstand">
    <w:name w:val="Fusszeile_Abstand"/>
    <w:basedOn w:val="Fuzeile"/>
    <w:rsid w:val="0021488C"/>
    <w:pPr>
      <w:spacing w:line="14" w:lineRule="exact"/>
    </w:pPr>
  </w:style>
  <w:style w:type="character" w:styleId="Hyperlink">
    <w:name w:val="Hyperlink"/>
    <w:basedOn w:val="Absatz-Standardschriftart"/>
    <w:uiPriority w:val="99"/>
    <w:unhideWhenUsed/>
    <w:rsid w:val="001D1BB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076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70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.ethz.ch/graduate-symposi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p@mat.ethz.ch?subject=Talk%20and/or%20Poster%20Presentation%20at%20MaP%20Graduate%20Symposiu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ferl\Documents\Benutzerdefinierte%20Office-Vorlagen\_MaP_Let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AA5A-CD26-4CE5-B7B0-B3E9A9E8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_MaP_Letter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Schefer</dc:creator>
  <cp:lastModifiedBy>Larissa Schefer</cp:lastModifiedBy>
  <cp:revision>4</cp:revision>
  <cp:lastPrinted>2015-12-17T17:09:00Z</cp:lastPrinted>
  <dcterms:created xsi:type="dcterms:W3CDTF">2017-04-10T05:18:00Z</dcterms:created>
  <dcterms:modified xsi:type="dcterms:W3CDTF">2017-04-10T09:40:00Z</dcterms:modified>
</cp:coreProperties>
</file>