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44" w:rsidRPr="00B93A0F" w:rsidRDefault="00EF7286" w:rsidP="00EF7286">
      <w:pPr>
        <w:pStyle w:val="berschrift4"/>
        <w:ind w:right="1000"/>
        <w:rPr>
          <w:rFonts w:ascii="Arial" w:hAnsi="Arial" w:cs="Arial"/>
          <w:sz w:val="40"/>
          <w:szCs w:val="32"/>
          <w:lang w:val="en-GB"/>
        </w:rPr>
      </w:pPr>
      <w:bookmarkStart w:id="0" w:name="_GoBack"/>
      <w:bookmarkEnd w:id="0"/>
      <w:r w:rsidRPr="00B93A0F">
        <w:rPr>
          <w:rFonts w:ascii="Arial" w:hAnsi="Arial" w:cs="Arial"/>
          <w:sz w:val="40"/>
          <w:szCs w:val="32"/>
          <w:lang w:val="en-GB"/>
        </w:rPr>
        <w:t xml:space="preserve">Project title </w:t>
      </w:r>
    </w:p>
    <w:p w:rsidR="00C73744" w:rsidRPr="00B93A0F" w:rsidRDefault="00C73744" w:rsidP="00C73744">
      <w:pPr>
        <w:pStyle w:val="berschrift4"/>
        <w:ind w:right="1000"/>
        <w:rPr>
          <w:rFonts w:ascii="Arial" w:hAnsi="Arial" w:cs="Arial"/>
          <w:sz w:val="24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88"/>
        <w:gridCol w:w="6018"/>
      </w:tblGrid>
      <w:tr w:rsidR="00C73744" w:rsidRPr="00946CA0" w:rsidTr="00EF7286">
        <w:trPr>
          <w:trHeight w:val="1418"/>
        </w:trPr>
        <w:tc>
          <w:tcPr>
            <w:tcW w:w="358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bookmarkStart w:id="1" w:name="_Hlk222727896"/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Name, signature and contact information of doctoral student</w:t>
            </w:r>
          </w:p>
        </w:tc>
        <w:tc>
          <w:tcPr>
            <w:tcW w:w="6018" w:type="dxa"/>
          </w:tcPr>
          <w:p w:rsidR="00C73744" w:rsidRPr="00B93A0F" w:rsidRDefault="00C73744" w:rsidP="00C73744">
            <w:pPr>
              <w:pStyle w:val="berschrift4"/>
              <w:ind w:right="100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73744" w:rsidRPr="00B93A0F" w:rsidTr="00EF7286">
        <w:trPr>
          <w:trHeight w:val="1418"/>
        </w:trPr>
        <w:tc>
          <w:tcPr>
            <w:tcW w:w="358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Institute</w:t>
            </w:r>
          </w:p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01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</w:tr>
      <w:tr w:rsidR="00C73744" w:rsidRPr="00946CA0" w:rsidTr="00EF7286">
        <w:trPr>
          <w:trHeight w:val="1418"/>
        </w:trPr>
        <w:tc>
          <w:tcPr>
            <w:tcW w:w="358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Name of PhD program (if applicable)</w:t>
            </w:r>
          </w:p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018" w:type="dxa"/>
          </w:tcPr>
          <w:p w:rsidR="00C73744" w:rsidRPr="00B93A0F" w:rsidRDefault="00C73744" w:rsidP="00C73744">
            <w:pPr>
              <w:pStyle w:val="berschrift4"/>
              <w:ind w:right="100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73744" w:rsidRPr="00946CA0" w:rsidTr="00EF7286">
        <w:trPr>
          <w:trHeight w:val="1418"/>
        </w:trPr>
        <w:tc>
          <w:tcPr>
            <w:tcW w:w="358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Referee (ETH professor: name and signature)</w:t>
            </w:r>
          </w:p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6018" w:type="dxa"/>
          </w:tcPr>
          <w:p w:rsidR="00C73744" w:rsidRPr="00B93A0F" w:rsidRDefault="00C73744" w:rsidP="00C73744">
            <w:pPr>
              <w:pStyle w:val="berschrift4"/>
              <w:ind w:right="100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73744" w:rsidRPr="00B93A0F" w:rsidTr="00EF7286">
        <w:trPr>
          <w:trHeight w:val="1418"/>
        </w:trPr>
        <w:tc>
          <w:tcPr>
            <w:tcW w:w="358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1</w:t>
            </w:r>
            <w:r w:rsidRPr="00B93A0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n-GB"/>
              </w:rPr>
              <w:t>st</w:t>
            </w: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member of doctoral thesis committee</w:t>
            </w:r>
          </w:p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(Name and signature)</w:t>
            </w:r>
          </w:p>
        </w:tc>
        <w:tc>
          <w:tcPr>
            <w:tcW w:w="6018" w:type="dxa"/>
          </w:tcPr>
          <w:p w:rsidR="00C73744" w:rsidRPr="00B93A0F" w:rsidRDefault="00C73744" w:rsidP="00C73744">
            <w:pPr>
              <w:pStyle w:val="berschrift4"/>
              <w:ind w:right="100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73744" w:rsidRPr="00B93A0F" w:rsidTr="00EF7286">
        <w:trPr>
          <w:trHeight w:val="1418"/>
        </w:trPr>
        <w:tc>
          <w:tcPr>
            <w:tcW w:w="358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2</w:t>
            </w:r>
            <w:r w:rsidRPr="00B93A0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n-GB"/>
              </w:rPr>
              <w:t>nd</w:t>
            </w: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member of doctoral thesis committee </w:t>
            </w:r>
          </w:p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(Name and signature)</w:t>
            </w:r>
          </w:p>
        </w:tc>
        <w:tc>
          <w:tcPr>
            <w:tcW w:w="6018" w:type="dxa"/>
          </w:tcPr>
          <w:p w:rsidR="00C73744" w:rsidRPr="00B93A0F" w:rsidRDefault="00C73744" w:rsidP="00C73744">
            <w:pPr>
              <w:pStyle w:val="berschrift4"/>
              <w:ind w:right="100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73744" w:rsidRPr="00B93A0F" w:rsidTr="00EF7286">
        <w:trPr>
          <w:trHeight w:val="1418"/>
        </w:trPr>
        <w:tc>
          <w:tcPr>
            <w:tcW w:w="358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3</w:t>
            </w:r>
            <w:r w:rsidRPr="00B93A0F">
              <w:rPr>
                <w:rFonts w:ascii="Arial" w:hAnsi="Arial" w:cs="Arial"/>
                <w:b w:val="0"/>
                <w:sz w:val="24"/>
                <w:szCs w:val="24"/>
                <w:vertAlign w:val="superscript"/>
                <w:lang w:val="en-GB"/>
              </w:rPr>
              <w:t>rd</w:t>
            </w: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 xml:space="preserve"> member of the doctoral thesis committee</w:t>
            </w:r>
          </w:p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(Name and signature)</w:t>
            </w:r>
          </w:p>
        </w:tc>
        <w:tc>
          <w:tcPr>
            <w:tcW w:w="6018" w:type="dxa"/>
          </w:tcPr>
          <w:p w:rsidR="00C73744" w:rsidRPr="00B93A0F" w:rsidRDefault="00C73744" w:rsidP="00C73744">
            <w:pPr>
              <w:pStyle w:val="berschrift4"/>
              <w:ind w:right="1000"/>
              <w:rPr>
                <w:rFonts w:ascii="Arial" w:hAnsi="Arial" w:cs="Arial"/>
                <w:sz w:val="24"/>
                <w:lang w:val="en-GB"/>
              </w:rPr>
            </w:pPr>
          </w:p>
        </w:tc>
      </w:tr>
      <w:tr w:rsidR="00C73744" w:rsidRPr="00946CA0" w:rsidTr="00EF7286">
        <w:trPr>
          <w:trHeight w:val="1418"/>
        </w:trPr>
        <w:tc>
          <w:tcPr>
            <w:tcW w:w="3588" w:type="dxa"/>
          </w:tcPr>
          <w:p w:rsidR="00C73744" w:rsidRPr="00B93A0F" w:rsidRDefault="00C73744" w:rsidP="00C73744">
            <w:pPr>
              <w:pStyle w:val="berschrift4"/>
              <w:tabs>
                <w:tab w:val="left" w:pos="3120"/>
              </w:tabs>
              <w:ind w:right="252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B93A0F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Beginning and planned end of the dissertation</w:t>
            </w:r>
          </w:p>
        </w:tc>
        <w:tc>
          <w:tcPr>
            <w:tcW w:w="6018" w:type="dxa"/>
          </w:tcPr>
          <w:p w:rsidR="00C73744" w:rsidRPr="00B93A0F" w:rsidRDefault="00C73744" w:rsidP="00C73744">
            <w:pPr>
              <w:pStyle w:val="berschrift4"/>
              <w:ind w:right="1000"/>
              <w:rPr>
                <w:rFonts w:ascii="Arial" w:hAnsi="Arial" w:cs="Arial"/>
                <w:sz w:val="24"/>
                <w:lang w:val="en-GB"/>
              </w:rPr>
            </w:pPr>
          </w:p>
        </w:tc>
      </w:tr>
      <w:bookmarkEnd w:id="1"/>
    </w:tbl>
    <w:p w:rsidR="00485FAF" w:rsidRPr="00B93A0F" w:rsidRDefault="00485FAF" w:rsidP="00C73744">
      <w:pPr>
        <w:rPr>
          <w:rFonts w:cs="Arial"/>
          <w:sz w:val="22"/>
          <w:szCs w:val="22"/>
          <w:lang w:val="en-GB"/>
        </w:rPr>
      </w:pPr>
    </w:p>
    <w:sectPr w:rsidR="00485FAF" w:rsidRPr="00B93A0F" w:rsidSect="00485FAF">
      <w:headerReference w:type="default" r:id="rId6"/>
      <w:footerReference w:type="default" r:id="rId7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1F" w:rsidRDefault="0058431F">
      <w:r>
        <w:separator/>
      </w:r>
    </w:p>
  </w:endnote>
  <w:endnote w:type="continuationSeparator" w:id="0">
    <w:p w:rsidR="0058431F" w:rsidRDefault="0058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TH Light">
    <w:panose1 w:val="02000403040000020004"/>
    <w:charset w:val="00"/>
    <w:family w:val="auto"/>
    <w:pitch w:val="variable"/>
    <w:sig w:usb0="800000A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40" w:rsidRPr="00603CFC" w:rsidRDefault="00EF7286" w:rsidP="00603CFC">
    <w:pPr>
      <w:pStyle w:val="Fuzeile"/>
      <w:jc w:val="center"/>
      <w:rPr>
        <w:rFonts w:ascii="ETH Light" w:hAnsi="ETH Light"/>
        <w:sz w:val="22"/>
        <w:szCs w:val="22"/>
      </w:rPr>
    </w:pPr>
    <w:r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6C754A2B" wp14:editId="6AAB370C">
          <wp:simplePos x="0" y="0"/>
          <wp:positionH relativeFrom="page">
            <wp:posOffset>5487670</wp:posOffset>
          </wp:positionH>
          <wp:positionV relativeFrom="page">
            <wp:posOffset>9968865</wp:posOffset>
          </wp:positionV>
          <wp:extent cx="1248410" cy="323850"/>
          <wp:effectExtent l="0" t="0" r="0" b="0"/>
          <wp:wrapTopAndBottom/>
          <wp:docPr id="1" name="Picture 1" descr="eth_logo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_logo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TH Light" w:hAnsi="ETH Light"/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0" locked="0" layoutInCell="1" allowOverlap="1" wp14:anchorId="5D25FE27" wp14:editId="159411A3">
          <wp:simplePos x="0" y="0"/>
          <wp:positionH relativeFrom="column">
            <wp:posOffset>-43815</wp:posOffset>
          </wp:positionH>
          <wp:positionV relativeFrom="paragraph">
            <wp:posOffset>15875</wp:posOffset>
          </wp:positionV>
          <wp:extent cx="574675" cy="14351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_dbiol_logo_pos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5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195" w:rsidRPr="00603CFC">
      <w:rPr>
        <w:rStyle w:val="Seitenzahl"/>
        <w:rFonts w:ascii="ETH Light" w:hAnsi="ETH Light"/>
        <w:sz w:val="22"/>
        <w:szCs w:val="22"/>
      </w:rPr>
      <w:fldChar w:fldCharType="begin"/>
    </w:r>
    <w:r w:rsidR="008A6740" w:rsidRPr="00603CFC">
      <w:rPr>
        <w:rStyle w:val="Seitenzahl"/>
        <w:rFonts w:ascii="ETH Light" w:hAnsi="ETH Light"/>
        <w:sz w:val="22"/>
        <w:szCs w:val="22"/>
      </w:rPr>
      <w:instrText xml:space="preserve"> PAGE </w:instrText>
    </w:r>
    <w:r w:rsidR="00BA4195" w:rsidRPr="00603CFC">
      <w:rPr>
        <w:rStyle w:val="Seitenzahl"/>
        <w:rFonts w:ascii="ETH Light" w:hAnsi="ETH Light"/>
        <w:sz w:val="22"/>
        <w:szCs w:val="22"/>
      </w:rPr>
      <w:fldChar w:fldCharType="separate"/>
    </w:r>
    <w:r w:rsidR="00946CA0">
      <w:rPr>
        <w:rStyle w:val="Seitenzahl"/>
        <w:rFonts w:ascii="ETH Light" w:hAnsi="ETH Light"/>
        <w:noProof/>
        <w:sz w:val="22"/>
        <w:szCs w:val="22"/>
      </w:rPr>
      <w:t>1</w:t>
    </w:r>
    <w:r w:rsidR="00BA4195" w:rsidRPr="00603CFC">
      <w:rPr>
        <w:rStyle w:val="Seitenzahl"/>
        <w:rFonts w:ascii="ETH Light" w:hAnsi="ETH Light"/>
        <w:sz w:val="22"/>
        <w:szCs w:val="22"/>
      </w:rPr>
      <w:fldChar w:fldCharType="end"/>
    </w:r>
    <w:r w:rsidR="008A6740" w:rsidRPr="00603CFC">
      <w:rPr>
        <w:rStyle w:val="Seitenzahl"/>
        <w:rFonts w:ascii="ETH Light" w:hAnsi="ETH Light"/>
        <w:sz w:val="22"/>
        <w:szCs w:val="22"/>
      </w:rPr>
      <w:t>/</w:t>
    </w:r>
    <w:r w:rsidR="00BA4195" w:rsidRPr="00603CFC">
      <w:rPr>
        <w:rStyle w:val="Seitenzahl"/>
        <w:rFonts w:ascii="ETH Light" w:hAnsi="ETH Light"/>
        <w:sz w:val="22"/>
        <w:szCs w:val="22"/>
      </w:rPr>
      <w:fldChar w:fldCharType="begin"/>
    </w:r>
    <w:r w:rsidR="008A6740" w:rsidRPr="00603CFC">
      <w:rPr>
        <w:rStyle w:val="Seitenzahl"/>
        <w:rFonts w:ascii="ETH Light" w:hAnsi="ETH Light"/>
        <w:sz w:val="22"/>
        <w:szCs w:val="22"/>
      </w:rPr>
      <w:instrText xml:space="preserve"> NUMPAGES </w:instrText>
    </w:r>
    <w:r w:rsidR="00BA4195" w:rsidRPr="00603CFC">
      <w:rPr>
        <w:rStyle w:val="Seitenzahl"/>
        <w:rFonts w:ascii="ETH Light" w:hAnsi="ETH Light"/>
        <w:sz w:val="22"/>
        <w:szCs w:val="22"/>
      </w:rPr>
      <w:fldChar w:fldCharType="separate"/>
    </w:r>
    <w:r w:rsidR="00946CA0">
      <w:rPr>
        <w:rStyle w:val="Seitenzahl"/>
        <w:rFonts w:ascii="ETH Light" w:hAnsi="ETH Light"/>
        <w:noProof/>
        <w:sz w:val="22"/>
        <w:szCs w:val="22"/>
      </w:rPr>
      <w:t>1</w:t>
    </w:r>
    <w:r w:rsidR="00BA4195" w:rsidRPr="00603CFC">
      <w:rPr>
        <w:rStyle w:val="Seitenzahl"/>
        <w:rFonts w:ascii="ETH Light" w:hAnsi="ETH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1F" w:rsidRDefault="0058431F">
      <w:r>
        <w:separator/>
      </w:r>
    </w:p>
  </w:footnote>
  <w:footnote w:type="continuationSeparator" w:id="0">
    <w:p w:rsidR="0058431F" w:rsidRDefault="00584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40" w:rsidRPr="000951A4" w:rsidRDefault="008A6740" w:rsidP="00C6684D">
    <w:pPr>
      <w:pStyle w:val="Kopfzeile"/>
      <w:tabs>
        <w:tab w:val="left" w:pos="6804"/>
        <w:tab w:val="left" w:pos="69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1F"/>
    <w:rsid w:val="0000052A"/>
    <w:rsid w:val="000008A6"/>
    <w:rsid w:val="00000C63"/>
    <w:rsid w:val="00001137"/>
    <w:rsid w:val="000027DF"/>
    <w:rsid w:val="0000337E"/>
    <w:rsid w:val="0000448F"/>
    <w:rsid w:val="000053ED"/>
    <w:rsid w:val="000071EB"/>
    <w:rsid w:val="00007D70"/>
    <w:rsid w:val="00010AD3"/>
    <w:rsid w:val="00010C43"/>
    <w:rsid w:val="00011BA0"/>
    <w:rsid w:val="00012002"/>
    <w:rsid w:val="00012731"/>
    <w:rsid w:val="00014136"/>
    <w:rsid w:val="00014899"/>
    <w:rsid w:val="00015563"/>
    <w:rsid w:val="00015DEC"/>
    <w:rsid w:val="00015EEC"/>
    <w:rsid w:val="00016A69"/>
    <w:rsid w:val="000200F4"/>
    <w:rsid w:val="0002137D"/>
    <w:rsid w:val="000217F2"/>
    <w:rsid w:val="00021BA3"/>
    <w:rsid w:val="00021D89"/>
    <w:rsid w:val="000241C3"/>
    <w:rsid w:val="00024C96"/>
    <w:rsid w:val="0002541F"/>
    <w:rsid w:val="0002558D"/>
    <w:rsid w:val="00027636"/>
    <w:rsid w:val="000278CA"/>
    <w:rsid w:val="00027F71"/>
    <w:rsid w:val="00030751"/>
    <w:rsid w:val="00031EDD"/>
    <w:rsid w:val="000336FF"/>
    <w:rsid w:val="00033DE7"/>
    <w:rsid w:val="00035906"/>
    <w:rsid w:val="000373BB"/>
    <w:rsid w:val="00040D24"/>
    <w:rsid w:val="00041FD8"/>
    <w:rsid w:val="00042D80"/>
    <w:rsid w:val="000450A2"/>
    <w:rsid w:val="0004643A"/>
    <w:rsid w:val="00047987"/>
    <w:rsid w:val="00047DAC"/>
    <w:rsid w:val="000500F0"/>
    <w:rsid w:val="000503C3"/>
    <w:rsid w:val="00050AB8"/>
    <w:rsid w:val="0005111E"/>
    <w:rsid w:val="000513E7"/>
    <w:rsid w:val="00053421"/>
    <w:rsid w:val="0005377B"/>
    <w:rsid w:val="00054ADD"/>
    <w:rsid w:val="00054C9C"/>
    <w:rsid w:val="000554E2"/>
    <w:rsid w:val="000555FE"/>
    <w:rsid w:val="00055F0F"/>
    <w:rsid w:val="0005691B"/>
    <w:rsid w:val="00056DF6"/>
    <w:rsid w:val="0006057B"/>
    <w:rsid w:val="0006157C"/>
    <w:rsid w:val="000616E7"/>
    <w:rsid w:val="00062072"/>
    <w:rsid w:val="000645DE"/>
    <w:rsid w:val="0006499B"/>
    <w:rsid w:val="00064B45"/>
    <w:rsid w:val="00065645"/>
    <w:rsid w:val="000661CC"/>
    <w:rsid w:val="000670E0"/>
    <w:rsid w:val="0006758B"/>
    <w:rsid w:val="00070DC2"/>
    <w:rsid w:val="00071A0D"/>
    <w:rsid w:val="00072B1F"/>
    <w:rsid w:val="00072D95"/>
    <w:rsid w:val="00074C12"/>
    <w:rsid w:val="000760AE"/>
    <w:rsid w:val="000764B2"/>
    <w:rsid w:val="000800B7"/>
    <w:rsid w:val="000805C0"/>
    <w:rsid w:val="00080B78"/>
    <w:rsid w:val="0008117B"/>
    <w:rsid w:val="00081752"/>
    <w:rsid w:val="00082681"/>
    <w:rsid w:val="00084A45"/>
    <w:rsid w:val="00086015"/>
    <w:rsid w:val="000868B5"/>
    <w:rsid w:val="000877C4"/>
    <w:rsid w:val="000908F4"/>
    <w:rsid w:val="00091D81"/>
    <w:rsid w:val="00094301"/>
    <w:rsid w:val="000948BC"/>
    <w:rsid w:val="00094F5F"/>
    <w:rsid w:val="000951A4"/>
    <w:rsid w:val="00096C60"/>
    <w:rsid w:val="00096CC6"/>
    <w:rsid w:val="00097271"/>
    <w:rsid w:val="00097C76"/>
    <w:rsid w:val="000A0803"/>
    <w:rsid w:val="000A0D9D"/>
    <w:rsid w:val="000A3346"/>
    <w:rsid w:val="000A446C"/>
    <w:rsid w:val="000A5BFF"/>
    <w:rsid w:val="000A5D85"/>
    <w:rsid w:val="000A7B1E"/>
    <w:rsid w:val="000A7FD9"/>
    <w:rsid w:val="000B0147"/>
    <w:rsid w:val="000B0657"/>
    <w:rsid w:val="000B0CD6"/>
    <w:rsid w:val="000B3BEA"/>
    <w:rsid w:val="000B4071"/>
    <w:rsid w:val="000B4947"/>
    <w:rsid w:val="000B63E2"/>
    <w:rsid w:val="000B6728"/>
    <w:rsid w:val="000B7EF4"/>
    <w:rsid w:val="000C09DD"/>
    <w:rsid w:val="000C10D5"/>
    <w:rsid w:val="000C133C"/>
    <w:rsid w:val="000C171B"/>
    <w:rsid w:val="000C20B7"/>
    <w:rsid w:val="000C23D2"/>
    <w:rsid w:val="000C395D"/>
    <w:rsid w:val="000C3A35"/>
    <w:rsid w:val="000C4765"/>
    <w:rsid w:val="000C4EC3"/>
    <w:rsid w:val="000C578A"/>
    <w:rsid w:val="000C7473"/>
    <w:rsid w:val="000D0D74"/>
    <w:rsid w:val="000D3C9E"/>
    <w:rsid w:val="000D4DA8"/>
    <w:rsid w:val="000D744D"/>
    <w:rsid w:val="000D76CA"/>
    <w:rsid w:val="000D7CA2"/>
    <w:rsid w:val="000E13B5"/>
    <w:rsid w:val="000E1473"/>
    <w:rsid w:val="000E18D2"/>
    <w:rsid w:val="000E1C93"/>
    <w:rsid w:val="000E213B"/>
    <w:rsid w:val="000E4730"/>
    <w:rsid w:val="000E4883"/>
    <w:rsid w:val="000E506E"/>
    <w:rsid w:val="000E5F02"/>
    <w:rsid w:val="000E6431"/>
    <w:rsid w:val="000E7B8E"/>
    <w:rsid w:val="000E7C59"/>
    <w:rsid w:val="000F2CAF"/>
    <w:rsid w:val="000F49B7"/>
    <w:rsid w:val="000F64EE"/>
    <w:rsid w:val="000F6835"/>
    <w:rsid w:val="000F69FF"/>
    <w:rsid w:val="000F6A17"/>
    <w:rsid w:val="000F6C90"/>
    <w:rsid w:val="000F7E01"/>
    <w:rsid w:val="00100DAC"/>
    <w:rsid w:val="00101628"/>
    <w:rsid w:val="00101D15"/>
    <w:rsid w:val="00102345"/>
    <w:rsid w:val="001026C5"/>
    <w:rsid w:val="0010559E"/>
    <w:rsid w:val="00107836"/>
    <w:rsid w:val="0011238F"/>
    <w:rsid w:val="00112F39"/>
    <w:rsid w:val="00113E1F"/>
    <w:rsid w:val="001141B3"/>
    <w:rsid w:val="0011468F"/>
    <w:rsid w:val="00115EF4"/>
    <w:rsid w:val="00120FA3"/>
    <w:rsid w:val="00122466"/>
    <w:rsid w:val="00122855"/>
    <w:rsid w:val="00122B59"/>
    <w:rsid w:val="0012314B"/>
    <w:rsid w:val="001232A7"/>
    <w:rsid w:val="00124154"/>
    <w:rsid w:val="00124E9A"/>
    <w:rsid w:val="00125B3A"/>
    <w:rsid w:val="00126101"/>
    <w:rsid w:val="001270A6"/>
    <w:rsid w:val="001270BD"/>
    <w:rsid w:val="0012740D"/>
    <w:rsid w:val="001301DC"/>
    <w:rsid w:val="001304E8"/>
    <w:rsid w:val="00131ED0"/>
    <w:rsid w:val="00132E05"/>
    <w:rsid w:val="00133119"/>
    <w:rsid w:val="00133298"/>
    <w:rsid w:val="001338A7"/>
    <w:rsid w:val="00135373"/>
    <w:rsid w:val="00135933"/>
    <w:rsid w:val="00137582"/>
    <w:rsid w:val="001379FB"/>
    <w:rsid w:val="00137A79"/>
    <w:rsid w:val="00140FB8"/>
    <w:rsid w:val="00141D80"/>
    <w:rsid w:val="0014406F"/>
    <w:rsid w:val="001450F6"/>
    <w:rsid w:val="00145102"/>
    <w:rsid w:val="001452CD"/>
    <w:rsid w:val="00146E07"/>
    <w:rsid w:val="0015033C"/>
    <w:rsid w:val="001503F9"/>
    <w:rsid w:val="0015066A"/>
    <w:rsid w:val="00150AF8"/>
    <w:rsid w:val="00152E82"/>
    <w:rsid w:val="00153502"/>
    <w:rsid w:val="00154210"/>
    <w:rsid w:val="00154D42"/>
    <w:rsid w:val="001556E3"/>
    <w:rsid w:val="00157065"/>
    <w:rsid w:val="00157CB6"/>
    <w:rsid w:val="001623F9"/>
    <w:rsid w:val="001625FA"/>
    <w:rsid w:val="00162646"/>
    <w:rsid w:val="00162D15"/>
    <w:rsid w:val="00163217"/>
    <w:rsid w:val="0016409D"/>
    <w:rsid w:val="001640BC"/>
    <w:rsid w:val="001643ED"/>
    <w:rsid w:val="00166236"/>
    <w:rsid w:val="00171DAE"/>
    <w:rsid w:val="00171F27"/>
    <w:rsid w:val="0017290C"/>
    <w:rsid w:val="00173039"/>
    <w:rsid w:val="00173E72"/>
    <w:rsid w:val="001747CE"/>
    <w:rsid w:val="00174BB6"/>
    <w:rsid w:val="001755CB"/>
    <w:rsid w:val="001755E7"/>
    <w:rsid w:val="00175959"/>
    <w:rsid w:val="001765CB"/>
    <w:rsid w:val="00176AEA"/>
    <w:rsid w:val="00176E47"/>
    <w:rsid w:val="001808BB"/>
    <w:rsid w:val="00180FA3"/>
    <w:rsid w:val="001827A7"/>
    <w:rsid w:val="001830E8"/>
    <w:rsid w:val="001844FC"/>
    <w:rsid w:val="001846D6"/>
    <w:rsid w:val="00184F6F"/>
    <w:rsid w:val="00185EF0"/>
    <w:rsid w:val="00186D9D"/>
    <w:rsid w:val="00187798"/>
    <w:rsid w:val="00187ABF"/>
    <w:rsid w:val="00190703"/>
    <w:rsid w:val="0019132B"/>
    <w:rsid w:val="00193F3D"/>
    <w:rsid w:val="00194135"/>
    <w:rsid w:val="00194C1E"/>
    <w:rsid w:val="00195CC4"/>
    <w:rsid w:val="00197AB3"/>
    <w:rsid w:val="00197C60"/>
    <w:rsid w:val="001A07BD"/>
    <w:rsid w:val="001A2C82"/>
    <w:rsid w:val="001A2E30"/>
    <w:rsid w:val="001A64BF"/>
    <w:rsid w:val="001B023F"/>
    <w:rsid w:val="001B0E7B"/>
    <w:rsid w:val="001B0F58"/>
    <w:rsid w:val="001B1505"/>
    <w:rsid w:val="001B1A48"/>
    <w:rsid w:val="001B1D46"/>
    <w:rsid w:val="001B28C8"/>
    <w:rsid w:val="001B3A21"/>
    <w:rsid w:val="001B4C0B"/>
    <w:rsid w:val="001B59B9"/>
    <w:rsid w:val="001B6362"/>
    <w:rsid w:val="001C091E"/>
    <w:rsid w:val="001C11CF"/>
    <w:rsid w:val="001C2914"/>
    <w:rsid w:val="001C4E17"/>
    <w:rsid w:val="001D205D"/>
    <w:rsid w:val="001D215C"/>
    <w:rsid w:val="001D2EF3"/>
    <w:rsid w:val="001D37F0"/>
    <w:rsid w:val="001D39BE"/>
    <w:rsid w:val="001D55A6"/>
    <w:rsid w:val="001D6E78"/>
    <w:rsid w:val="001D7C05"/>
    <w:rsid w:val="001E0868"/>
    <w:rsid w:val="001E27C2"/>
    <w:rsid w:val="001E2EC7"/>
    <w:rsid w:val="001E3FE9"/>
    <w:rsid w:val="001E40FD"/>
    <w:rsid w:val="001E4797"/>
    <w:rsid w:val="001E6FB1"/>
    <w:rsid w:val="001E7966"/>
    <w:rsid w:val="001F1ADE"/>
    <w:rsid w:val="001F1F67"/>
    <w:rsid w:val="001F20F3"/>
    <w:rsid w:val="001F2493"/>
    <w:rsid w:val="001F27F0"/>
    <w:rsid w:val="001F2A49"/>
    <w:rsid w:val="001F2E29"/>
    <w:rsid w:val="001F34A5"/>
    <w:rsid w:val="001F37EB"/>
    <w:rsid w:val="001F4722"/>
    <w:rsid w:val="001F5FF5"/>
    <w:rsid w:val="001F6128"/>
    <w:rsid w:val="001F62B2"/>
    <w:rsid w:val="001F6FA5"/>
    <w:rsid w:val="001F76C2"/>
    <w:rsid w:val="001F7924"/>
    <w:rsid w:val="001F7D6D"/>
    <w:rsid w:val="0020128E"/>
    <w:rsid w:val="00201744"/>
    <w:rsid w:val="00201C46"/>
    <w:rsid w:val="00201CDD"/>
    <w:rsid w:val="00203687"/>
    <w:rsid w:val="002052CC"/>
    <w:rsid w:val="00205AAB"/>
    <w:rsid w:val="00206652"/>
    <w:rsid w:val="00206D56"/>
    <w:rsid w:val="00206D93"/>
    <w:rsid w:val="00212CA6"/>
    <w:rsid w:val="0021434E"/>
    <w:rsid w:val="002203B3"/>
    <w:rsid w:val="00221904"/>
    <w:rsid w:val="00221C43"/>
    <w:rsid w:val="00222307"/>
    <w:rsid w:val="00222C33"/>
    <w:rsid w:val="002239CA"/>
    <w:rsid w:val="002243FD"/>
    <w:rsid w:val="00224791"/>
    <w:rsid w:val="00226358"/>
    <w:rsid w:val="00231009"/>
    <w:rsid w:val="002315B8"/>
    <w:rsid w:val="00233957"/>
    <w:rsid w:val="00233BAF"/>
    <w:rsid w:val="00233E7D"/>
    <w:rsid w:val="002340BD"/>
    <w:rsid w:val="002340E1"/>
    <w:rsid w:val="00234251"/>
    <w:rsid w:val="00234760"/>
    <w:rsid w:val="00234800"/>
    <w:rsid w:val="00235454"/>
    <w:rsid w:val="00235553"/>
    <w:rsid w:val="00235E6E"/>
    <w:rsid w:val="00240A10"/>
    <w:rsid w:val="002415FF"/>
    <w:rsid w:val="00241CFD"/>
    <w:rsid w:val="00242832"/>
    <w:rsid w:val="00243932"/>
    <w:rsid w:val="002447F3"/>
    <w:rsid w:val="0024481C"/>
    <w:rsid w:val="00245A19"/>
    <w:rsid w:val="00247F84"/>
    <w:rsid w:val="002524DD"/>
    <w:rsid w:val="00252BE3"/>
    <w:rsid w:val="00253B5E"/>
    <w:rsid w:val="00253DCF"/>
    <w:rsid w:val="00255184"/>
    <w:rsid w:val="00255DA6"/>
    <w:rsid w:val="00256026"/>
    <w:rsid w:val="00260B28"/>
    <w:rsid w:val="002623EF"/>
    <w:rsid w:val="002628A1"/>
    <w:rsid w:val="00262C84"/>
    <w:rsid w:val="00263D7E"/>
    <w:rsid w:val="00263E7D"/>
    <w:rsid w:val="00265629"/>
    <w:rsid w:val="00265ADD"/>
    <w:rsid w:val="00266077"/>
    <w:rsid w:val="00266906"/>
    <w:rsid w:val="00266C81"/>
    <w:rsid w:val="00270B86"/>
    <w:rsid w:val="00270EE7"/>
    <w:rsid w:val="00271060"/>
    <w:rsid w:val="00271A4C"/>
    <w:rsid w:val="00273EE4"/>
    <w:rsid w:val="00274BB5"/>
    <w:rsid w:val="0027501F"/>
    <w:rsid w:val="002755C2"/>
    <w:rsid w:val="002767E4"/>
    <w:rsid w:val="00277328"/>
    <w:rsid w:val="0028273E"/>
    <w:rsid w:val="00282E73"/>
    <w:rsid w:val="00283126"/>
    <w:rsid w:val="00283871"/>
    <w:rsid w:val="00284D55"/>
    <w:rsid w:val="00285094"/>
    <w:rsid w:val="0028558A"/>
    <w:rsid w:val="002909B9"/>
    <w:rsid w:val="00290B85"/>
    <w:rsid w:val="00290F14"/>
    <w:rsid w:val="00293211"/>
    <w:rsid w:val="002934F2"/>
    <w:rsid w:val="002941C9"/>
    <w:rsid w:val="002955D7"/>
    <w:rsid w:val="00295F2E"/>
    <w:rsid w:val="00296100"/>
    <w:rsid w:val="002976B9"/>
    <w:rsid w:val="002A0AAB"/>
    <w:rsid w:val="002A1055"/>
    <w:rsid w:val="002A30DD"/>
    <w:rsid w:val="002A36CD"/>
    <w:rsid w:val="002A3DD5"/>
    <w:rsid w:val="002A44FF"/>
    <w:rsid w:val="002A5B00"/>
    <w:rsid w:val="002A648A"/>
    <w:rsid w:val="002B1252"/>
    <w:rsid w:val="002B2EB9"/>
    <w:rsid w:val="002B3674"/>
    <w:rsid w:val="002B44B2"/>
    <w:rsid w:val="002B4F9F"/>
    <w:rsid w:val="002B538A"/>
    <w:rsid w:val="002B56E7"/>
    <w:rsid w:val="002B6DA2"/>
    <w:rsid w:val="002B7A7A"/>
    <w:rsid w:val="002B7B67"/>
    <w:rsid w:val="002C15C4"/>
    <w:rsid w:val="002C1685"/>
    <w:rsid w:val="002C1714"/>
    <w:rsid w:val="002C1753"/>
    <w:rsid w:val="002C424A"/>
    <w:rsid w:val="002C48AB"/>
    <w:rsid w:val="002C5A3B"/>
    <w:rsid w:val="002D033B"/>
    <w:rsid w:val="002D0AE8"/>
    <w:rsid w:val="002D1661"/>
    <w:rsid w:val="002D2315"/>
    <w:rsid w:val="002D2523"/>
    <w:rsid w:val="002D28B8"/>
    <w:rsid w:val="002D32E4"/>
    <w:rsid w:val="002D49C2"/>
    <w:rsid w:val="002D4F6E"/>
    <w:rsid w:val="002D549F"/>
    <w:rsid w:val="002D5804"/>
    <w:rsid w:val="002D5E9B"/>
    <w:rsid w:val="002D7110"/>
    <w:rsid w:val="002D7B97"/>
    <w:rsid w:val="002E06AA"/>
    <w:rsid w:val="002E06D8"/>
    <w:rsid w:val="002E1669"/>
    <w:rsid w:val="002E214B"/>
    <w:rsid w:val="002E226A"/>
    <w:rsid w:val="002E280B"/>
    <w:rsid w:val="002E3A37"/>
    <w:rsid w:val="002E43D8"/>
    <w:rsid w:val="002E4B3C"/>
    <w:rsid w:val="002E72E1"/>
    <w:rsid w:val="002E7778"/>
    <w:rsid w:val="002F1773"/>
    <w:rsid w:val="002F1AA4"/>
    <w:rsid w:val="002F2B83"/>
    <w:rsid w:val="002F2E60"/>
    <w:rsid w:val="002F3DAC"/>
    <w:rsid w:val="002F4E9C"/>
    <w:rsid w:val="002F5F36"/>
    <w:rsid w:val="002F69B4"/>
    <w:rsid w:val="002F7CBC"/>
    <w:rsid w:val="002F7D4D"/>
    <w:rsid w:val="002F7FA4"/>
    <w:rsid w:val="0030267C"/>
    <w:rsid w:val="00303A06"/>
    <w:rsid w:val="00304075"/>
    <w:rsid w:val="003067ED"/>
    <w:rsid w:val="00306972"/>
    <w:rsid w:val="003071C0"/>
    <w:rsid w:val="00307350"/>
    <w:rsid w:val="003077FC"/>
    <w:rsid w:val="0031093E"/>
    <w:rsid w:val="0031149C"/>
    <w:rsid w:val="003123A8"/>
    <w:rsid w:val="003127E1"/>
    <w:rsid w:val="003128A1"/>
    <w:rsid w:val="00314C48"/>
    <w:rsid w:val="00315FA2"/>
    <w:rsid w:val="003176B4"/>
    <w:rsid w:val="00320C4D"/>
    <w:rsid w:val="00321A11"/>
    <w:rsid w:val="00322268"/>
    <w:rsid w:val="00322851"/>
    <w:rsid w:val="00323A7C"/>
    <w:rsid w:val="0032558D"/>
    <w:rsid w:val="0032632A"/>
    <w:rsid w:val="003268DA"/>
    <w:rsid w:val="00332CB4"/>
    <w:rsid w:val="003333FB"/>
    <w:rsid w:val="00333503"/>
    <w:rsid w:val="00334335"/>
    <w:rsid w:val="00334984"/>
    <w:rsid w:val="00334AB0"/>
    <w:rsid w:val="00335187"/>
    <w:rsid w:val="003358CE"/>
    <w:rsid w:val="003400EE"/>
    <w:rsid w:val="00340612"/>
    <w:rsid w:val="00340FAB"/>
    <w:rsid w:val="00341320"/>
    <w:rsid w:val="00342D1E"/>
    <w:rsid w:val="00345277"/>
    <w:rsid w:val="003459C7"/>
    <w:rsid w:val="00347A7B"/>
    <w:rsid w:val="00347C18"/>
    <w:rsid w:val="00352981"/>
    <w:rsid w:val="00354158"/>
    <w:rsid w:val="003541B8"/>
    <w:rsid w:val="0035460E"/>
    <w:rsid w:val="00356888"/>
    <w:rsid w:val="00362434"/>
    <w:rsid w:val="003639B0"/>
    <w:rsid w:val="00366622"/>
    <w:rsid w:val="00366887"/>
    <w:rsid w:val="00366EB0"/>
    <w:rsid w:val="00366EE5"/>
    <w:rsid w:val="0036751A"/>
    <w:rsid w:val="00370B89"/>
    <w:rsid w:val="00370F8B"/>
    <w:rsid w:val="00373536"/>
    <w:rsid w:val="00374B4F"/>
    <w:rsid w:val="00374D30"/>
    <w:rsid w:val="00374FA8"/>
    <w:rsid w:val="00374FF0"/>
    <w:rsid w:val="00376423"/>
    <w:rsid w:val="00376872"/>
    <w:rsid w:val="00377B4D"/>
    <w:rsid w:val="003800B6"/>
    <w:rsid w:val="003802EA"/>
    <w:rsid w:val="0038104D"/>
    <w:rsid w:val="003816C8"/>
    <w:rsid w:val="00381ED8"/>
    <w:rsid w:val="003834D6"/>
    <w:rsid w:val="003835AE"/>
    <w:rsid w:val="00383C4B"/>
    <w:rsid w:val="00384E96"/>
    <w:rsid w:val="00384EBD"/>
    <w:rsid w:val="00385742"/>
    <w:rsid w:val="003859CE"/>
    <w:rsid w:val="00386082"/>
    <w:rsid w:val="00386B6D"/>
    <w:rsid w:val="003876DB"/>
    <w:rsid w:val="0038785E"/>
    <w:rsid w:val="00387E50"/>
    <w:rsid w:val="00390D4B"/>
    <w:rsid w:val="00391184"/>
    <w:rsid w:val="00391682"/>
    <w:rsid w:val="00391C21"/>
    <w:rsid w:val="00392C68"/>
    <w:rsid w:val="00393C7A"/>
    <w:rsid w:val="00394FEC"/>
    <w:rsid w:val="00395225"/>
    <w:rsid w:val="003959BA"/>
    <w:rsid w:val="00396C7C"/>
    <w:rsid w:val="00397584"/>
    <w:rsid w:val="0039775C"/>
    <w:rsid w:val="003A047D"/>
    <w:rsid w:val="003A199B"/>
    <w:rsid w:val="003A1B94"/>
    <w:rsid w:val="003A248C"/>
    <w:rsid w:val="003A2963"/>
    <w:rsid w:val="003A3EF6"/>
    <w:rsid w:val="003A5A33"/>
    <w:rsid w:val="003A6092"/>
    <w:rsid w:val="003A62F1"/>
    <w:rsid w:val="003A63AC"/>
    <w:rsid w:val="003A718E"/>
    <w:rsid w:val="003A777A"/>
    <w:rsid w:val="003A7936"/>
    <w:rsid w:val="003B0111"/>
    <w:rsid w:val="003B0850"/>
    <w:rsid w:val="003B17BE"/>
    <w:rsid w:val="003B1CEF"/>
    <w:rsid w:val="003B225F"/>
    <w:rsid w:val="003B2F93"/>
    <w:rsid w:val="003B514D"/>
    <w:rsid w:val="003B5725"/>
    <w:rsid w:val="003B5AFD"/>
    <w:rsid w:val="003B6036"/>
    <w:rsid w:val="003B66C0"/>
    <w:rsid w:val="003C0204"/>
    <w:rsid w:val="003C0859"/>
    <w:rsid w:val="003C18D1"/>
    <w:rsid w:val="003C2C4B"/>
    <w:rsid w:val="003C500A"/>
    <w:rsid w:val="003C5C5A"/>
    <w:rsid w:val="003C5E5D"/>
    <w:rsid w:val="003C6286"/>
    <w:rsid w:val="003C7BCC"/>
    <w:rsid w:val="003D0C7D"/>
    <w:rsid w:val="003D18A8"/>
    <w:rsid w:val="003D1D7C"/>
    <w:rsid w:val="003D2B90"/>
    <w:rsid w:val="003D3437"/>
    <w:rsid w:val="003D4496"/>
    <w:rsid w:val="003D5211"/>
    <w:rsid w:val="003D63B5"/>
    <w:rsid w:val="003D6C9E"/>
    <w:rsid w:val="003D7347"/>
    <w:rsid w:val="003E0281"/>
    <w:rsid w:val="003E082C"/>
    <w:rsid w:val="003E128C"/>
    <w:rsid w:val="003E1AA4"/>
    <w:rsid w:val="003E26F0"/>
    <w:rsid w:val="003E2DDC"/>
    <w:rsid w:val="003E35B5"/>
    <w:rsid w:val="003E4340"/>
    <w:rsid w:val="003E4869"/>
    <w:rsid w:val="003E50C6"/>
    <w:rsid w:val="003E58D3"/>
    <w:rsid w:val="003E7DA7"/>
    <w:rsid w:val="003F1AE7"/>
    <w:rsid w:val="003F1C63"/>
    <w:rsid w:val="003F1E84"/>
    <w:rsid w:val="003F2F57"/>
    <w:rsid w:val="003F7F09"/>
    <w:rsid w:val="0040065C"/>
    <w:rsid w:val="004007DC"/>
    <w:rsid w:val="00401EA3"/>
    <w:rsid w:val="00403656"/>
    <w:rsid w:val="00404C06"/>
    <w:rsid w:val="00404F07"/>
    <w:rsid w:val="0041026E"/>
    <w:rsid w:val="004117E4"/>
    <w:rsid w:val="004157BB"/>
    <w:rsid w:val="00417794"/>
    <w:rsid w:val="00417AAB"/>
    <w:rsid w:val="00420EFD"/>
    <w:rsid w:val="00421866"/>
    <w:rsid w:val="00421EA6"/>
    <w:rsid w:val="00423B7F"/>
    <w:rsid w:val="00424422"/>
    <w:rsid w:val="00424B33"/>
    <w:rsid w:val="004250E6"/>
    <w:rsid w:val="00425921"/>
    <w:rsid w:val="004263B1"/>
    <w:rsid w:val="00426995"/>
    <w:rsid w:val="004278AC"/>
    <w:rsid w:val="00430271"/>
    <w:rsid w:val="004312F2"/>
    <w:rsid w:val="0043149C"/>
    <w:rsid w:val="00431EDC"/>
    <w:rsid w:val="0043273F"/>
    <w:rsid w:val="00433E8E"/>
    <w:rsid w:val="0043411D"/>
    <w:rsid w:val="00434E43"/>
    <w:rsid w:val="0043706B"/>
    <w:rsid w:val="00437463"/>
    <w:rsid w:val="00440761"/>
    <w:rsid w:val="00444597"/>
    <w:rsid w:val="00444841"/>
    <w:rsid w:val="0044487E"/>
    <w:rsid w:val="0044503F"/>
    <w:rsid w:val="00446743"/>
    <w:rsid w:val="00446B21"/>
    <w:rsid w:val="00450088"/>
    <w:rsid w:val="00450530"/>
    <w:rsid w:val="00451048"/>
    <w:rsid w:val="004532B1"/>
    <w:rsid w:val="004553DD"/>
    <w:rsid w:val="004555C6"/>
    <w:rsid w:val="0045585F"/>
    <w:rsid w:val="00456A1A"/>
    <w:rsid w:val="004573A4"/>
    <w:rsid w:val="00457B08"/>
    <w:rsid w:val="004603BB"/>
    <w:rsid w:val="00461872"/>
    <w:rsid w:val="00463926"/>
    <w:rsid w:val="0046409F"/>
    <w:rsid w:val="0046493B"/>
    <w:rsid w:val="00465609"/>
    <w:rsid w:val="00465D97"/>
    <w:rsid w:val="0046688C"/>
    <w:rsid w:val="00466A9C"/>
    <w:rsid w:val="00466E04"/>
    <w:rsid w:val="004675D7"/>
    <w:rsid w:val="004704AB"/>
    <w:rsid w:val="00470E25"/>
    <w:rsid w:val="004735B6"/>
    <w:rsid w:val="00474AE9"/>
    <w:rsid w:val="00474D1D"/>
    <w:rsid w:val="004756D5"/>
    <w:rsid w:val="00475C1C"/>
    <w:rsid w:val="00475CC0"/>
    <w:rsid w:val="0047668B"/>
    <w:rsid w:val="00481314"/>
    <w:rsid w:val="00482621"/>
    <w:rsid w:val="0048262B"/>
    <w:rsid w:val="00483945"/>
    <w:rsid w:val="0048397E"/>
    <w:rsid w:val="00483E2A"/>
    <w:rsid w:val="00483EF6"/>
    <w:rsid w:val="0048554B"/>
    <w:rsid w:val="00485897"/>
    <w:rsid w:val="00485D7B"/>
    <w:rsid w:val="00485E33"/>
    <w:rsid w:val="00485FAF"/>
    <w:rsid w:val="00486351"/>
    <w:rsid w:val="00486A0F"/>
    <w:rsid w:val="00486A1E"/>
    <w:rsid w:val="00486ABD"/>
    <w:rsid w:val="00486DFC"/>
    <w:rsid w:val="00490DF7"/>
    <w:rsid w:val="004917E5"/>
    <w:rsid w:val="00491F99"/>
    <w:rsid w:val="00492099"/>
    <w:rsid w:val="00492551"/>
    <w:rsid w:val="00492E5E"/>
    <w:rsid w:val="0049301E"/>
    <w:rsid w:val="00493393"/>
    <w:rsid w:val="00494DE4"/>
    <w:rsid w:val="004979E6"/>
    <w:rsid w:val="004A0058"/>
    <w:rsid w:val="004A1609"/>
    <w:rsid w:val="004A2B6D"/>
    <w:rsid w:val="004A36DB"/>
    <w:rsid w:val="004A4DF1"/>
    <w:rsid w:val="004A5AB7"/>
    <w:rsid w:val="004B0614"/>
    <w:rsid w:val="004B070E"/>
    <w:rsid w:val="004B0FE4"/>
    <w:rsid w:val="004B2D05"/>
    <w:rsid w:val="004B3050"/>
    <w:rsid w:val="004B327E"/>
    <w:rsid w:val="004B351B"/>
    <w:rsid w:val="004B364F"/>
    <w:rsid w:val="004B3654"/>
    <w:rsid w:val="004B419E"/>
    <w:rsid w:val="004B4C3E"/>
    <w:rsid w:val="004B729A"/>
    <w:rsid w:val="004B78A9"/>
    <w:rsid w:val="004C0F82"/>
    <w:rsid w:val="004C103B"/>
    <w:rsid w:val="004C1F61"/>
    <w:rsid w:val="004C353C"/>
    <w:rsid w:val="004C492E"/>
    <w:rsid w:val="004C647F"/>
    <w:rsid w:val="004C721A"/>
    <w:rsid w:val="004C735A"/>
    <w:rsid w:val="004D1E21"/>
    <w:rsid w:val="004D32D4"/>
    <w:rsid w:val="004D3BA3"/>
    <w:rsid w:val="004D5C99"/>
    <w:rsid w:val="004D5FAA"/>
    <w:rsid w:val="004D6128"/>
    <w:rsid w:val="004D755F"/>
    <w:rsid w:val="004E1775"/>
    <w:rsid w:val="004E1A63"/>
    <w:rsid w:val="004E1F48"/>
    <w:rsid w:val="004E279D"/>
    <w:rsid w:val="004E32E9"/>
    <w:rsid w:val="004E3EA8"/>
    <w:rsid w:val="004E42AB"/>
    <w:rsid w:val="004E47AE"/>
    <w:rsid w:val="004E4CAF"/>
    <w:rsid w:val="004E58B3"/>
    <w:rsid w:val="004E63D4"/>
    <w:rsid w:val="004E6C8F"/>
    <w:rsid w:val="004E795E"/>
    <w:rsid w:val="004F044E"/>
    <w:rsid w:val="004F2042"/>
    <w:rsid w:val="004F2EA9"/>
    <w:rsid w:val="004F3B31"/>
    <w:rsid w:val="004F3CC7"/>
    <w:rsid w:val="004F4185"/>
    <w:rsid w:val="004F48E5"/>
    <w:rsid w:val="004F5C49"/>
    <w:rsid w:val="004F5D5F"/>
    <w:rsid w:val="004F70F0"/>
    <w:rsid w:val="004F72EF"/>
    <w:rsid w:val="004F7806"/>
    <w:rsid w:val="005010C7"/>
    <w:rsid w:val="005036AE"/>
    <w:rsid w:val="00503B32"/>
    <w:rsid w:val="00503E34"/>
    <w:rsid w:val="00504E63"/>
    <w:rsid w:val="005064D4"/>
    <w:rsid w:val="00506CA2"/>
    <w:rsid w:val="0051026F"/>
    <w:rsid w:val="00510AFF"/>
    <w:rsid w:val="0051283E"/>
    <w:rsid w:val="0051334D"/>
    <w:rsid w:val="00514027"/>
    <w:rsid w:val="00514B08"/>
    <w:rsid w:val="00515C4B"/>
    <w:rsid w:val="005161A8"/>
    <w:rsid w:val="00516D7E"/>
    <w:rsid w:val="0052059E"/>
    <w:rsid w:val="00522289"/>
    <w:rsid w:val="00524619"/>
    <w:rsid w:val="00524B6C"/>
    <w:rsid w:val="00524EC5"/>
    <w:rsid w:val="00526726"/>
    <w:rsid w:val="00527434"/>
    <w:rsid w:val="00527F99"/>
    <w:rsid w:val="00531486"/>
    <w:rsid w:val="00532129"/>
    <w:rsid w:val="0053579C"/>
    <w:rsid w:val="00537939"/>
    <w:rsid w:val="005413E7"/>
    <w:rsid w:val="00541E49"/>
    <w:rsid w:val="00542987"/>
    <w:rsid w:val="00542E20"/>
    <w:rsid w:val="00546236"/>
    <w:rsid w:val="005463F9"/>
    <w:rsid w:val="005465C8"/>
    <w:rsid w:val="00546FD9"/>
    <w:rsid w:val="005478FA"/>
    <w:rsid w:val="00547BC2"/>
    <w:rsid w:val="0055429D"/>
    <w:rsid w:val="005546B2"/>
    <w:rsid w:val="00554FDD"/>
    <w:rsid w:val="0055521E"/>
    <w:rsid w:val="00557713"/>
    <w:rsid w:val="005600A9"/>
    <w:rsid w:val="00560E2C"/>
    <w:rsid w:val="0056300D"/>
    <w:rsid w:val="0056315E"/>
    <w:rsid w:val="005644DD"/>
    <w:rsid w:val="00564927"/>
    <w:rsid w:val="00565092"/>
    <w:rsid w:val="00565364"/>
    <w:rsid w:val="00565E1E"/>
    <w:rsid w:val="00571009"/>
    <w:rsid w:val="00571D7E"/>
    <w:rsid w:val="00571EFE"/>
    <w:rsid w:val="00571F99"/>
    <w:rsid w:val="00572881"/>
    <w:rsid w:val="00573ACC"/>
    <w:rsid w:val="00574623"/>
    <w:rsid w:val="00576246"/>
    <w:rsid w:val="0058009C"/>
    <w:rsid w:val="0058084D"/>
    <w:rsid w:val="00580CB1"/>
    <w:rsid w:val="00580F5A"/>
    <w:rsid w:val="00582899"/>
    <w:rsid w:val="0058431F"/>
    <w:rsid w:val="00584FDD"/>
    <w:rsid w:val="00585DF9"/>
    <w:rsid w:val="0058758C"/>
    <w:rsid w:val="00590191"/>
    <w:rsid w:val="005909EB"/>
    <w:rsid w:val="00590E62"/>
    <w:rsid w:val="005934F2"/>
    <w:rsid w:val="00593DA3"/>
    <w:rsid w:val="0059472F"/>
    <w:rsid w:val="005954F8"/>
    <w:rsid w:val="00595CC7"/>
    <w:rsid w:val="0059615B"/>
    <w:rsid w:val="005A091F"/>
    <w:rsid w:val="005A1461"/>
    <w:rsid w:val="005A26F9"/>
    <w:rsid w:val="005A363A"/>
    <w:rsid w:val="005A48D4"/>
    <w:rsid w:val="005A4A77"/>
    <w:rsid w:val="005A4FC1"/>
    <w:rsid w:val="005A628B"/>
    <w:rsid w:val="005A62F0"/>
    <w:rsid w:val="005A641B"/>
    <w:rsid w:val="005A680F"/>
    <w:rsid w:val="005A694E"/>
    <w:rsid w:val="005A6C3F"/>
    <w:rsid w:val="005A6F36"/>
    <w:rsid w:val="005A73FF"/>
    <w:rsid w:val="005A759B"/>
    <w:rsid w:val="005A7A73"/>
    <w:rsid w:val="005A7E80"/>
    <w:rsid w:val="005B0348"/>
    <w:rsid w:val="005B2109"/>
    <w:rsid w:val="005B4D2E"/>
    <w:rsid w:val="005B5FE7"/>
    <w:rsid w:val="005B659F"/>
    <w:rsid w:val="005B71D6"/>
    <w:rsid w:val="005B7F38"/>
    <w:rsid w:val="005C08CF"/>
    <w:rsid w:val="005C0D1A"/>
    <w:rsid w:val="005C1CAC"/>
    <w:rsid w:val="005C2643"/>
    <w:rsid w:val="005C2A5C"/>
    <w:rsid w:val="005C2ACC"/>
    <w:rsid w:val="005C34C9"/>
    <w:rsid w:val="005C43B8"/>
    <w:rsid w:val="005C5181"/>
    <w:rsid w:val="005C6409"/>
    <w:rsid w:val="005C6752"/>
    <w:rsid w:val="005D0F65"/>
    <w:rsid w:val="005D1763"/>
    <w:rsid w:val="005D2136"/>
    <w:rsid w:val="005D2B36"/>
    <w:rsid w:val="005D2F59"/>
    <w:rsid w:val="005D3512"/>
    <w:rsid w:val="005D3DB4"/>
    <w:rsid w:val="005D4F6E"/>
    <w:rsid w:val="005D525B"/>
    <w:rsid w:val="005D6238"/>
    <w:rsid w:val="005D6305"/>
    <w:rsid w:val="005D7BC2"/>
    <w:rsid w:val="005E34EB"/>
    <w:rsid w:val="005E45C2"/>
    <w:rsid w:val="005E472F"/>
    <w:rsid w:val="005E4F27"/>
    <w:rsid w:val="005E55D5"/>
    <w:rsid w:val="005E5BAC"/>
    <w:rsid w:val="005E7ED3"/>
    <w:rsid w:val="005F0996"/>
    <w:rsid w:val="005F0B9F"/>
    <w:rsid w:val="005F114B"/>
    <w:rsid w:val="005F20C5"/>
    <w:rsid w:val="005F397D"/>
    <w:rsid w:val="005F5A49"/>
    <w:rsid w:val="005F5DF1"/>
    <w:rsid w:val="005F6D04"/>
    <w:rsid w:val="005F6D49"/>
    <w:rsid w:val="005F6F4A"/>
    <w:rsid w:val="005F71F8"/>
    <w:rsid w:val="005F7CFB"/>
    <w:rsid w:val="00600066"/>
    <w:rsid w:val="00600ED3"/>
    <w:rsid w:val="00601034"/>
    <w:rsid w:val="006013BB"/>
    <w:rsid w:val="00601646"/>
    <w:rsid w:val="00601CFB"/>
    <w:rsid w:val="006026CE"/>
    <w:rsid w:val="00603CFC"/>
    <w:rsid w:val="006045D8"/>
    <w:rsid w:val="00604CCE"/>
    <w:rsid w:val="00607161"/>
    <w:rsid w:val="006072D6"/>
    <w:rsid w:val="00607419"/>
    <w:rsid w:val="00607555"/>
    <w:rsid w:val="006121B2"/>
    <w:rsid w:val="006145D6"/>
    <w:rsid w:val="00614FBA"/>
    <w:rsid w:val="00616B27"/>
    <w:rsid w:val="00617EA9"/>
    <w:rsid w:val="00623E25"/>
    <w:rsid w:val="00624997"/>
    <w:rsid w:val="0062574B"/>
    <w:rsid w:val="00634BD0"/>
    <w:rsid w:val="006351D3"/>
    <w:rsid w:val="0063545F"/>
    <w:rsid w:val="006359FD"/>
    <w:rsid w:val="00635DCE"/>
    <w:rsid w:val="00636723"/>
    <w:rsid w:val="00636A95"/>
    <w:rsid w:val="00636FE8"/>
    <w:rsid w:val="0063734B"/>
    <w:rsid w:val="006403F9"/>
    <w:rsid w:val="00640AD0"/>
    <w:rsid w:val="00641FEF"/>
    <w:rsid w:val="0064327D"/>
    <w:rsid w:val="00643440"/>
    <w:rsid w:val="0064651B"/>
    <w:rsid w:val="006505DC"/>
    <w:rsid w:val="006512DC"/>
    <w:rsid w:val="00652351"/>
    <w:rsid w:val="006524C6"/>
    <w:rsid w:val="00652538"/>
    <w:rsid w:val="0065256D"/>
    <w:rsid w:val="00652F92"/>
    <w:rsid w:val="006532C2"/>
    <w:rsid w:val="00654177"/>
    <w:rsid w:val="00654F8A"/>
    <w:rsid w:val="0065588F"/>
    <w:rsid w:val="0065595C"/>
    <w:rsid w:val="006561C3"/>
    <w:rsid w:val="006565E9"/>
    <w:rsid w:val="00657215"/>
    <w:rsid w:val="00657FA3"/>
    <w:rsid w:val="00660150"/>
    <w:rsid w:val="00660D76"/>
    <w:rsid w:val="00663671"/>
    <w:rsid w:val="00664EB4"/>
    <w:rsid w:val="00665267"/>
    <w:rsid w:val="006660FA"/>
    <w:rsid w:val="00666C7E"/>
    <w:rsid w:val="0066714D"/>
    <w:rsid w:val="006706FE"/>
    <w:rsid w:val="00671246"/>
    <w:rsid w:val="00671568"/>
    <w:rsid w:val="00673075"/>
    <w:rsid w:val="00673A32"/>
    <w:rsid w:val="006746AD"/>
    <w:rsid w:val="006762A5"/>
    <w:rsid w:val="00676A7B"/>
    <w:rsid w:val="00676AD5"/>
    <w:rsid w:val="0068080A"/>
    <w:rsid w:val="00680DAE"/>
    <w:rsid w:val="00681740"/>
    <w:rsid w:val="006819B5"/>
    <w:rsid w:val="00681C7F"/>
    <w:rsid w:val="006849FB"/>
    <w:rsid w:val="00685EC7"/>
    <w:rsid w:val="006860A0"/>
    <w:rsid w:val="006863C1"/>
    <w:rsid w:val="00687009"/>
    <w:rsid w:val="00687AE9"/>
    <w:rsid w:val="006900B0"/>
    <w:rsid w:val="0069096A"/>
    <w:rsid w:val="006919AD"/>
    <w:rsid w:val="00691A50"/>
    <w:rsid w:val="0069386D"/>
    <w:rsid w:val="00693E7B"/>
    <w:rsid w:val="00696C96"/>
    <w:rsid w:val="006A2DDD"/>
    <w:rsid w:val="006A49DC"/>
    <w:rsid w:val="006A6A0E"/>
    <w:rsid w:val="006A7028"/>
    <w:rsid w:val="006B2AF1"/>
    <w:rsid w:val="006B30EE"/>
    <w:rsid w:val="006B3BD5"/>
    <w:rsid w:val="006C08B7"/>
    <w:rsid w:val="006C0CE1"/>
    <w:rsid w:val="006C0E7B"/>
    <w:rsid w:val="006C29B9"/>
    <w:rsid w:val="006C3404"/>
    <w:rsid w:val="006C449F"/>
    <w:rsid w:val="006C6E67"/>
    <w:rsid w:val="006C78BF"/>
    <w:rsid w:val="006D031C"/>
    <w:rsid w:val="006D25EB"/>
    <w:rsid w:val="006D282C"/>
    <w:rsid w:val="006D2FBA"/>
    <w:rsid w:val="006D3440"/>
    <w:rsid w:val="006D4345"/>
    <w:rsid w:val="006D5275"/>
    <w:rsid w:val="006D62DC"/>
    <w:rsid w:val="006D6801"/>
    <w:rsid w:val="006D7F00"/>
    <w:rsid w:val="006E0275"/>
    <w:rsid w:val="006E1CBE"/>
    <w:rsid w:val="006E29D7"/>
    <w:rsid w:val="006E2C8E"/>
    <w:rsid w:val="006E55D5"/>
    <w:rsid w:val="006E593F"/>
    <w:rsid w:val="006E6119"/>
    <w:rsid w:val="006E66D5"/>
    <w:rsid w:val="006E69F7"/>
    <w:rsid w:val="006E6BC4"/>
    <w:rsid w:val="006F0489"/>
    <w:rsid w:val="006F1783"/>
    <w:rsid w:val="006F2076"/>
    <w:rsid w:val="006F32B6"/>
    <w:rsid w:val="006F37B7"/>
    <w:rsid w:val="006F3E07"/>
    <w:rsid w:val="006F4878"/>
    <w:rsid w:val="006F4A1A"/>
    <w:rsid w:val="006F51E3"/>
    <w:rsid w:val="006F525D"/>
    <w:rsid w:val="006F67E9"/>
    <w:rsid w:val="006F7350"/>
    <w:rsid w:val="00701A84"/>
    <w:rsid w:val="00702B04"/>
    <w:rsid w:val="007039BC"/>
    <w:rsid w:val="007050F8"/>
    <w:rsid w:val="00705C7A"/>
    <w:rsid w:val="0070645A"/>
    <w:rsid w:val="007067F9"/>
    <w:rsid w:val="00706D82"/>
    <w:rsid w:val="007072D6"/>
    <w:rsid w:val="007079B2"/>
    <w:rsid w:val="007111C7"/>
    <w:rsid w:val="00711834"/>
    <w:rsid w:val="0071230B"/>
    <w:rsid w:val="0071273C"/>
    <w:rsid w:val="00712765"/>
    <w:rsid w:val="00713DAE"/>
    <w:rsid w:val="007143F6"/>
    <w:rsid w:val="00715FAF"/>
    <w:rsid w:val="0071707E"/>
    <w:rsid w:val="00720B17"/>
    <w:rsid w:val="00720E66"/>
    <w:rsid w:val="00720FEE"/>
    <w:rsid w:val="007214C8"/>
    <w:rsid w:val="00721B14"/>
    <w:rsid w:val="00722061"/>
    <w:rsid w:val="00722F47"/>
    <w:rsid w:val="0072344F"/>
    <w:rsid w:val="00723B8E"/>
    <w:rsid w:val="00726E5B"/>
    <w:rsid w:val="0072708A"/>
    <w:rsid w:val="00727C5B"/>
    <w:rsid w:val="00727F43"/>
    <w:rsid w:val="007310DE"/>
    <w:rsid w:val="0073381A"/>
    <w:rsid w:val="0073403A"/>
    <w:rsid w:val="00735422"/>
    <w:rsid w:val="00735F15"/>
    <w:rsid w:val="00737210"/>
    <w:rsid w:val="00737BE7"/>
    <w:rsid w:val="00740F0A"/>
    <w:rsid w:val="007419B4"/>
    <w:rsid w:val="00741B03"/>
    <w:rsid w:val="00742A68"/>
    <w:rsid w:val="007441FD"/>
    <w:rsid w:val="00746BB3"/>
    <w:rsid w:val="00746EB5"/>
    <w:rsid w:val="00751A66"/>
    <w:rsid w:val="00752326"/>
    <w:rsid w:val="007529FE"/>
    <w:rsid w:val="00753012"/>
    <w:rsid w:val="007536FA"/>
    <w:rsid w:val="007541C0"/>
    <w:rsid w:val="007564C2"/>
    <w:rsid w:val="00756824"/>
    <w:rsid w:val="00756F68"/>
    <w:rsid w:val="00757595"/>
    <w:rsid w:val="00757841"/>
    <w:rsid w:val="00760BEC"/>
    <w:rsid w:val="00760EFC"/>
    <w:rsid w:val="00764ACF"/>
    <w:rsid w:val="0076523D"/>
    <w:rsid w:val="007660D0"/>
    <w:rsid w:val="00767DD9"/>
    <w:rsid w:val="00767F90"/>
    <w:rsid w:val="007703A9"/>
    <w:rsid w:val="00771CFF"/>
    <w:rsid w:val="00772A37"/>
    <w:rsid w:val="007746E6"/>
    <w:rsid w:val="00774AE6"/>
    <w:rsid w:val="00775190"/>
    <w:rsid w:val="00776679"/>
    <w:rsid w:val="0077675F"/>
    <w:rsid w:val="00776950"/>
    <w:rsid w:val="0078011B"/>
    <w:rsid w:val="007810B9"/>
    <w:rsid w:val="00782E04"/>
    <w:rsid w:val="00784B44"/>
    <w:rsid w:val="00785355"/>
    <w:rsid w:val="00786474"/>
    <w:rsid w:val="0078745C"/>
    <w:rsid w:val="007876EF"/>
    <w:rsid w:val="00787822"/>
    <w:rsid w:val="007878EA"/>
    <w:rsid w:val="00787BDF"/>
    <w:rsid w:val="00787BF1"/>
    <w:rsid w:val="00787F3B"/>
    <w:rsid w:val="00790744"/>
    <w:rsid w:val="007909E9"/>
    <w:rsid w:val="007918D0"/>
    <w:rsid w:val="0079201A"/>
    <w:rsid w:val="0079296D"/>
    <w:rsid w:val="007932CB"/>
    <w:rsid w:val="00793E26"/>
    <w:rsid w:val="00794D34"/>
    <w:rsid w:val="00795F12"/>
    <w:rsid w:val="00795FA3"/>
    <w:rsid w:val="007A0490"/>
    <w:rsid w:val="007A0894"/>
    <w:rsid w:val="007A13DE"/>
    <w:rsid w:val="007A147E"/>
    <w:rsid w:val="007A28D1"/>
    <w:rsid w:val="007A2933"/>
    <w:rsid w:val="007A39CE"/>
    <w:rsid w:val="007A5839"/>
    <w:rsid w:val="007A58C4"/>
    <w:rsid w:val="007A6683"/>
    <w:rsid w:val="007B4390"/>
    <w:rsid w:val="007B63C5"/>
    <w:rsid w:val="007B69EB"/>
    <w:rsid w:val="007C1012"/>
    <w:rsid w:val="007C3104"/>
    <w:rsid w:val="007C448F"/>
    <w:rsid w:val="007C548F"/>
    <w:rsid w:val="007C5635"/>
    <w:rsid w:val="007C5DE5"/>
    <w:rsid w:val="007C5FC7"/>
    <w:rsid w:val="007C610C"/>
    <w:rsid w:val="007C7CE1"/>
    <w:rsid w:val="007D00C1"/>
    <w:rsid w:val="007D233F"/>
    <w:rsid w:val="007D2656"/>
    <w:rsid w:val="007D2FE8"/>
    <w:rsid w:val="007D3A92"/>
    <w:rsid w:val="007D47E9"/>
    <w:rsid w:val="007D5390"/>
    <w:rsid w:val="007D570F"/>
    <w:rsid w:val="007D5F30"/>
    <w:rsid w:val="007D685F"/>
    <w:rsid w:val="007E1FEC"/>
    <w:rsid w:val="007E2125"/>
    <w:rsid w:val="007E22DC"/>
    <w:rsid w:val="007E5AEB"/>
    <w:rsid w:val="007E5BBE"/>
    <w:rsid w:val="007E642C"/>
    <w:rsid w:val="007E6477"/>
    <w:rsid w:val="007E6F7B"/>
    <w:rsid w:val="007F17DE"/>
    <w:rsid w:val="007F26D4"/>
    <w:rsid w:val="007F2976"/>
    <w:rsid w:val="007F50FB"/>
    <w:rsid w:val="007F7EBB"/>
    <w:rsid w:val="008011FA"/>
    <w:rsid w:val="0080156B"/>
    <w:rsid w:val="00803293"/>
    <w:rsid w:val="008032CD"/>
    <w:rsid w:val="00804275"/>
    <w:rsid w:val="00804E8D"/>
    <w:rsid w:val="0080525F"/>
    <w:rsid w:val="00805C96"/>
    <w:rsid w:val="0081126E"/>
    <w:rsid w:val="00812254"/>
    <w:rsid w:val="00812B28"/>
    <w:rsid w:val="008134CA"/>
    <w:rsid w:val="0081365E"/>
    <w:rsid w:val="00814448"/>
    <w:rsid w:val="00814CC1"/>
    <w:rsid w:val="00816904"/>
    <w:rsid w:val="00820545"/>
    <w:rsid w:val="0082058D"/>
    <w:rsid w:val="00820CBB"/>
    <w:rsid w:val="0082224A"/>
    <w:rsid w:val="00822342"/>
    <w:rsid w:val="00822A36"/>
    <w:rsid w:val="00822B1D"/>
    <w:rsid w:val="00824099"/>
    <w:rsid w:val="008257B3"/>
    <w:rsid w:val="008264A9"/>
    <w:rsid w:val="00827194"/>
    <w:rsid w:val="00827C32"/>
    <w:rsid w:val="00831212"/>
    <w:rsid w:val="00832E33"/>
    <w:rsid w:val="00833390"/>
    <w:rsid w:val="008342A7"/>
    <w:rsid w:val="0083483C"/>
    <w:rsid w:val="00834DD9"/>
    <w:rsid w:val="008360EA"/>
    <w:rsid w:val="0083704C"/>
    <w:rsid w:val="008400D8"/>
    <w:rsid w:val="008413F3"/>
    <w:rsid w:val="00841B62"/>
    <w:rsid w:val="00841FFA"/>
    <w:rsid w:val="00844594"/>
    <w:rsid w:val="008445AE"/>
    <w:rsid w:val="00844C76"/>
    <w:rsid w:val="00845F2C"/>
    <w:rsid w:val="008465E7"/>
    <w:rsid w:val="00846676"/>
    <w:rsid w:val="008466F6"/>
    <w:rsid w:val="00847B7E"/>
    <w:rsid w:val="00850DAF"/>
    <w:rsid w:val="00851462"/>
    <w:rsid w:val="00851A8B"/>
    <w:rsid w:val="00851E75"/>
    <w:rsid w:val="00854123"/>
    <w:rsid w:val="00854FD0"/>
    <w:rsid w:val="0085620B"/>
    <w:rsid w:val="00857985"/>
    <w:rsid w:val="008614DE"/>
    <w:rsid w:val="008616E7"/>
    <w:rsid w:val="0086218B"/>
    <w:rsid w:val="00862421"/>
    <w:rsid w:val="008628F2"/>
    <w:rsid w:val="008634D0"/>
    <w:rsid w:val="0086468F"/>
    <w:rsid w:val="00864A19"/>
    <w:rsid w:val="00864C2E"/>
    <w:rsid w:val="008660EE"/>
    <w:rsid w:val="008669B9"/>
    <w:rsid w:val="00866F36"/>
    <w:rsid w:val="00867DC6"/>
    <w:rsid w:val="008722B6"/>
    <w:rsid w:val="0087351D"/>
    <w:rsid w:val="008756F7"/>
    <w:rsid w:val="00880ABE"/>
    <w:rsid w:val="00882B97"/>
    <w:rsid w:val="0088502D"/>
    <w:rsid w:val="00890A56"/>
    <w:rsid w:val="00890DED"/>
    <w:rsid w:val="0089209E"/>
    <w:rsid w:val="00893085"/>
    <w:rsid w:val="00893E60"/>
    <w:rsid w:val="00896E3F"/>
    <w:rsid w:val="008A3F14"/>
    <w:rsid w:val="008A42C3"/>
    <w:rsid w:val="008A4591"/>
    <w:rsid w:val="008A5504"/>
    <w:rsid w:val="008A58BB"/>
    <w:rsid w:val="008A6740"/>
    <w:rsid w:val="008B02A4"/>
    <w:rsid w:val="008B0926"/>
    <w:rsid w:val="008B121D"/>
    <w:rsid w:val="008B14B2"/>
    <w:rsid w:val="008B1E63"/>
    <w:rsid w:val="008B2CBE"/>
    <w:rsid w:val="008B3899"/>
    <w:rsid w:val="008B3C52"/>
    <w:rsid w:val="008B3D0C"/>
    <w:rsid w:val="008B4354"/>
    <w:rsid w:val="008B4514"/>
    <w:rsid w:val="008B4B08"/>
    <w:rsid w:val="008B64FC"/>
    <w:rsid w:val="008B6F91"/>
    <w:rsid w:val="008B7D7D"/>
    <w:rsid w:val="008C18DA"/>
    <w:rsid w:val="008C1A5D"/>
    <w:rsid w:val="008C22E3"/>
    <w:rsid w:val="008C5023"/>
    <w:rsid w:val="008C575D"/>
    <w:rsid w:val="008C6343"/>
    <w:rsid w:val="008C73E4"/>
    <w:rsid w:val="008C76BF"/>
    <w:rsid w:val="008D2268"/>
    <w:rsid w:val="008D4017"/>
    <w:rsid w:val="008D4473"/>
    <w:rsid w:val="008D6A3F"/>
    <w:rsid w:val="008D78BA"/>
    <w:rsid w:val="008E050A"/>
    <w:rsid w:val="008E0C84"/>
    <w:rsid w:val="008E1CC3"/>
    <w:rsid w:val="008E24A4"/>
    <w:rsid w:val="008E2A7C"/>
    <w:rsid w:val="008E2FBA"/>
    <w:rsid w:val="008E468C"/>
    <w:rsid w:val="008E480E"/>
    <w:rsid w:val="008E5DC3"/>
    <w:rsid w:val="008E6956"/>
    <w:rsid w:val="008E6C74"/>
    <w:rsid w:val="008E7976"/>
    <w:rsid w:val="008F45AE"/>
    <w:rsid w:val="008F4B84"/>
    <w:rsid w:val="008F5534"/>
    <w:rsid w:val="008F57CD"/>
    <w:rsid w:val="008F67DA"/>
    <w:rsid w:val="00900C03"/>
    <w:rsid w:val="0090200E"/>
    <w:rsid w:val="009023E3"/>
    <w:rsid w:val="009023F0"/>
    <w:rsid w:val="00903F30"/>
    <w:rsid w:val="00904CB8"/>
    <w:rsid w:val="009064AA"/>
    <w:rsid w:val="009067EC"/>
    <w:rsid w:val="00906B36"/>
    <w:rsid w:val="0090759E"/>
    <w:rsid w:val="009076BD"/>
    <w:rsid w:val="00910FF5"/>
    <w:rsid w:val="009117D9"/>
    <w:rsid w:val="009120BF"/>
    <w:rsid w:val="00912417"/>
    <w:rsid w:val="00912771"/>
    <w:rsid w:val="00915EAF"/>
    <w:rsid w:val="009161FE"/>
    <w:rsid w:val="00917386"/>
    <w:rsid w:val="00917C53"/>
    <w:rsid w:val="00924FBE"/>
    <w:rsid w:val="00927ACA"/>
    <w:rsid w:val="00930447"/>
    <w:rsid w:val="00931256"/>
    <w:rsid w:val="009318DE"/>
    <w:rsid w:val="0093356F"/>
    <w:rsid w:val="0093386C"/>
    <w:rsid w:val="0093551A"/>
    <w:rsid w:val="00937E4E"/>
    <w:rsid w:val="009402C1"/>
    <w:rsid w:val="009408C8"/>
    <w:rsid w:val="009409CF"/>
    <w:rsid w:val="009410DF"/>
    <w:rsid w:val="009411D6"/>
    <w:rsid w:val="009416D9"/>
    <w:rsid w:val="0094172E"/>
    <w:rsid w:val="00944161"/>
    <w:rsid w:val="0094444E"/>
    <w:rsid w:val="009446FB"/>
    <w:rsid w:val="00945250"/>
    <w:rsid w:val="0094536D"/>
    <w:rsid w:val="00945EE9"/>
    <w:rsid w:val="00946CA0"/>
    <w:rsid w:val="009472A2"/>
    <w:rsid w:val="0095009E"/>
    <w:rsid w:val="00950DA7"/>
    <w:rsid w:val="00953402"/>
    <w:rsid w:val="00954358"/>
    <w:rsid w:val="0095540B"/>
    <w:rsid w:val="009554C8"/>
    <w:rsid w:val="009559A0"/>
    <w:rsid w:val="009567B8"/>
    <w:rsid w:val="00962AB9"/>
    <w:rsid w:val="00963FD6"/>
    <w:rsid w:val="00964DD0"/>
    <w:rsid w:val="0096527A"/>
    <w:rsid w:val="00965C88"/>
    <w:rsid w:val="009667F3"/>
    <w:rsid w:val="00967FAD"/>
    <w:rsid w:val="0097047E"/>
    <w:rsid w:val="009733BF"/>
    <w:rsid w:val="00973478"/>
    <w:rsid w:val="00974943"/>
    <w:rsid w:val="00975F97"/>
    <w:rsid w:val="009802DF"/>
    <w:rsid w:val="00980455"/>
    <w:rsid w:val="00980A27"/>
    <w:rsid w:val="00981532"/>
    <w:rsid w:val="00981C3C"/>
    <w:rsid w:val="00983A07"/>
    <w:rsid w:val="00983B00"/>
    <w:rsid w:val="00983EB2"/>
    <w:rsid w:val="0098400A"/>
    <w:rsid w:val="00984F8A"/>
    <w:rsid w:val="009870DF"/>
    <w:rsid w:val="00987599"/>
    <w:rsid w:val="00987CE2"/>
    <w:rsid w:val="00990879"/>
    <w:rsid w:val="00991654"/>
    <w:rsid w:val="00991EAE"/>
    <w:rsid w:val="00993D4F"/>
    <w:rsid w:val="009948A5"/>
    <w:rsid w:val="00995C46"/>
    <w:rsid w:val="00995D21"/>
    <w:rsid w:val="00996081"/>
    <w:rsid w:val="009978D8"/>
    <w:rsid w:val="009A040E"/>
    <w:rsid w:val="009A0F20"/>
    <w:rsid w:val="009A46A0"/>
    <w:rsid w:val="009A5C87"/>
    <w:rsid w:val="009A5CDF"/>
    <w:rsid w:val="009A6420"/>
    <w:rsid w:val="009A67CD"/>
    <w:rsid w:val="009B0C14"/>
    <w:rsid w:val="009B0F4B"/>
    <w:rsid w:val="009B1CCE"/>
    <w:rsid w:val="009B3B61"/>
    <w:rsid w:val="009B3DF7"/>
    <w:rsid w:val="009B6567"/>
    <w:rsid w:val="009C289A"/>
    <w:rsid w:val="009C52E3"/>
    <w:rsid w:val="009C6B43"/>
    <w:rsid w:val="009C6F07"/>
    <w:rsid w:val="009C7B48"/>
    <w:rsid w:val="009D066F"/>
    <w:rsid w:val="009D3383"/>
    <w:rsid w:val="009D3E65"/>
    <w:rsid w:val="009D442E"/>
    <w:rsid w:val="009D4433"/>
    <w:rsid w:val="009D5CE6"/>
    <w:rsid w:val="009D6211"/>
    <w:rsid w:val="009D7D5F"/>
    <w:rsid w:val="009E0F38"/>
    <w:rsid w:val="009E16A5"/>
    <w:rsid w:val="009E3560"/>
    <w:rsid w:val="009E411E"/>
    <w:rsid w:val="009E5627"/>
    <w:rsid w:val="009E5B23"/>
    <w:rsid w:val="009E5F88"/>
    <w:rsid w:val="009E5FEC"/>
    <w:rsid w:val="009E63ED"/>
    <w:rsid w:val="009F1BE1"/>
    <w:rsid w:val="009F29E8"/>
    <w:rsid w:val="009F3EEB"/>
    <w:rsid w:val="009F4686"/>
    <w:rsid w:val="009F5D94"/>
    <w:rsid w:val="009F69BB"/>
    <w:rsid w:val="00A00166"/>
    <w:rsid w:val="00A00ADE"/>
    <w:rsid w:val="00A00D89"/>
    <w:rsid w:val="00A04A95"/>
    <w:rsid w:val="00A0594B"/>
    <w:rsid w:val="00A1223B"/>
    <w:rsid w:val="00A128B7"/>
    <w:rsid w:val="00A1525C"/>
    <w:rsid w:val="00A15DA1"/>
    <w:rsid w:val="00A173F6"/>
    <w:rsid w:val="00A20107"/>
    <w:rsid w:val="00A23E00"/>
    <w:rsid w:val="00A23E32"/>
    <w:rsid w:val="00A23F80"/>
    <w:rsid w:val="00A250BB"/>
    <w:rsid w:val="00A25662"/>
    <w:rsid w:val="00A302CE"/>
    <w:rsid w:val="00A30F8B"/>
    <w:rsid w:val="00A30FA9"/>
    <w:rsid w:val="00A3114E"/>
    <w:rsid w:val="00A31E05"/>
    <w:rsid w:val="00A32014"/>
    <w:rsid w:val="00A3288A"/>
    <w:rsid w:val="00A3422A"/>
    <w:rsid w:val="00A34A46"/>
    <w:rsid w:val="00A34F34"/>
    <w:rsid w:val="00A35D0B"/>
    <w:rsid w:val="00A35D26"/>
    <w:rsid w:val="00A368F4"/>
    <w:rsid w:val="00A36D01"/>
    <w:rsid w:val="00A373C4"/>
    <w:rsid w:val="00A40613"/>
    <w:rsid w:val="00A40BBE"/>
    <w:rsid w:val="00A40CB7"/>
    <w:rsid w:val="00A41024"/>
    <w:rsid w:val="00A4229C"/>
    <w:rsid w:val="00A42363"/>
    <w:rsid w:val="00A44F7E"/>
    <w:rsid w:val="00A47098"/>
    <w:rsid w:val="00A47A4B"/>
    <w:rsid w:val="00A542F9"/>
    <w:rsid w:val="00A54846"/>
    <w:rsid w:val="00A55E53"/>
    <w:rsid w:val="00A57303"/>
    <w:rsid w:val="00A603CF"/>
    <w:rsid w:val="00A604CF"/>
    <w:rsid w:val="00A60970"/>
    <w:rsid w:val="00A611A5"/>
    <w:rsid w:val="00A61215"/>
    <w:rsid w:val="00A613C5"/>
    <w:rsid w:val="00A619F8"/>
    <w:rsid w:val="00A63CF7"/>
    <w:rsid w:val="00A65353"/>
    <w:rsid w:val="00A66029"/>
    <w:rsid w:val="00A66321"/>
    <w:rsid w:val="00A669F7"/>
    <w:rsid w:val="00A671F8"/>
    <w:rsid w:val="00A67871"/>
    <w:rsid w:val="00A67A5B"/>
    <w:rsid w:val="00A70134"/>
    <w:rsid w:val="00A72813"/>
    <w:rsid w:val="00A735CB"/>
    <w:rsid w:val="00A73F5F"/>
    <w:rsid w:val="00A7483C"/>
    <w:rsid w:val="00A76634"/>
    <w:rsid w:val="00A80A86"/>
    <w:rsid w:val="00A81095"/>
    <w:rsid w:val="00A8131F"/>
    <w:rsid w:val="00A81A45"/>
    <w:rsid w:val="00A8296E"/>
    <w:rsid w:val="00A82B5B"/>
    <w:rsid w:val="00A83E9E"/>
    <w:rsid w:val="00A8428E"/>
    <w:rsid w:val="00A84304"/>
    <w:rsid w:val="00A84D6A"/>
    <w:rsid w:val="00A8515F"/>
    <w:rsid w:val="00A85B96"/>
    <w:rsid w:val="00A87E0D"/>
    <w:rsid w:val="00A87F9C"/>
    <w:rsid w:val="00A905F3"/>
    <w:rsid w:val="00A907C0"/>
    <w:rsid w:val="00A90A00"/>
    <w:rsid w:val="00A910EE"/>
    <w:rsid w:val="00A91EDF"/>
    <w:rsid w:val="00A93BB5"/>
    <w:rsid w:val="00A94D89"/>
    <w:rsid w:val="00A9655D"/>
    <w:rsid w:val="00A96F3C"/>
    <w:rsid w:val="00A96FFE"/>
    <w:rsid w:val="00A97186"/>
    <w:rsid w:val="00AA0594"/>
    <w:rsid w:val="00AA1FFB"/>
    <w:rsid w:val="00AA2CC7"/>
    <w:rsid w:val="00AA2F27"/>
    <w:rsid w:val="00AA5167"/>
    <w:rsid w:val="00AA57A0"/>
    <w:rsid w:val="00AA592A"/>
    <w:rsid w:val="00AA63BD"/>
    <w:rsid w:val="00AA6CC5"/>
    <w:rsid w:val="00AA7309"/>
    <w:rsid w:val="00AB0887"/>
    <w:rsid w:val="00AB0B3C"/>
    <w:rsid w:val="00AB0BA1"/>
    <w:rsid w:val="00AB384A"/>
    <w:rsid w:val="00AB4BFB"/>
    <w:rsid w:val="00AB6219"/>
    <w:rsid w:val="00AB778F"/>
    <w:rsid w:val="00AB799E"/>
    <w:rsid w:val="00AC027C"/>
    <w:rsid w:val="00AC0CF4"/>
    <w:rsid w:val="00AC1E88"/>
    <w:rsid w:val="00AC4581"/>
    <w:rsid w:val="00AC4684"/>
    <w:rsid w:val="00AC648A"/>
    <w:rsid w:val="00AC65F7"/>
    <w:rsid w:val="00AC6F58"/>
    <w:rsid w:val="00AD03EE"/>
    <w:rsid w:val="00AD0446"/>
    <w:rsid w:val="00AD05EC"/>
    <w:rsid w:val="00AD0AEF"/>
    <w:rsid w:val="00AD0DD4"/>
    <w:rsid w:val="00AD22A8"/>
    <w:rsid w:val="00AD4146"/>
    <w:rsid w:val="00AD5A2E"/>
    <w:rsid w:val="00AD5D3C"/>
    <w:rsid w:val="00AD6BD5"/>
    <w:rsid w:val="00AE074D"/>
    <w:rsid w:val="00AE11DD"/>
    <w:rsid w:val="00AE20CB"/>
    <w:rsid w:val="00AE2DAB"/>
    <w:rsid w:val="00AE37CC"/>
    <w:rsid w:val="00AE4C43"/>
    <w:rsid w:val="00AE6568"/>
    <w:rsid w:val="00AE7A06"/>
    <w:rsid w:val="00AE7B75"/>
    <w:rsid w:val="00AE7E66"/>
    <w:rsid w:val="00AF038C"/>
    <w:rsid w:val="00AF0C3F"/>
    <w:rsid w:val="00AF2829"/>
    <w:rsid w:val="00AF30B5"/>
    <w:rsid w:val="00AF3962"/>
    <w:rsid w:val="00AF55CA"/>
    <w:rsid w:val="00AF59E4"/>
    <w:rsid w:val="00B0299A"/>
    <w:rsid w:val="00B03B2B"/>
    <w:rsid w:val="00B03EB5"/>
    <w:rsid w:val="00B0434B"/>
    <w:rsid w:val="00B04D74"/>
    <w:rsid w:val="00B0592A"/>
    <w:rsid w:val="00B05C63"/>
    <w:rsid w:val="00B064DE"/>
    <w:rsid w:val="00B06515"/>
    <w:rsid w:val="00B07031"/>
    <w:rsid w:val="00B07084"/>
    <w:rsid w:val="00B07463"/>
    <w:rsid w:val="00B07494"/>
    <w:rsid w:val="00B11334"/>
    <w:rsid w:val="00B12857"/>
    <w:rsid w:val="00B12BAD"/>
    <w:rsid w:val="00B14A6B"/>
    <w:rsid w:val="00B1551D"/>
    <w:rsid w:val="00B15A97"/>
    <w:rsid w:val="00B1636C"/>
    <w:rsid w:val="00B17458"/>
    <w:rsid w:val="00B17723"/>
    <w:rsid w:val="00B205C5"/>
    <w:rsid w:val="00B207A9"/>
    <w:rsid w:val="00B222D8"/>
    <w:rsid w:val="00B30798"/>
    <w:rsid w:val="00B314EB"/>
    <w:rsid w:val="00B32EE3"/>
    <w:rsid w:val="00B33AD4"/>
    <w:rsid w:val="00B34300"/>
    <w:rsid w:val="00B35275"/>
    <w:rsid w:val="00B35DF3"/>
    <w:rsid w:val="00B35EE6"/>
    <w:rsid w:val="00B37D77"/>
    <w:rsid w:val="00B403DC"/>
    <w:rsid w:val="00B40CEB"/>
    <w:rsid w:val="00B43E33"/>
    <w:rsid w:val="00B45C5E"/>
    <w:rsid w:val="00B45C7E"/>
    <w:rsid w:val="00B50194"/>
    <w:rsid w:val="00B517FC"/>
    <w:rsid w:val="00B5227B"/>
    <w:rsid w:val="00B524CC"/>
    <w:rsid w:val="00B52DC9"/>
    <w:rsid w:val="00B54618"/>
    <w:rsid w:val="00B54CDD"/>
    <w:rsid w:val="00B551E1"/>
    <w:rsid w:val="00B55688"/>
    <w:rsid w:val="00B55F7B"/>
    <w:rsid w:val="00B572DC"/>
    <w:rsid w:val="00B577DE"/>
    <w:rsid w:val="00B57B5F"/>
    <w:rsid w:val="00B60576"/>
    <w:rsid w:val="00B60C09"/>
    <w:rsid w:val="00B6137B"/>
    <w:rsid w:val="00B6366A"/>
    <w:rsid w:val="00B63A98"/>
    <w:rsid w:val="00B657AE"/>
    <w:rsid w:val="00B65CE0"/>
    <w:rsid w:val="00B662FD"/>
    <w:rsid w:val="00B71582"/>
    <w:rsid w:val="00B72689"/>
    <w:rsid w:val="00B7268F"/>
    <w:rsid w:val="00B73A5D"/>
    <w:rsid w:val="00B7489D"/>
    <w:rsid w:val="00B7564B"/>
    <w:rsid w:val="00B75720"/>
    <w:rsid w:val="00B7586F"/>
    <w:rsid w:val="00B75F95"/>
    <w:rsid w:val="00B76585"/>
    <w:rsid w:val="00B770DA"/>
    <w:rsid w:val="00B7712D"/>
    <w:rsid w:val="00B774D7"/>
    <w:rsid w:val="00B80D0C"/>
    <w:rsid w:val="00B81A53"/>
    <w:rsid w:val="00B81DBF"/>
    <w:rsid w:val="00B86DC7"/>
    <w:rsid w:val="00B874A9"/>
    <w:rsid w:val="00B874AC"/>
    <w:rsid w:val="00B8764D"/>
    <w:rsid w:val="00B90C12"/>
    <w:rsid w:val="00B9201D"/>
    <w:rsid w:val="00B92F77"/>
    <w:rsid w:val="00B938AE"/>
    <w:rsid w:val="00B93A0F"/>
    <w:rsid w:val="00B93CA9"/>
    <w:rsid w:val="00B93DC6"/>
    <w:rsid w:val="00B94A6E"/>
    <w:rsid w:val="00B95057"/>
    <w:rsid w:val="00B96472"/>
    <w:rsid w:val="00BA2478"/>
    <w:rsid w:val="00BA30BD"/>
    <w:rsid w:val="00BA3136"/>
    <w:rsid w:val="00BA3683"/>
    <w:rsid w:val="00BA4022"/>
    <w:rsid w:val="00BA4195"/>
    <w:rsid w:val="00BA46F5"/>
    <w:rsid w:val="00BA5573"/>
    <w:rsid w:val="00BA6318"/>
    <w:rsid w:val="00BA737D"/>
    <w:rsid w:val="00BB0986"/>
    <w:rsid w:val="00BB09D8"/>
    <w:rsid w:val="00BB337A"/>
    <w:rsid w:val="00BB3B8F"/>
    <w:rsid w:val="00BB5BCA"/>
    <w:rsid w:val="00BB61E4"/>
    <w:rsid w:val="00BC0C70"/>
    <w:rsid w:val="00BC0CA6"/>
    <w:rsid w:val="00BC107B"/>
    <w:rsid w:val="00BC1E7E"/>
    <w:rsid w:val="00BC1F93"/>
    <w:rsid w:val="00BC2DDE"/>
    <w:rsid w:val="00BC2E5C"/>
    <w:rsid w:val="00BC3114"/>
    <w:rsid w:val="00BC385D"/>
    <w:rsid w:val="00BC42A7"/>
    <w:rsid w:val="00BC654E"/>
    <w:rsid w:val="00BC729A"/>
    <w:rsid w:val="00BC7C44"/>
    <w:rsid w:val="00BD0DB4"/>
    <w:rsid w:val="00BD2DA2"/>
    <w:rsid w:val="00BD2EB0"/>
    <w:rsid w:val="00BD5BD4"/>
    <w:rsid w:val="00BD5F57"/>
    <w:rsid w:val="00BD5FB5"/>
    <w:rsid w:val="00BD7569"/>
    <w:rsid w:val="00BD7B2D"/>
    <w:rsid w:val="00BE051B"/>
    <w:rsid w:val="00BE251E"/>
    <w:rsid w:val="00BE2B73"/>
    <w:rsid w:val="00BE2E42"/>
    <w:rsid w:val="00BE308F"/>
    <w:rsid w:val="00BE3172"/>
    <w:rsid w:val="00BE3930"/>
    <w:rsid w:val="00BE4166"/>
    <w:rsid w:val="00BE4C20"/>
    <w:rsid w:val="00BE5378"/>
    <w:rsid w:val="00BE5C0B"/>
    <w:rsid w:val="00BE5E5C"/>
    <w:rsid w:val="00BE5E69"/>
    <w:rsid w:val="00BE6DE7"/>
    <w:rsid w:val="00BE705A"/>
    <w:rsid w:val="00BE7AED"/>
    <w:rsid w:val="00BE7E30"/>
    <w:rsid w:val="00BF024F"/>
    <w:rsid w:val="00BF2B1A"/>
    <w:rsid w:val="00BF408A"/>
    <w:rsid w:val="00BF6AB9"/>
    <w:rsid w:val="00BF7BAC"/>
    <w:rsid w:val="00C00337"/>
    <w:rsid w:val="00C013FC"/>
    <w:rsid w:val="00C03790"/>
    <w:rsid w:val="00C0618C"/>
    <w:rsid w:val="00C06A26"/>
    <w:rsid w:val="00C06B42"/>
    <w:rsid w:val="00C06DAF"/>
    <w:rsid w:val="00C0756F"/>
    <w:rsid w:val="00C07E0B"/>
    <w:rsid w:val="00C07EF6"/>
    <w:rsid w:val="00C07F70"/>
    <w:rsid w:val="00C1007B"/>
    <w:rsid w:val="00C108AA"/>
    <w:rsid w:val="00C10F1D"/>
    <w:rsid w:val="00C1142B"/>
    <w:rsid w:val="00C12272"/>
    <w:rsid w:val="00C14322"/>
    <w:rsid w:val="00C167BA"/>
    <w:rsid w:val="00C17576"/>
    <w:rsid w:val="00C20202"/>
    <w:rsid w:val="00C2051F"/>
    <w:rsid w:val="00C23B93"/>
    <w:rsid w:val="00C23C22"/>
    <w:rsid w:val="00C24AA4"/>
    <w:rsid w:val="00C24DFE"/>
    <w:rsid w:val="00C24F08"/>
    <w:rsid w:val="00C26C7E"/>
    <w:rsid w:val="00C26D13"/>
    <w:rsid w:val="00C26DDE"/>
    <w:rsid w:val="00C26EB7"/>
    <w:rsid w:val="00C278C7"/>
    <w:rsid w:val="00C31E62"/>
    <w:rsid w:val="00C3319F"/>
    <w:rsid w:val="00C3418C"/>
    <w:rsid w:val="00C346B6"/>
    <w:rsid w:val="00C3502D"/>
    <w:rsid w:val="00C354AC"/>
    <w:rsid w:val="00C374EC"/>
    <w:rsid w:val="00C375B1"/>
    <w:rsid w:val="00C37BC4"/>
    <w:rsid w:val="00C37D23"/>
    <w:rsid w:val="00C40254"/>
    <w:rsid w:val="00C40950"/>
    <w:rsid w:val="00C41346"/>
    <w:rsid w:val="00C41917"/>
    <w:rsid w:val="00C41B9A"/>
    <w:rsid w:val="00C41D06"/>
    <w:rsid w:val="00C42012"/>
    <w:rsid w:val="00C42D23"/>
    <w:rsid w:val="00C44AF4"/>
    <w:rsid w:val="00C4622B"/>
    <w:rsid w:val="00C46909"/>
    <w:rsid w:val="00C5045C"/>
    <w:rsid w:val="00C5086E"/>
    <w:rsid w:val="00C51857"/>
    <w:rsid w:val="00C529F1"/>
    <w:rsid w:val="00C5302A"/>
    <w:rsid w:val="00C53DB7"/>
    <w:rsid w:val="00C53DF7"/>
    <w:rsid w:val="00C54003"/>
    <w:rsid w:val="00C55071"/>
    <w:rsid w:val="00C562AD"/>
    <w:rsid w:val="00C56653"/>
    <w:rsid w:val="00C5752D"/>
    <w:rsid w:val="00C578E8"/>
    <w:rsid w:val="00C60397"/>
    <w:rsid w:val="00C604B1"/>
    <w:rsid w:val="00C615CB"/>
    <w:rsid w:val="00C62AF1"/>
    <w:rsid w:val="00C638DD"/>
    <w:rsid w:val="00C63BC2"/>
    <w:rsid w:val="00C6457D"/>
    <w:rsid w:val="00C6588C"/>
    <w:rsid w:val="00C65D99"/>
    <w:rsid w:val="00C6609C"/>
    <w:rsid w:val="00C6684D"/>
    <w:rsid w:val="00C70FD5"/>
    <w:rsid w:val="00C71362"/>
    <w:rsid w:val="00C71427"/>
    <w:rsid w:val="00C719A1"/>
    <w:rsid w:val="00C72225"/>
    <w:rsid w:val="00C724C8"/>
    <w:rsid w:val="00C73418"/>
    <w:rsid w:val="00C73744"/>
    <w:rsid w:val="00C73E01"/>
    <w:rsid w:val="00C7446E"/>
    <w:rsid w:val="00C74FD1"/>
    <w:rsid w:val="00C760AE"/>
    <w:rsid w:val="00C76590"/>
    <w:rsid w:val="00C76DA6"/>
    <w:rsid w:val="00C771C4"/>
    <w:rsid w:val="00C77575"/>
    <w:rsid w:val="00C77F52"/>
    <w:rsid w:val="00C816D2"/>
    <w:rsid w:val="00C82579"/>
    <w:rsid w:val="00C82E84"/>
    <w:rsid w:val="00C82EE4"/>
    <w:rsid w:val="00C83738"/>
    <w:rsid w:val="00C83F29"/>
    <w:rsid w:val="00C8460E"/>
    <w:rsid w:val="00C85D56"/>
    <w:rsid w:val="00C865FD"/>
    <w:rsid w:val="00C86987"/>
    <w:rsid w:val="00C86A9D"/>
    <w:rsid w:val="00C87496"/>
    <w:rsid w:val="00C87F09"/>
    <w:rsid w:val="00C90C6E"/>
    <w:rsid w:val="00C90D02"/>
    <w:rsid w:val="00C917EE"/>
    <w:rsid w:val="00C9187C"/>
    <w:rsid w:val="00C92931"/>
    <w:rsid w:val="00C92EE0"/>
    <w:rsid w:val="00C92F63"/>
    <w:rsid w:val="00C939A5"/>
    <w:rsid w:val="00C93A2E"/>
    <w:rsid w:val="00C9400E"/>
    <w:rsid w:val="00C950FC"/>
    <w:rsid w:val="00C958A8"/>
    <w:rsid w:val="00C95BB6"/>
    <w:rsid w:val="00C963FE"/>
    <w:rsid w:val="00C964C4"/>
    <w:rsid w:val="00C965CF"/>
    <w:rsid w:val="00C974B5"/>
    <w:rsid w:val="00CA3231"/>
    <w:rsid w:val="00CA4035"/>
    <w:rsid w:val="00CA71F9"/>
    <w:rsid w:val="00CB0819"/>
    <w:rsid w:val="00CB2BA7"/>
    <w:rsid w:val="00CB47D8"/>
    <w:rsid w:val="00CB4842"/>
    <w:rsid w:val="00CB61BC"/>
    <w:rsid w:val="00CB6B8F"/>
    <w:rsid w:val="00CB6FC3"/>
    <w:rsid w:val="00CB77DE"/>
    <w:rsid w:val="00CB793A"/>
    <w:rsid w:val="00CC0984"/>
    <w:rsid w:val="00CC210F"/>
    <w:rsid w:val="00CC334B"/>
    <w:rsid w:val="00CC3C7C"/>
    <w:rsid w:val="00CC4272"/>
    <w:rsid w:val="00CC4691"/>
    <w:rsid w:val="00CC5E10"/>
    <w:rsid w:val="00CC64A0"/>
    <w:rsid w:val="00CC6792"/>
    <w:rsid w:val="00CD00AD"/>
    <w:rsid w:val="00CD05F5"/>
    <w:rsid w:val="00CD098C"/>
    <w:rsid w:val="00CD1B47"/>
    <w:rsid w:val="00CD28D8"/>
    <w:rsid w:val="00CD2932"/>
    <w:rsid w:val="00CD63F0"/>
    <w:rsid w:val="00CD6CE5"/>
    <w:rsid w:val="00CD795F"/>
    <w:rsid w:val="00CE07EE"/>
    <w:rsid w:val="00CE1222"/>
    <w:rsid w:val="00CE29E2"/>
    <w:rsid w:val="00CE4794"/>
    <w:rsid w:val="00CE49D9"/>
    <w:rsid w:val="00CE49F1"/>
    <w:rsid w:val="00CE7225"/>
    <w:rsid w:val="00CE7D75"/>
    <w:rsid w:val="00CF1A94"/>
    <w:rsid w:val="00CF26AA"/>
    <w:rsid w:val="00CF2847"/>
    <w:rsid w:val="00CF418A"/>
    <w:rsid w:val="00CF4B52"/>
    <w:rsid w:val="00CF50F0"/>
    <w:rsid w:val="00CF5F31"/>
    <w:rsid w:val="00CF6942"/>
    <w:rsid w:val="00D009DF"/>
    <w:rsid w:val="00D0213B"/>
    <w:rsid w:val="00D0228B"/>
    <w:rsid w:val="00D02CC9"/>
    <w:rsid w:val="00D03C4C"/>
    <w:rsid w:val="00D0405B"/>
    <w:rsid w:val="00D10331"/>
    <w:rsid w:val="00D1051C"/>
    <w:rsid w:val="00D114CA"/>
    <w:rsid w:val="00D11CD1"/>
    <w:rsid w:val="00D13427"/>
    <w:rsid w:val="00D14362"/>
    <w:rsid w:val="00D1456D"/>
    <w:rsid w:val="00D15107"/>
    <w:rsid w:val="00D155C2"/>
    <w:rsid w:val="00D15DE9"/>
    <w:rsid w:val="00D216BE"/>
    <w:rsid w:val="00D22C86"/>
    <w:rsid w:val="00D24B57"/>
    <w:rsid w:val="00D25262"/>
    <w:rsid w:val="00D25602"/>
    <w:rsid w:val="00D264BB"/>
    <w:rsid w:val="00D2717D"/>
    <w:rsid w:val="00D27B4E"/>
    <w:rsid w:val="00D31F63"/>
    <w:rsid w:val="00D32076"/>
    <w:rsid w:val="00D32EF0"/>
    <w:rsid w:val="00D33510"/>
    <w:rsid w:val="00D348E3"/>
    <w:rsid w:val="00D34E87"/>
    <w:rsid w:val="00D35662"/>
    <w:rsid w:val="00D368A4"/>
    <w:rsid w:val="00D404A2"/>
    <w:rsid w:val="00D404A5"/>
    <w:rsid w:val="00D40711"/>
    <w:rsid w:val="00D411A3"/>
    <w:rsid w:val="00D41C57"/>
    <w:rsid w:val="00D41D54"/>
    <w:rsid w:val="00D422A8"/>
    <w:rsid w:val="00D43413"/>
    <w:rsid w:val="00D43483"/>
    <w:rsid w:val="00D43C37"/>
    <w:rsid w:val="00D4412C"/>
    <w:rsid w:val="00D4467C"/>
    <w:rsid w:val="00D44DF0"/>
    <w:rsid w:val="00D44E24"/>
    <w:rsid w:val="00D45009"/>
    <w:rsid w:val="00D45E43"/>
    <w:rsid w:val="00D460ED"/>
    <w:rsid w:val="00D46318"/>
    <w:rsid w:val="00D46F6D"/>
    <w:rsid w:val="00D47056"/>
    <w:rsid w:val="00D4769B"/>
    <w:rsid w:val="00D477DB"/>
    <w:rsid w:val="00D47C74"/>
    <w:rsid w:val="00D47F79"/>
    <w:rsid w:val="00D500FE"/>
    <w:rsid w:val="00D50999"/>
    <w:rsid w:val="00D50CC5"/>
    <w:rsid w:val="00D5284F"/>
    <w:rsid w:val="00D52C08"/>
    <w:rsid w:val="00D5337F"/>
    <w:rsid w:val="00D5354E"/>
    <w:rsid w:val="00D5373D"/>
    <w:rsid w:val="00D549A0"/>
    <w:rsid w:val="00D54B13"/>
    <w:rsid w:val="00D54D31"/>
    <w:rsid w:val="00D6085B"/>
    <w:rsid w:val="00D62636"/>
    <w:rsid w:val="00D649BE"/>
    <w:rsid w:val="00D64F7A"/>
    <w:rsid w:val="00D655CB"/>
    <w:rsid w:val="00D65800"/>
    <w:rsid w:val="00D65D6C"/>
    <w:rsid w:val="00D65E95"/>
    <w:rsid w:val="00D660D9"/>
    <w:rsid w:val="00D67B9F"/>
    <w:rsid w:val="00D67CAB"/>
    <w:rsid w:val="00D701BB"/>
    <w:rsid w:val="00D70786"/>
    <w:rsid w:val="00D708F2"/>
    <w:rsid w:val="00D7112D"/>
    <w:rsid w:val="00D7329C"/>
    <w:rsid w:val="00D758D3"/>
    <w:rsid w:val="00D75C9B"/>
    <w:rsid w:val="00D776C3"/>
    <w:rsid w:val="00D7798F"/>
    <w:rsid w:val="00D77C5A"/>
    <w:rsid w:val="00D80391"/>
    <w:rsid w:val="00D8092C"/>
    <w:rsid w:val="00D8182B"/>
    <w:rsid w:val="00D8259B"/>
    <w:rsid w:val="00D82704"/>
    <w:rsid w:val="00D82918"/>
    <w:rsid w:val="00D846FA"/>
    <w:rsid w:val="00D87F94"/>
    <w:rsid w:val="00D87FCE"/>
    <w:rsid w:val="00D91710"/>
    <w:rsid w:val="00D91CED"/>
    <w:rsid w:val="00D9277B"/>
    <w:rsid w:val="00D94ACB"/>
    <w:rsid w:val="00D94DA6"/>
    <w:rsid w:val="00D96883"/>
    <w:rsid w:val="00D969D5"/>
    <w:rsid w:val="00D96E68"/>
    <w:rsid w:val="00DA04AF"/>
    <w:rsid w:val="00DA1127"/>
    <w:rsid w:val="00DA1CA1"/>
    <w:rsid w:val="00DA2551"/>
    <w:rsid w:val="00DA3C43"/>
    <w:rsid w:val="00DA48AE"/>
    <w:rsid w:val="00DA492E"/>
    <w:rsid w:val="00DA5184"/>
    <w:rsid w:val="00DA5EE3"/>
    <w:rsid w:val="00DA6A35"/>
    <w:rsid w:val="00DA701B"/>
    <w:rsid w:val="00DA763D"/>
    <w:rsid w:val="00DB0A1C"/>
    <w:rsid w:val="00DB16B2"/>
    <w:rsid w:val="00DB1A1D"/>
    <w:rsid w:val="00DB1A90"/>
    <w:rsid w:val="00DB1E53"/>
    <w:rsid w:val="00DB1E87"/>
    <w:rsid w:val="00DB325B"/>
    <w:rsid w:val="00DB4D17"/>
    <w:rsid w:val="00DB5CFD"/>
    <w:rsid w:val="00DB5E95"/>
    <w:rsid w:val="00DB6ED6"/>
    <w:rsid w:val="00DC02E4"/>
    <w:rsid w:val="00DC07EB"/>
    <w:rsid w:val="00DC0EF5"/>
    <w:rsid w:val="00DC1267"/>
    <w:rsid w:val="00DC1F27"/>
    <w:rsid w:val="00DC26B2"/>
    <w:rsid w:val="00DC3A75"/>
    <w:rsid w:val="00DC4290"/>
    <w:rsid w:val="00DC47F4"/>
    <w:rsid w:val="00DC7FE2"/>
    <w:rsid w:val="00DD082A"/>
    <w:rsid w:val="00DD1998"/>
    <w:rsid w:val="00DD39F2"/>
    <w:rsid w:val="00DD48DD"/>
    <w:rsid w:val="00DD4AE7"/>
    <w:rsid w:val="00DD68CA"/>
    <w:rsid w:val="00DD75F5"/>
    <w:rsid w:val="00DE1F96"/>
    <w:rsid w:val="00DE1FD1"/>
    <w:rsid w:val="00DE22E1"/>
    <w:rsid w:val="00DE2483"/>
    <w:rsid w:val="00DE35F7"/>
    <w:rsid w:val="00DE3970"/>
    <w:rsid w:val="00DE3BBE"/>
    <w:rsid w:val="00DE4375"/>
    <w:rsid w:val="00DE5D8C"/>
    <w:rsid w:val="00DE67B8"/>
    <w:rsid w:val="00DF0F5D"/>
    <w:rsid w:val="00DF29BF"/>
    <w:rsid w:val="00DF4169"/>
    <w:rsid w:val="00DF59F7"/>
    <w:rsid w:val="00DF5F76"/>
    <w:rsid w:val="00DF6F26"/>
    <w:rsid w:val="00E01D93"/>
    <w:rsid w:val="00E041FB"/>
    <w:rsid w:val="00E06349"/>
    <w:rsid w:val="00E06518"/>
    <w:rsid w:val="00E07750"/>
    <w:rsid w:val="00E100EC"/>
    <w:rsid w:val="00E1431D"/>
    <w:rsid w:val="00E14DA8"/>
    <w:rsid w:val="00E14E32"/>
    <w:rsid w:val="00E15CAB"/>
    <w:rsid w:val="00E1636E"/>
    <w:rsid w:val="00E16A12"/>
    <w:rsid w:val="00E17503"/>
    <w:rsid w:val="00E17B80"/>
    <w:rsid w:val="00E17DEC"/>
    <w:rsid w:val="00E20229"/>
    <w:rsid w:val="00E21439"/>
    <w:rsid w:val="00E215EC"/>
    <w:rsid w:val="00E21A8A"/>
    <w:rsid w:val="00E2452E"/>
    <w:rsid w:val="00E24712"/>
    <w:rsid w:val="00E255AA"/>
    <w:rsid w:val="00E25743"/>
    <w:rsid w:val="00E26B64"/>
    <w:rsid w:val="00E27185"/>
    <w:rsid w:val="00E27DAD"/>
    <w:rsid w:val="00E31A58"/>
    <w:rsid w:val="00E32381"/>
    <w:rsid w:val="00E3300D"/>
    <w:rsid w:val="00E4005A"/>
    <w:rsid w:val="00E4042D"/>
    <w:rsid w:val="00E4073A"/>
    <w:rsid w:val="00E413C8"/>
    <w:rsid w:val="00E41E7A"/>
    <w:rsid w:val="00E420CF"/>
    <w:rsid w:val="00E427A7"/>
    <w:rsid w:val="00E43B25"/>
    <w:rsid w:val="00E43E3F"/>
    <w:rsid w:val="00E44EAD"/>
    <w:rsid w:val="00E44F9D"/>
    <w:rsid w:val="00E4568C"/>
    <w:rsid w:val="00E45D70"/>
    <w:rsid w:val="00E4600E"/>
    <w:rsid w:val="00E466F9"/>
    <w:rsid w:val="00E469BC"/>
    <w:rsid w:val="00E4747E"/>
    <w:rsid w:val="00E47ED8"/>
    <w:rsid w:val="00E52050"/>
    <w:rsid w:val="00E551C6"/>
    <w:rsid w:val="00E5703D"/>
    <w:rsid w:val="00E5797C"/>
    <w:rsid w:val="00E57AFE"/>
    <w:rsid w:val="00E606D1"/>
    <w:rsid w:val="00E60FCB"/>
    <w:rsid w:val="00E61648"/>
    <w:rsid w:val="00E623F2"/>
    <w:rsid w:val="00E6468E"/>
    <w:rsid w:val="00E64745"/>
    <w:rsid w:val="00E64C60"/>
    <w:rsid w:val="00E65BEA"/>
    <w:rsid w:val="00E67057"/>
    <w:rsid w:val="00E711C0"/>
    <w:rsid w:val="00E7179E"/>
    <w:rsid w:val="00E71DA5"/>
    <w:rsid w:val="00E7325D"/>
    <w:rsid w:val="00E7372B"/>
    <w:rsid w:val="00E74C35"/>
    <w:rsid w:val="00E761B2"/>
    <w:rsid w:val="00E766A0"/>
    <w:rsid w:val="00E81C4B"/>
    <w:rsid w:val="00E82C00"/>
    <w:rsid w:val="00E82C41"/>
    <w:rsid w:val="00E82CC8"/>
    <w:rsid w:val="00E8490D"/>
    <w:rsid w:val="00E86474"/>
    <w:rsid w:val="00E905BA"/>
    <w:rsid w:val="00E92704"/>
    <w:rsid w:val="00E92D72"/>
    <w:rsid w:val="00E934AD"/>
    <w:rsid w:val="00E937B7"/>
    <w:rsid w:val="00E93F0A"/>
    <w:rsid w:val="00E95D83"/>
    <w:rsid w:val="00E95FA7"/>
    <w:rsid w:val="00EA1102"/>
    <w:rsid w:val="00EA1CBE"/>
    <w:rsid w:val="00EA24F6"/>
    <w:rsid w:val="00EA42D2"/>
    <w:rsid w:val="00EA5A07"/>
    <w:rsid w:val="00EA701C"/>
    <w:rsid w:val="00EA7F4E"/>
    <w:rsid w:val="00EB1552"/>
    <w:rsid w:val="00EB3460"/>
    <w:rsid w:val="00EB3C2C"/>
    <w:rsid w:val="00EB5503"/>
    <w:rsid w:val="00EB65F4"/>
    <w:rsid w:val="00EB689E"/>
    <w:rsid w:val="00EB737F"/>
    <w:rsid w:val="00EC14A6"/>
    <w:rsid w:val="00EC171E"/>
    <w:rsid w:val="00EC3BE5"/>
    <w:rsid w:val="00EC3D03"/>
    <w:rsid w:val="00EC4E25"/>
    <w:rsid w:val="00EC727A"/>
    <w:rsid w:val="00EC7D23"/>
    <w:rsid w:val="00EC7E15"/>
    <w:rsid w:val="00ED294D"/>
    <w:rsid w:val="00ED2E08"/>
    <w:rsid w:val="00ED2FF3"/>
    <w:rsid w:val="00ED36B3"/>
    <w:rsid w:val="00ED7259"/>
    <w:rsid w:val="00ED7833"/>
    <w:rsid w:val="00ED7E16"/>
    <w:rsid w:val="00EE08D9"/>
    <w:rsid w:val="00EE2BB0"/>
    <w:rsid w:val="00EE3C4D"/>
    <w:rsid w:val="00EE4F7A"/>
    <w:rsid w:val="00EE5AC5"/>
    <w:rsid w:val="00EE5CBE"/>
    <w:rsid w:val="00EE7368"/>
    <w:rsid w:val="00EF0327"/>
    <w:rsid w:val="00EF0FBF"/>
    <w:rsid w:val="00EF1BB0"/>
    <w:rsid w:val="00EF2293"/>
    <w:rsid w:val="00EF49AF"/>
    <w:rsid w:val="00EF509C"/>
    <w:rsid w:val="00EF7286"/>
    <w:rsid w:val="00EF78FE"/>
    <w:rsid w:val="00EF7D11"/>
    <w:rsid w:val="00F00952"/>
    <w:rsid w:val="00F00B61"/>
    <w:rsid w:val="00F00C31"/>
    <w:rsid w:val="00F01790"/>
    <w:rsid w:val="00F018FC"/>
    <w:rsid w:val="00F01EF5"/>
    <w:rsid w:val="00F02757"/>
    <w:rsid w:val="00F039E5"/>
    <w:rsid w:val="00F04140"/>
    <w:rsid w:val="00F07311"/>
    <w:rsid w:val="00F07B59"/>
    <w:rsid w:val="00F07BFB"/>
    <w:rsid w:val="00F11FF3"/>
    <w:rsid w:val="00F1385D"/>
    <w:rsid w:val="00F15773"/>
    <w:rsid w:val="00F16F49"/>
    <w:rsid w:val="00F2007A"/>
    <w:rsid w:val="00F20C50"/>
    <w:rsid w:val="00F21C9E"/>
    <w:rsid w:val="00F22E01"/>
    <w:rsid w:val="00F23E69"/>
    <w:rsid w:val="00F24741"/>
    <w:rsid w:val="00F2621A"/>
    <w:rsid w:val="00F26E68"/>
    <w:rsid w:val="00F3015F"/>
    <w:rsid w:val="00F301E5"/>
    <w:rsid w:val="00F307B6"/>
    <w:rsid w:val="00F307D5"/>
    <w:rsid w:val="00F309C8"/>
    <w:rsid w:val="00F32DF5"/>
    <w:rsid w:val="00F32F67"/>
    <w:rsid w:val="00F34FFF"/>
    <w:rsid w:val="00F35ABA"/>
    <w:rsid w:val="00F36A68"/>
    <w:rsid w:val="00F37B8F"/>
    <w:rsid w:val="00F37E43"/>
    <w:rsid w:val="00F406D6"/>
    <w:rsid w:val="00F40D19"/>
    <w:rsid w:val="00F4125B"/>
    <w:rsid w:val="00F4173B"/>
    <w:rsid w:val="00F4227D"/>
    <w:rsid w:val="00F42D7F"/>
    <w:rsid w:val="00F43B41"/>
    <w:rsid w:val="00F44B6C"/>
    <w:rsid w:val="00F45425"/>
    <w:rsid w:val="00F4563A"/>
    <w:rsid w:val="00F46130"/>
    <w:rsid w:val="00F50253"/>
    <w:rsid w:val="00F50DB4"/>
    <w:rsid w:val="00F52207"/>
    <w:rsid w:val="00F52438"/>
    <w:rsid w:val="00F52A14"/>
    <w:rsid w:val="00F53B52"/>
    <w:rsid w:val="00F53DD5"/>
    <w:rsid w:val="00F540AC"/>
    <w:rsid w:val="00F544B9"/>
    <w:rsid w:val="00F548C6"/>
    <w:rsid w:val="00F565F7"/>
    <w:rsid w:val="00F62175"/>
    <w:rsid w:val="00F635F1"/>
    <w:rsid w:val="00F64400"/>
    <w:rsid w:val="00F65B63"/>
    <w:rsid w:val="00F677D5"/>
    <w:rsid w:val="00F700CA"/>
    <w:rsid w:val="00F7110B"/>
    <w:rsid w:val="00F71E5E"/>
    <w:rsid w:val="00F728BC"/>
    <w:rsid w:val="00F73AEB"/>
    <w:rsid w:val="00F7420B"/>
    <w:rsid w:val="00F746D4"/>
    <w:rsid w:val="00F74B43"/>
    <w:rsid w:val="00F74BA9"/>
    <w:rsid w:val="00F74F37"/>
    <w:rsid w:val="00F7544A"/>
    <w:rsid w:val="00F7577A"/>
    <w:rsid w:val="00F7592A"/>
    <w:rsid w:val="00F76EA2"/>
    <w:rsid w:val="00F80AD5"/>
    <w:rsid w:val="00F83EB7"/>
    <w:rsid w:val="00F843B1"/>
    <w:rsid w:val="00F8643B"/>
    <w:rsid w:val="00F906EE"/>
    <w:rsid w:val="00F910FF"/>
    <w:rsid w:val="00F91246"/>
    <w:rsid w:val="00F929C6"/>
    <w:rsid w:val="00F92CC0"/>
    <w:rsid w:val="00F92F77"/>
    <w:rsid w:val="00F947B1"/>
    <w:rsid w:val="00F94B18"/>
    <w:rsid w:val="00F94C6A"/>
    <w:rsid w:val="00F95FB4"/>
    <w:rsid w:val="00F96197"/>
    <w:rsid w:val="00F973F3"/>
    <w:rsid w:val="00FA0069"/>
    <w:rsid w:val="00FA0B58"/>
    <w:rsid w:val="00FA2D79"/>
    <w:rsid w:val="00FA4727"/>
    <w:rsid w:val="00FA49AA"/>
    <w:rsid w:val="00FA4CE5"/>
    <w:rsid w:val="00FA543C"/>
    <w:rsid w:val="00FA5587"/>
    <w:rsid w:val="00FA59E8"/>
    <w:rsid w:val="00FA72AF"/>
    <w:rsid w:val="00FB0DBA"/>
    <w:rsid w:val="00FB12B1"/>
    <w:rsid w:val="00FB3037"/>
    <w:rsid w:val="00FB3323"/>
    <w:rsid w:val="00FB3A84"/>
    <w:rsid w:val="00FB3F44"/>
    <w:rsid w:val="00FB4E27"/>
    <w:rsid w:val="00FB4F7B"/>
    <w:rsid w:val="00FB528C"/>
    <w:rsid w:val="00FB66C2"/>
    <w:rsid w:val="00FB686C"/>
    <w:rsid w:val="00FC0DFB"/>
    <w:rsid w:val="00FC24F0"/>
    <w:rsid w:val="00FC2C32"/>
    <w:rsid w:val="00FC35CF"/>
    <w:rsid w:val="00FC591B"/>
    <w:rsid w:val="00FC657B"/>
    <w:rsid w:val="00FC6A36"/>
    <w:rsid w:val="00FD0765"/>
    <w:rsid w:val="00FD0D89"/>
    <w:rsid w:val="00FD124C"/>
    <w:rsid w:val="00FD15F0"/>
    <w:rsid w:val="00FD1908"/>
    <w:rsid w:val="00FD23B4"/>
    <w:rsid w:val="00FD27EA"/>
    <w:rsid w:val="00FD2F71"/>
    <w:rsid w:val="00FD3040"/>
    <w:rsid w:val="00FD30DF"/>
    <w:rsid w:val="00FD3701"/>
    <w:rsid w:val="00FD378F"/>
    <w:rsid w:val="00FD3A6D"/>
    <w:rsid w:val="00FD3FC8"/>
    <w:rsid w:val="00FD4938"/>
    <w:rsid w:val="00FD533D"/>
    <w:rsid w:val="00FD689C"/>
    <w:rsid w:val="00FD7B1D"/>
    <w:rsid w:val="00FE0941"/>
    <w:rsid w:val="00FE0C4C"/>
    <w:rsid w:val="00FE26B0"/>
    <w:rsid w:val="00FE3379"/>
    <w:rsid w:val="00FE403F"/>
    <w:rsid w:val="00FE47E2"/>
    <w:rsid w:val="00FE5972"/>
    <w:rsid w:val="00FE5B6E"/>
    <w:rsid w:val="00FE6251"/>
    <w:rsid w:val="00FE65C6"/>
    <w:rsid w:val="00FE7AB8"/>
    <w:rsid w:val="00FE7D60"/>
    <w:rsid w:val="00FE7E0C"/>
    <w:rsid w:val="00FF1BCC"/>
    <w:rsid w:val="00FF28DF"/>
    <w:rsid w:val="00FF4CFE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ECFED5A9-3FF8-46B1-880C-E3990564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3744"/>
    <w:rPr>
      <w:rFonts w:ascii="Arial" w:hAnsi="Arial"/>
      <w:sz w:val="24"/>
      <w:lang w:val="de-DE" w:eastAsia="de-DE"/>
    </w:rPr>
  </w:style>
  <w:style w:type="paragraph" w:styleId="berschrift4">
    <w:name w:val="heading 4"/>
    <w:basedOn w:val="Standard"/>
    <w:link w:val="berschrift4Zchn"/>
    <w:qFormat/>
    <w:rsid w:val="00C73744"/>
    <w:p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51A4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0951A4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0951A4"/>
  </w:style>
  <w:style w:type="paragraph" w:customStyle="1" w:styleId="ETHAbsAbteilung">
    <w:name w:val="ETH_Abs_Abteilung"/>
    <w:next w:val="Standard"/>
    <w:rsid w:val="00C6684D"/>
    <w:pPr>
      <w:spacing w:after="230" w:line="230" w:lineRule="exact"/>
    </w:pPr>
    <w:rPr>
      <w:rFonts w:ascii="ETH Light" w:hAnsi="ETH Light"/>
      <w:b/>
      <w:noProof/>
      <w:spacing w:val="6"/>
      <w:sz w:val="17"/>
      <w:lang w:eastAsia="de-DE"/>
    </w:rPr>
  </w:style>
  <w:style w:type="paragraph" w:customStyle="1" w:styleId="ETHAbsFliesstext">
    <w:name w:val="ETH_Abs_Fliesstext"/>
    <w:basedOn w:val="ETHAbsAbteilung"/>
    <w:rsid w:val="00C6684D"/>
    <w:pPr>
      <w:spacing w:after="0"/>
    </w:pPr>
    <w:rPr>
      <w:b w:val="0"/>
    </w:rPr>
  </w:style>
  <w:style w:type="paragraph" w:customStyle="1" w:styleId="ETHAbsName">
    <w:name w:val="ETH_Abs_Name"/>
    <w:basedOn w:val="ETHAbsAbteilung"/>
    <w:next w:val="ETHAbsFliesstext"/>
    <w:rsid w:val="00C6684D"/>
    <w:pPr>
      <w:spacing w:before="230" w:after="0"/>
    </w:pPr>
  </w:style>
  <w:style w:type="paragraph" w:customStyle="1" w:styleId="ETHFliesstext">
    <w:name w:val="ETH_Fliesstext"/>
    <w:rsid w:val="00485FAF"/>
    <w:pPr>
      <w:spacing w:after="270" w:line="270" w:lineRule="atLeast"/>
    </w:pPr>
    <w:rPr>
      <w:rFonts w:ascii="Arial" w:hAnsi="Arial" w:cs="Arial"/>
    </w:rPr>
  </w:style>
  <w:style w:type="character" w:styleId="Hyperlink">
    <w:name w:val="Hyperlink"/>
    <w:basedOn w:val="Absatz-Standardschriftart"/>
    <w:rsid w:val="00485FAF"/>
    <w:rPr>
      <w:rFonts w:ascii="ETH Light" w:hAnsi="ETH Light"/>
      <w:color w:val="0000FF"/>
      <w:u w:val="single"/>
    </w:rPr>
  </w:style>
  <w:style w:type="paragraph" w:styleId="Sprechblasentext">
    <w:name w:val="Balloon Text"/>
    <w:basedOn w:val="Standard"/>
    <w:semiHidden/>
    <w:rsid w:val="0056509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C73744"/>
    <w:rPr>
      <w:rFonts w:ascii="Arial Unicode MS" w:eastAsia="Arial Unicode MS" w:hAnsi="Arial Unicode MS"/>
      <w:b/>
      <w:color w:val="000000"/>
      <w:sz w:val="26"/>
      <w:lang w:val="de-DE" w:eastAsia="de-DE"/>
    </w:rPr>
  </w:style>
  <w:style w:type="table" w:styleId="Tabellenraster">
    <w:name w:val="Table Grid"/>
    <w:basedOn w:val="NormaleTabelle"/>
    <w:rsid w:val="00C7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orlagen\Biology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Biology.dotx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MSc Biology: Important Information</vt:lpstr>
      <vt:lpstr>MSc Biology: Important Information</vt:lpstr>
    </vt:vector>
  </TitlesOfParts>
  <Company>ETH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Biology: Important Information</dc:title>
  <dc:creator>daehlerd</dc:creator>
  <cp:lastModifiedBy>Daehler  Dominic</cp:lastModifiedBy>
  <cp:revision>2</cp:revision>
  <cp:lastPrinted>2009-11-30T15:09:00Z</cp:lastPrinted>
  <dcterms:created xsi:type="dcterms:W3CDTF">2015-01-15T11:36:00Z</dcterms:created>
  <dcterms:modified xsi:type="dcterms:W3CDTF">2015-01-15T11:36:00Z</dcterms:modified>
</cp:coreProperties>
</file>