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398" w:rsidRDefault="00AC3398" w:rsidP="00BA49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Engineering for Development</w:t>
      </w:r>
      <w:r w:rsidRPr="00AC3398">
        <w:rPr>
          <w:rFonts w:ascii="Arial" w:hAnsi="Arial" w:cs="Arial"/>
          <w:b/>
          <w:sz w:val="32"/>
          <w:szCs w:val="32"/>
        </w:rPr>
        <w:t xml:space="preserve"> </w:t>
      </w:r>
      <w:r w:rsidR="00BA49DA">
        <w:rPr>
          <w:rFonts w:ascii="Arial" w:hAnsi="Arial" w:cs="Arial"/>
          <w:b/>
          <w:sz w:val="32"/>
          <w:szCs w:val="32"/>
        </w:rPr>
        <w:t xml:space="preserve">(E4D) </w:t>
      </w:r>
      <w:r w:rsidRPr="00AC3398">
        <w:rPr>
          <w:rFonts w:ascii="Arial" w:hAnsi="Arial" w:cs="Arial"/>
          <w:b/>
          <w:sz w:val="32"/>
          <w:szCs w:val="32"/>
        </w:rPr>
        <w:t>Scholarship</w:t>
      </w:r>
    </w:p>
    <w:p w:rsidR="00BA49DA" w:rsidRPr="00AC3398" w:rsidRDefault="00BA49DA" w:rsidP="00BA49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C3398" w:rsidRPr="00AC3398" w:rsidRDefault="00BA49DA" w:rsidP="00E054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C3398">
        <w:rPr>
          <w:rFonts w:ascii="Arial" w:hAnsi="Arial" w:cs="Arial"/>
          <w:b/>
          <w:sz w:val="32"/>
          <w:szCs w:val="32"/>
        </w:rPr>
        <w:t>Concept Note</w:t>
      </w:r>
    </w:p>
    <w:p w:rsidR="00AC3398" w:rsidRPr="00AC3398" w:rsidRDefault="00AC3398" w:rsidP="00AC33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3398" w:rsidRPr="00AC3398" w:rsidRDefault="00AC3398" w:rsidP="00AC33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C3398">
        <w:rPr>
          <w:rFonts w:ascii="Arial" w:hAnsi="Arial" w:cs="Arial"/>
          <w:sz w:val="24"/>
          <w:szCs w:val="24"/>
        </w:rPr>
        <w:t>Date:</w:t>
      </w:r>
    </w:p>
    <w:p w:rsidR="00AC3398" w:rsidRPr="00AC3398" w:rsidRDefault="00AC3398" w:rsidP="00AC33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3398" w:rsidRPr="00AC3398" w:rsidRDefault="00AC3398" w:rsidP="00AC33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C3398">
        <w:rPr>
          <w:rFonts w:ascii="Arial" w:hAnsi="Arial" w:cs="Arial"/>
          <w:b/>
          <w:sz w:val="24"/>
          <w:szCs w:val="24"/>
        </w:rPr>
        <w:t>Personal information</w:t>
      </w:r>
    </w:p>
    <w:p w:rsidR="00AC3398" w:rsidRPr="00AC3398" w:rsidRDefault="00AC3398" w:rsidP="00AC33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3398" w:rsidRPr="00AC3398" w:rsidRDefault="00AC3398" w:rsidP="00AC33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C3398">
        <w:rPr>
          <w:rFonts w:ascii="Arial" w:hAnsi="Arial" w:cs="Arial"/>
          <w:sz w:val="24"/>
          <w:szCs w:val="24"/>
        </w:rPr>
        <w:t>First name:</w:t>
      </w:r>
    </w:p>
    <w:p w:rsidR="00AC3398" w:rsidRPr="00AC3398" w:rsidRDefault="00AC3398" w:rsidP="00AC33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3398" w:rsidRPr="00AC3398" w:rsidRDefault="00AC3398" w:rsidP="00AC33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C3398">
        <w:rPr>
          <w:rFonts w:ascii="Arial" w:hAnsi="Arial" w:cs="Arial"/>
          <w:sz w:val="24"/>
          <w:szCs w:val="24"/>
        </w:rPr>
        <w:t>Last name:</w:t>
      </w:r>
    </w:p>
    <w:p w:rsidR="00AC3398" w:rsidRPr="00AC3398" w:rsidRDefault="00AC3398" w:rsidP="00AC33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C3398">
        <w:rPr>
          <w:rFonts w:ascii="Arial" w:hAnsi="Arial" w:cs="Arial"/>
          <w:sz w:val="24"/>
          <w:szCs w:val="24"/>
        </w:rPr>
        <w:br/>
        <w:t>Gender:</w:t>
      </w:r>
    </w:p>
    <w:p w:rsidR="00AC3398" w:rsidRPr="00AC3398" w:rsidRDefault="00AC3398" w:rsidP="00AC33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3398" w:rsidRPr="00AC3398" w:rsidRDefault="00AC3398" w:rsidP="00AC33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C3398">
        <w:rPr>
          <w:rFonts w:ascii="Arial" w:hAnsi="Arial" w:cs="Arial"/>
          <w:sz w:val="24"/>
          <w:szCs w:val="24"/>
        </w:rPr>
        <w:t>Date of birth:</w:t>
      </w:r>
    </w:p>
    <w:p w:rsidR="00AC3398" w:rsidRPr="00AC3398" w:rsidRDefault="00AC3398" w:rsidP="00AC33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3398" w:rsidRPr="00AC3398" w:rsidRDefault="00AC3398" w:rsidP="00AC33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C3398">
        <w:rPr>
          <w:rFonts w:ascii="Arial" w:hAnsi="Arial" w:cs="Arial"/>
          <w:sz w:val="24"/>
          <w:szCs w:val="24"/>
        </w:rPr>
        <w:t>Email address:</w:t>
      </w:r>
    </w:p>
    <w:p w:rsidR="00AC3398" w:rsidRPr="00AC3398" w:rsidRDefault="00AC3398" w:rsidP="00AC33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3398" w:rsidRPr="00AC3398" w:rsidRDefault="00AC3398" w:rsidP="00AC33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C3398">
        <w:rPr>
          <w:rFonts w:ascii="Arial" w:hAnsi="Arial" w:cs="Arial"/>
          <w:sz w:val="24"/>
          <w:szCs w:val="24"/>
        </w:rPr>
        <w:t>Institution from which you graduated:</w:t>
      </w:r>
    </w:p>
    <w:p w:rsidR="00AC3398" w:rsidRPr="00AC3398" w:rsidRDefault="00AC3398" w:rsidP="00AC33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3398" w:rsidRPr="00AC3398" w:rsidRDefault="00AC3398" w:rsidP="00AC33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C3398">
        <w:rPr>
          <w:rFonts w:ascii="Arial" w:hAnsi="Arial" w:cs="Arial"/>
          <w:sz w:val="24"/>
          <w:szCs w:val="24"/>
        </w:rPr>
        <w:t>Type of university degree (level/discipline):</w:t>
      </w:r>
    </w:p>
    <w:p w:rsidR="00AC3398" w:rsidRPr="00AC3398" w:rsidRDefault="00AC3398" w:rsidP="00AC33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3398" w:rsidRPr="00AC3398" w:rsidRDefault="00AC3398" w:rsidP="00AC33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3398" w:rsidRPr="00AC3398" w:rsidRDefault="00AC3398" w:rsidP="00AC33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3398" w:rsidRPr="00AC3398" w:rsidRDefault="00AC3398" w:rsidP="00AC33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C3398">
        <w:rPr>
          <w:rFonts w:ascii="Arial" w:hAnsi="Arial" w:cs="Arial"/>
          <w:b/>
          <w:sz w:val="24"/>
          <w:szCs w:val="24"/>
        </w:rPr>
        <w:t>Research project</w:t>
      </w:r>
    </w:p>
    <w:p w:rsidR="00AC3398" w:rsidRPr="00AC3398" w:rsidRDefault="00AC3398" w:rsidP="00AC33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3398" w:rsidRPr="00AC3398" w:rsidRDefault="00AC3398" w:rsidP="00AC33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C3398">
        <w:rPr>
          <w:rFonts w:ascii="Arial" w:hAnsi="Arial" w:cs="Arial"/>
          <w:sz w:val="24"/>
          <w:szCs w:val="24"/>
        </w:rPr>
        <w:t>Topic of the proposed research project:</w:t>
      </w:r>
      <w:r w:rsidRPr="00AC3398">
        <w:rPr>
          <w:rFonts w:ascii="Arial" w:hAnsi="Arial" w:cs="Arial"/>
          <w:sz w:val="24"/>
          <w:szCs w:val="24"/>
        </w:rPr>
        <w:br/>
      </w:r>
    </w:p>
    <w:p w:rsidR="00AC3398" w:rsidRPr="00AC3398" w:rsidRDefault="00AC3398" w:rsidP="00AC33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3398" w:rsidRPr="00AC3398" w:rsidRDefault="00AC3398" w:rsidP="00AC33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C3398">
        <w:rPr>
          <w:rFonts w:ascii="Arial" w:hAnsi="Arial" w:cs="Arial"/>
          <w:sz w:val="24"/>
          <w:szCs w:val="24"/>
        </w:rPr>
        <w:t xml:space="preserve">Professor at ETH Zurich </w:t>
      </w:r>
      <w:r w:rsidR="00BA49DA">
        <w:rPr>
          <w:rFonts w:ascii="Arial" w:hAnsi="Arial" w:cs="Arial"/>
          <w:sz w:val="24"/>
          <w:szCs w:val="24"/>
        </w:rPr>
        <w:t xml:space="preserve">for </w:t>
      </w:r>
      <w:r w:rsidRPr="00AC3398">
        <w:rPr>
          <w:rFonts w:ascii="Arial" w:hAnsi="Arial" w:cs="Arial"/>
          <w:sz w:val="24"/>
          <w:szCs w:val="24"/>
        </w:rPr>
        <w:t>supervising your doctoral thesis:</w:t>
      </w:r>
      <w:r w:rsidRPr="00AC3398">
        <w:rPr>
          <w:rFonts w:ascii="Arial" w:hAnsi="Arial" w:cs="Arial"/>
          <w:sz w:val="24"/>
          <w:szCs w:val="24"/>
        </w:rPr>
        <w:br/>
      </w:r>
    </w:p>
    <w:p w:rsidR="00AC3398" w:rsidRPr="00AC3398" w:rsidRDefault="00AC3398" w:rsidP="00AC3398">
      <w:pPr>
        <w:rPr>
          <w:rFonts w:ascii="Arial" w:hAnsi="Arial" w:cs="Arial"/>
          <w:sz w:val="24"/>
          <w:szCs w:val="24"/>
        </w:rPr>
      </w:pPr>
      <w:r w:rsidRPr="00AC3398">
        <w:rPr>
          <w:rFonts w:ascii="Arial" w:hAnsi="Arial" w:cs="Arial"/>
          <w:sz w:val="24"/>
          <w:szCs w:val="24"/>
        </w:rPr>
        <w:br/>
        <w:t>Name of other partner institutions involved in your project:</w:t>
      </w:r>
    </w:p>
    <w:p w:rsidR="00AC3398" w:rsidRPr="00AC3398" w:rsidRDefault="00AC33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C3398">
        <w:rPr>
          <w:rFonts w:ascii="Arial" w:hAnsi="Arial" w:cs="Arial"/>
          <w:sz w:val="24"/>
          <w:szCs w:val="24"/>
        </w:rPr>
        <w:br w:type="page"/>
      </w:r>
    </w:p>
    <w:p w:rsidR="00AC3398" w:rsidRPr="00AC3398" w:rsidRDefault="00AC3398" w:rsidP="00AC33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C3398">
        <w:rPr>
          <w:rFonts w:ascii="Arial" w:hAnsi="Arial" w:cs="Arial"/>
          <w:b/>
          <w:sz w:val="24"/>
          <w:szCs w:val="24"/>
        </w:rPr>
        <w:lastRenderedPageBreak/>
        <w:t xml:space="preserve">Please </w:t>
      </w:r>
      <w:proofErr w:type="spellStart"/>
      <w:r w:rsidRPr="00AC3398">
        <w:rPr>
          <w:rFonts w:ascii="Arial" w:hAnsi="Arial" w:cs="Arial"/>
          <w:b/>
          <w:sz w:val="24"/>
          <w:szCs w:val="24"/>
        </w:rPr>
        <w:t>summarise</w:t>
      </w:r>
      <w:proofErr w:type="spellEnd"/>
      <w:r w:rsidRPr="00AC3398">
        <w:rPr>
          <w:rFonts w:ascii="Arial" w:hAnsi="Arial" w:cs="Arial"/>
          <w:b/>
          <w:sz w:val="24"/>
          <w:szCs w:val="24"/>
        </w:rPr>
        <w:t xml:space="preserve"> your research project covering the following aspects:</w:t>
      </w:r>
    </w:p>
    <w:p w:rsidR="00AC3398" w:rsidRPr="00AC3398" w:rsidRDefault="00AC3398" w:rsidP="00AC3398">
      <w:pPr>
        <w:rPr>
          <w:rFonts w:ascii="Arial" w:hAnsi="Arial" w:cs="Arial"/>
          <w:sz w:val="24"/>
          <w:szCs w:val="24"/>
        </w:rPr>
      </w:pPr>
      <w:r w:rsidRPr="00AC3398">
        <w:rPr>
          <w:rFonts w:ascii="Arial" w:hAnsi="Arial" w:cs="Arial"/>
          <w:sz w:val="24"/>
          <w:szCs w:val="24"/>
        </w:rPr>
        <w:t xml:space="preserve">Objectives of the research, </w:t>
      </w:r>
      <w:r w:rsidR="00373BDC">
        <w:rPr>
          <w:rFonts w:ascii="Arial" w:hAnsi="Arial" w:cs="Arial"/>
          <w:sz w:val="24"/>
          <w:szCs w:val="24"/>
        </w:rPr>
        <w:t>your envisaged methodological approach</w:t>
      </w:r>
      <w:r w:rsidR="00373BDC" w:rsidRPr="00AC3398">
        <w:rPr>
          <w:rFonts w:ascii="Arial" w:hAnsi="Arial" w:cs="Arial"/>
          <w:sz w:val="24"/>
          <w:szCs w:val="24"/>
        </w:rPr>
        <w:t xml:space="preserve"> </w:t>
      </w:r>
      <w:r w:rsidR="00373BDC">
        <w:rPr>
          <w:rFonts w:ascii="Arial" w:hAnsi="Arial" w:cs="Arial"/>
          <w:sz w:val="24"/>
          <w:szCs w:val="24"/>
        </w:rPr>
        <w:t xml:space="preserve">and </w:t>
      </w:r>
      <w:r w:rsidRPr="00AC3398">
        <w:rPr>
          <w:rFonts w:ascii="Arial" w:hAnsi="Arial" w:cs="Arial"/>
          <w:sz w:val="24"/>
          <w:szCs w:val="24"/>
        </w:rPr>
        <w:t>current state of research (max. 3</w:t>
      </w:r>
      <w:r>
        <w:rPr>
          <w:rFonts w:ascii="Arial" w:hAnsi="Arial" w:cs="Arial"/>
          <w:sz w:val="24"/>
          <w:szCs w:val="24"/>
        </w:rPr>
        <w:t>’</w:t>
      </w:r>
      <w:r w:rsidRPr="00AC3398">
        <w:rPr>
          <w:rFonts w:ascii="Arial" w:hAnsi="Arial" w:cs="Arial"/>
          <w:sz w:val="24"/>
          <w:szCs w:val="24"/>
        </w:rPr>
        <w:t>000 characters with spaces)</w:t>
      </w:r>
    </w:p>
    <w:p w:rsidR="00AC3398" w:rsidRDefault="00AC3398" w:rsidP="00AC33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3398" w:rsidRPr="00AC3398" w:rsidRDefault="00AC3398" w:rsidP="00AC33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3398" w:rsidRPr="00AC3398" w:rsidRDefault="00AC3398" w:rsidP="00AC33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C3398">
        <w:rPr>
          <w:rFonts w:ascii="Arial" w:hAnsi="Arial" w:cs="Arial"/>
          <w:b/>
          <w:sz w:val="24"/>
          <w:szCs w:val="24"/>
        </w:rPr>
        <w:t>Please describe your research project covering the following aspects</w:t>
      </w:r>
      <w:r w:rsidR="00AA25BD">
        <w:rPr>
          <w:rFonts w:ascii="Arial" w:hAnsi="Arial" w:cs="Arial"/>
          <w:b/>
          <w:sz w:val="24"/>
          <w:szCs w:val="24"/>
        </w:rPr>
        <w:t xml:space="preserve"> (each aspect max. 1’000 characters)</w:t>
      </w:r>
      <w:r w:rsidRPr="00AC3398">
        <w:rPr>
          <w:rFonts w:ascii="Arial" w:hAnsi="Arial" w:cs="Arial"/>
          <w:b/>
          <w:sz w:val="24"/>
          <w:szCs w:val="24"/>
        </w:rPr>
        <w:t>:</w:t>
      </w:r>
    </w:p>
    <w:p w:rsidR="00F044B7" w:rsidRDefault="00F044B7" w:rsidP="00F044B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A25BD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hy is your project innovative? </w:t>
      </w:r>
    </w:p>
    <w:p w:rsidR="00AC3398" w:rsidRPr="00AA25BD" w:rsidRDefault="00AC3398" w:rsidP="00AA25B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A25BD">
        <w:rPr>
          <w:rFonts w:ascii="Arial" w:hAnsi="Arial" w:cs="Arial"/>
          <w:sz w:val="24"/>
          <w:szCs w:val="24"/>
        </w:rPr>
        <w:t xml:space="preserve">What is the development relevance of your project? </w:t>
      </w:r>
    </w:p>
    <w:p w:rsidR="00AC3398" w:rsidRPr="00AA25BD" w:rsidRDefault="00AC3398" w:rsidP="00AA25B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A25BD">
        <w:rPr>
          <w:rFonts w:ascii="Arial" w:hAnsi="Arial" w:cs="Arial"/>
          <w:sz w:val="24"/>
          <w:szCs w:val="24"/>
        </w:rPr>
        <w:t>What is its direct benefit for poor people in the South?</w:t>
      </w:r>
      <w:r w:rsidR="00AA25BD">
        <w:rPr>
          <w:rFonts w:ascii="Arial" w:hAnsi="Arial" w:cs="Arial"/>
          <w:sz w:val="24"/>
          <w:szCs w:val="24"/>
        </w:rPr>
        <w:t xml:space="preserve"> </w:t>
      </w:r>
    </w:p>
    <w:p w:rsidR="00AA25BD" w:rsidRDefault="00AC3398" w:rsidP="00373BD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A25BD">
        <w:rPr>
          <w:rFonts w:ascii="Arial" w:hAnsi="Arial" w:cs="Arial"/>
          <w:sz w:val="24"/>
          <w:szCs w:val="24"/>
        </w:rPr>
        <w:t>What are y</w:t>
      </w:r>
      <w:r w:rsidR="00AA25BD">
        <w:rPr>
          <w:rFonts w:ascii="Arial" w:hAnsi="Arial" w:cs="Arial"/>
          <w:sz w:val="24"/>
          <w:szCs w:val="24"/>
        </w:rPr>
        <w:t xml:space="preserve">our implementation strategies? </w:t>
      </w:r>
    </w:p>
    <w:p w:rsidR="00AC3398" w:rsidRPr="00AA25BD" w:rsidRDefault="00AC3398" w:rsidP="00373BD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A25BD">
        <w:rPr>
          <w:rFonts w:ascii="Arial" w:hAnsi="Arial" w:cs="Arial"/>
          <w:sz w:val="24"/>
          <w:szCs w:val="24"/>
        </w:rPr>
        <w:t>Do you have any experience in the proposed area of research?</w:t>
      </w:r>
    </w:p>
    <w:p w:rsidR="00AC3398" w:rsidRPr="00AA25BD" w:rsidRDefault="00AC3398" w:rsidP="00373BD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A25BD">
        <w:rPr>
          <w:rFonts w:ascii="Arial" w:hAnsi="Arial" w:cs="Arial"/>
          <w:sz w:val="24"/>
          <w:szCs w:val="24"/>
        </w:rPr>
        <w:t>Please list any relev</w:t>
      </w:r>
      <w:r w:rsidR="00373BDC">
        <w:rPr>
          <w:rFonts w:ascii="Arial" w:hAnsi="Arial" w:cs="Arial"/>
          <w:sz w:val="24"/>
          <w:szCs w:val="24"/>
        </w:rPr>
        <w:t>ant publications and activities</w:t>
      </w:r>
    </w:p>
    <w:p w:rsidR="00AC3398" w:rsidRPr="00AC3398" w:rsidRDefault="00AC3398" w:rsidP="00AC33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AC3398" w:rsidRPr="00AC3398" w:rsidRDefault="00AC3398" w:rsidP="00AC33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3398" w:rsidRPr="00AA25BD" w:rsidRDefault="00AC3398" w:rsidP="00AC33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A25BD">
        <w:rPr>
          <w:rFonts w:ascii="Arial" w:hAnsi="Arial" w:cs="Arial"/>
          <w:b/>
          <w:sz w:val="24"/>
          <w:szCs w:val="24"/>
        </w:rPr>
        <w:t>Please provide two international references of your field of research:</w:t>
      </w:r>
    </w:p>
    <w:p w:rsidR="00AC3398" w:rsidRPr="00AC3398" w:rsidRDefault="00AC3398" w:rsidP="00AC33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C3398" w:rsidRPr="00C43AD2" w:rsidRDefault="00AC3398" w:rsidP="00C43AD2">
      <w:pPr>
        <w:rPr>
          <w:rFonts w:ascii="Arial" w:hAnsi="Arial" w:cs="Arial"/>
          <w:sz w:val="24"/>
          <w:szCs w:val="24"/>
        </w:rPr>
      </w:pPr>
      <w:r w:rsidRPr="00C43AD2">
        <w:rPr>
          <w:rFonts w:ascii="Arial" w:hAnsi="Arial" w:cs="Arial"/>
          <w:sz w:val="24"/>
          <w:szCs w:val="24"/>
        </w:rPr>
        <w:t>Name (1):</w:t>
      </w:r>
      <w:r w:rsidR="00C43AD2">
        <w:rPr>
          <w:rFonts w:ascii="Arial" w:hAnsi="Arial" w:cs="Arial"/>
          <w:sz w:val="24"/>
          <w:szCs w:val="24"/>
        </w:rPr>
        <w:br/>
      </w:r>
      <w:r w:rsidRPr="00C43AD2">
        <w:rPr>
          <w:rFonts w:ascii="Arial" w:hAnsi="Arial" w:cs="Arial"/>
          <w:sz w:val="24"/>
          <w:szCs w:val="24"/>
        </w:rPr>
        <w:t>Institution:</w:t>
      </w:r>
      <w:r w:rsidR="00C43AD2">
        <w:rPr>
          <w:rFonts w:ascii="Arial" w:hAnsi="Arial" w:cs="Arial"/>
          <w:sz w:val="24"/>
          <w:szCs w:val="24"/>
        </w:rPr>
        <w:br/>
      </w:r>
      <w:r w:rsidRPr="00C43AD2">
        <w:rPr>
          <w:rFonts w:ascii="Arial" w:hAnsi="Arial" w:cs="Arial"/>
          <w:sz w:val="24"/>
          <w:szCs w:val="24"/>
        </w:rPr>
        <w:t>Position:</w:t>
      </w:r>
      <w:r w:rsidR="00C43AD2">
        <w:rPr>
          <w:rFonts w:ascii="Arial" w:hAnsi="Arial" w:cs="Arial"/>
          <w:sz w:val="24"/>
          <w:szCs w:val="24"/>
        </w:rPr>
        <w:br/>
      </w:r>
      <w:r w:rsidRPr="00C43AD2">
        <w:rPr>
          <w:rFonts w:ascii="Arial" w:hAnsi="Arial" w:cs="Arial"/>
          <w:sz w:val="24"/>
          <w:szCs w:val="24"/>
        </w:rPr>
        <w:t>E-Mail:</w:t>
      </w:r>
    </w:p>
    <w:p w:rsidR="00AC3398" w:rsidRPr="00C43AD2" w:rsidRDefault="00AC3398" w:rsidP="00C43AD2">
      <w:pPr>
        <w:rPr>
          <w:rFonts w:ascii="Arial" w:hAnsi="Arial" w:cs="Arial"/>
          <w:sz w:val="24"/>
          <w:szCs w:val="24"/>
        </w:rPr>
      </w:pPr>
      <w:r w:rsidRPr="00C43AD2">
        <w:rPr>
          <w:rFonts w:ascii="Arial" w:hAnsi="Arial" w:cs="Arial"/>
          <w:sz w:val="24"/>
          <w:szCs w:val="24"/>
        </w:rPr>
        <w:t>Name (2):</w:t>
      </w:r>
      <w:r w:rsidR="00C43AD2">
        <w:rPr>
          <w:rFonts w:ascii="Arial" w:hAnsi="Arial" w:cs="Arial"/>
          <w:sz w:val="24"/>
          <w:szCs w:val="24"/>
        </w:rPr>
        <w:br/>
      </w:r>
      <w:r w:rsidRPr="00C43AD2">
        <w:rPr>
          <w:rFonts w:ascii="Arial" w:hAnsi="Arial" w:cs="Arial"/>
          <w:sz w:val="24"/>
          <w:szCs w:val="24"/>
        </w:rPr>
        <w:t>Institution:</w:t>
      </w:r>
      <w:r w:rsidR="00C43AD2">
        <w:rPr>
          <w:rFonts w:ascii="Arial" w:hAnsi="Arial" w:cs="Arial"/>
          <w:sz w:val="24"/>
          <w:szCs w:val="24"/>
        </w:rPr>
        <w:br/>
      </w:r>
      <w:r w:rsidRPr="00C43AD2">
        <w:rPr>
          <w:rFonts w:ascii="Arial" w:hAnsi="Arial" w:cs="Arial"/>
          <w:sz w:val="24"/>
          <w:szCs w:val="24"/>
        </w:rPr>
        <w:t>Position:</w:t>
      </w:r>
      <w:r w:rsidRPr="00C43AD2">
        <w:rPr>
          <w:rFonts w:ascii="Arial" w:hAnsi="Arial" w:cs="Arial"/>
          <w:sz w:val="24"/>
          <w:szCs w:val="24"/>
        </w:rPr>
        <w:br/>
        <w:t>E-Mail:</w:t>
      </w:r>
    </w:p>
    <w:p w:rsidR="00AC3398" w:rsidRDefault="00AC3398" w:rsidP="00AC3398">
      <w:pPr>
        <w:rPr>
          <w:rFonts w:ascii="Arial" w:hAnsi="Arial" w:cs="Arial"/>
          <w:sz w:val="20"/>
          <w:szCs w:val="20"/>
        </w:rPr>
      </w:pPr>
    </w:p>
    <w:p w:rsidR="00C43AD2" w:rsidRPr="00AC3398" w:rsidRDefault="00C43AD2" w:rsidP="00AC3398">
      <w:pPr>
        <w:rPr>
          <w:rFonts w:ascii="Arial" w:hAnsi="Arial" w:cs="Arial"/>
          <w:sz w:val="20"/>
          <w:szCs w:val="20"/>
        </w:rPr>
      </w:pPr>
    </w:p>
    <w:p w:rsidR="008E75C4" w:rsidRPr="005838B7" w:rsidRDefault="005838B7" w:rsidP="005838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Compulsory </w:t>
      </w:r>
      <w:r w:rsidRPr="005838B7">
        <w:rPr>
          <w:rFonts w:ascii="Arial" w:hAnsi="Arial" w:cs="Arial"/>
          <w:b/>
          <w:sz w:val="24"/>
          <w:szCs w:val="24"/>
          <w:u w:val="single"/>
        </w:rPr>
        <w:t>Annexes:</w:t>
      </w:r>
    </w:p>
    <w:p w:rsidR="005838B7" w:rsidRDefault="005838B7" w:rsidP="005838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CV</w:t>
      </w:r>
      <w:r>
        <w:rPr>
          <w:rFonts w:ascii="Arial" w:hAnsi="Arial" w:cs="Arial"/>
          <w:b/>
          <w:sz w:val="24"/>
          <w:szCs w:val="24"/>
        </w:rPr>
        <w:br/>
        <w:t xml:space="preserve">- Support letter of </w:t>
      </w:r>
      <w:r w:rsidR="00BA49DA">
        <w:rPr>
          <w:rFonts w:ascii="Arial" w:hAnsi="Arial" w:cs="Arial"/>
          <w:b/>
          <w:sz w:val="24"/>
          <w:szCs w:val="24"/>
        </w:rPr>
        <w:t>the supervising</w:t>
      </w:r>
      <w:r w:rsidR="00307F3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professor at ETH</w:t>
      </w:r>
      <w:r w:rsidR="00BA49DA">
        <w:rPr>
          <w:rFonts w:ascii="Arial" w:hAnsi="Arial" w:cs="Arial"/>
          <w:b/>
          <w:sz w:val="24"/>
          <w:szCs w:val="24"/>
        </w:rPr>
        <w:t xml:space="preserve"> Zurich</w:t>
      </w:r>
    </w:p>
    <w:p w:rsidR="005838B7" w:rsidRPr="005838B7" w:rsidRDefault="005838B7" w:rsidP="005838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Certificates and transcripts</w:t>
      </w:r>
    </w:p>
    <w:p w:rsidR="005838B7" w:rsidRPr="00AC3398" w:rsidRDefault="005838B7" w:rsidP="00D571F8">
      <w:pPr>
        <w:rPr>
          <w:rFonts w:ascii="Arial" w:hAnsi="Arial" w:cs="Arial"/>
        </w:rPr>
      </w:pPr>
    </w:p>
    <w:sectPr w:rsidR="005838B7" w:rsidRPr="00AC3398" w:rsidSect="005D638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06" w:right="1247" w:bottom="2041" w:left="1247" w:header="107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C5B" w:rsidRDefault="00782C5B" w:rsidP="00263F6B">
      <w:pPr>
        <w:pStyle w:val="Header"/>
      </w:pPr>
      <w:r>
        <w:separator/>
      </w:r>
    </w:p>
  </w:endnote>
  <w:endnote w:type="continuationSeparator" w:id="0">
    <w:p w:rsidR="00782C5B" w:rsidRDefault="00782C5B" w:rsidP="00263F6B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">
    <w:altName w:val="DIN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03"/>
      <w:gridCol w:w="4709"/>
    </w:tblGrid>
    <w:tr w:rsidR="004F70E4" w:rsidTr="004F70E4">
      <w:tc>
        <w:tcPr>
          <w:tcW w:w="4776" w:type="dxa"/>
        </w:tcPr>
        <w:p w:rsidR="004F70E4" w:rsidRPr="00AF25E7" w:rsidRDefault="004F70E4">
          <w:pPr>
            <w:pStyle w:val="Footer"/>
          </w:pPr>
        </w:p>
      </w:tc>
      <w:tc>
        <w:tcPr>
          <w:tcW w:w="4776" w:type="dxa"/>
        </w:tcPr>
        <w:p w:rsidR="004F70E4" w:rsidRPr="00AF25E7" w:rsidRDefault="005912F1" w:rsidP="005912F1">
          <w:pPr>
            <w:pStyle w:val="Footer"/>
            <w:jc w:val="right"/>
          </w:pPr>
          <w:r>
            <w:t>Page</w:t>
          </w:r>
          <w:r w:rsidR="004F70E4" w:rsidRPr="00AF25E7">
            <w:t xml:space="preserve"> </w:t>
          </w:r>
          <w:r w:rsidR="0024032D" w:rsidRPr="00AF25E7">
            <w:fldChar w:fldCharType="begin"/>
          </w:r>
          <w:r w:rsidR="0024032D" w:rsidRPr="00AF25E7">
            <w:instrText xml:space="preserve"> PAGE  \* Arabic  \* MERGEFORMAT </w:instrText>
          </w:r>
          <w:r w:rsidR="0024032D" w:rsidRPr="00AF25E7">
            <w:fldChar w:fldCharType="separate"/>
          </w:r>
          <w:r w:rsidR="000A5264">
            <w:rPr>
              <w:noProof/>
            </w:rPr>
            <w:t>2</w:t>
          </w:r>
          <w:r w:rsidR="0024032D" w:rsidRPr="00AF25E7">
            <w:fldChar w:fldCharType="end"/>
          </w:r>
          <w:r w:rsidR="004F70E4" w:rsidRPr="00AF25E7">
            <w:t>/</w:t>
          </w:r>
          <w:fldSimple w:instr=" NUMPAGES  \* Arabic  \* MERGEFORMAT ">
            <w:r w:rsidR="000A5264">
              <w:rPr>
                <w:noProof/>
              </w:rPr>
              <w:t>2</w:t>
            </w:r>
          </w:fldSimple>
        </w:p>
      </w:tc>
    </w:tr>
  </w:tbl>
  <w:p w:rsidR="004F70E4" w:rsidRPr="00370899" w:rsidRDefault="004F70E4">
    <w:pPr>
      <w:pStyle w:val="Footer"/>
      <w:rPr>
        <w:vanish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3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79"/>
      <w:gridCol w:w="3014"/>
    </w:tblGrid>
    <w:tr w:rsidR="00B035D7" w:rsidTr="008E75C4">
      <w:trPr>
        <w:trHeight w:hRule="exact" w:val="907"/>
      </w:trPr>
      <w:tc>
        <w:tcPr>
          <w:tcW w:w="6379" w:type="dxa"/>
          <w:shd w:val="clear" w:color="auto" w:fill="auto"/>
          <w:vAlign w:val="bottom"/>
        </w:tcPr>
        <w:p w:rsidR="00B035D7" w:rsidRDefault="00B035D7" w:rsidP="00685900">
          <w:pPr>
            <w:pStyle w:val="Footer"/>
          </w:pPr>
        </w:p>
      </w:tc>
      <w:tc>
        <w:tcPr>
          <w:tcW w:w="3014" w:type="dxa"/>
          <w:tcBorders>
            <w:left w:val="nil"/>
          </w:tcBorders>
          <w:vAlign w:val="bottom"/>
        </w:tcPr>
        <w:p w:rsidR="00B035D7" w:rsidRPr="002F1C41" w:rsidRDefault="00B035D7" w:rsidP="00685900">
          <w:pPr>
            <w:pStyle w:val="Footer"/>
            <w:jc w:val="right"/>
            <w:rPr>
              <w:szCs w:val="17"/>
            </w:rPr>
          </w:pPr>
        </w:p>
      </w:tc>
    </w:tr>
  </w:tbl>
  <w:p w:rsidR="00B035D7" w:rsidRPr="00370899" w:rsidRDefault="00B035D7" w:rsidP="00921D11">
    <w:pPr>
      <w:pStyle w:val="FusszeileAbstand"/>
      <w:rPr>
        <w:vanish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C5B" w:rsidRDefault="00782C5B" w:rsidP="00263F6B">
      <w:pPr>
        <w:pStyle w:val="Header"/>
      </w:pPr>
      <w:r>
        <w:separator/>
      </w:r>
    </w:p>
  </w:footnote>
  <w:footnote w:type="continuationSeparator" w:id="0">
    <w:p w:rsidR="00782C5B" w:rsidRDefault="00782C5B" w:rsidP="00263F6B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4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150"/>
      <w:gridCol w:w="3262"/>
    </w:tblGrid>
    <w:tr w:rsidR="001C72CA" w:rsidRPr="00636555" w:rsidTr="00B035D7">
      <w:trPr>
        <w:cantSplit/>
      </w:trPr>
      <w:tc>
        <w:tcPr>
          <w:tcW w:w="6242" w:type="dxa"/>
        </w:tcPr>
        <w:p w:rsidR="001C72CA" w:rsidRPr="00AD238D" w:rsidRDefault="001C72CA" w:rsidP="00B035D7">
          <w:pPr>
            <w:pStyle w:val="BriefBetreffFolgeseite"/>
            <w:rPr>
              <w:lang w:val="en-GB"/>
            </w:rPr>
          </w:pPr>
        </w:p>
      </w:tc>
      <w:tc>
        <w:tcPr>
          <w:tcW w:w="3310" w:type="dxa"/>
        </w:tcPr>
        <w:p w:rsidR="001C72CA" w:rsidRPr="00AD238D" w:rsidRDefault="001C72CA">
          <w:pPr>
            <w:pStyle w:val="Header"/>
            <w:rPr>
              <w:lang w:val="en-GB"/>
            </w:rPr>
          </w:pPr>
        </w:p>
      </w:tc>
    </w:tr>
  </w:tbl>
  <w:p w:rsidR="001C72CA" w:rsidRPr="00AD238D" w:rsidRDefault="001C72CA">
    <w:pPr>
      <w:pStyle w:val="Header"/>
      <w:rPr>
        <w:sz w:val="2"/>
        <w:szCs w:val="2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vertAnchor="page" w:horzAnchor="margin" w:tblpY="568"/>
      <w:tblW w:w="94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76"/>
      <w:gridCol w:w="3836"/>
    </w:tblGrid>
    <w:tr w:rsidR="000E7459" w:rsidTr="00AC3398">
      <w:trPr>
        <w:cantSplit/>
        <w:trHeight w:val="2414"/>
      </w:trPr>
      <w:tc>
        <w:tcPr>
          <w:tcW w:w="5358" w:type="dxa"/>
        </w:tcPr>
        <w:p w:rsidR="006E3BC5" w:rsidRDefault="008D2A78" w:rsidP="001F00D9">
          <w:pPr>
            <w:pStyle w:val="Header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776" behindDoc="0" locked="1" layoutInCell="1" allowOverlap="1" wp14:anchorId="55325579" wp14:editId="0705ED36">
                <wp:simplePos x="0" y="0"/>
                <wp:positionH relativeFrom="margin">
                  <wp:posOffset>0</wp:posOffset>
                </wp:positionH>
                <wp:positionV relativeFrom="margin">
                  <wp:posOffset>635</wp:posOffset>
                </wp:positionV>
                <wp:extent cx="2228400" cy="597600"/>
                <wp:effectExtent l="0" t="0" r="0" b="0"/>
                <wp:wrapSquare wrapText="bothSides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_eth_logo_lang_po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8400" cy="59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86" w:type="dxa"/>
        </w:tcPr>
        <w:sdt>
          <w:sdtPr>
            <w:rPr>
              <w:lang w:val="de-CH"/>
            </w:rPr>
            <w:alias w:val="Organisational unit"/>
            <w:tag w:val="einheit"/>
            <w:id w:val="2255200"/>
            <w:text w:multiLine="1"/>
          </w:sdtPr>
          <w:sdtEndPr/>
          <w:sdtContent>
            <w:p w:rsidR="00A00971" w:rsidRPr="00E0499E" w:rsidRDefault="004B133A" w:rsidP="00E36DAF">
              <w:pPr>
                <w:pStyle w:val="AbsEinheit"/>
                <w:framePr w:wrap="auto" w:vAnchor="margin" w:hAnchor="text" w:yAlign="inline"/>
                <w:rPr>
                  <w:sz w:val="19"/>
                  <w:szCs w:val="20"/>
                  <w:lang w:val="de-CH"/>
                </w:rPr>
              </w:pPr>
              <w:r w:rsidRPr="00E0499E">
                <w:rPr>
                  <w:lang w:val="de-CH"/>
                </w:rPr>
                <w:t>ETH Global</w:t>
              </w:r>
            </w:p>
          </w:sdtContent>
        </w:sdt>
        <w:sdt>
          <w:sdtPr>
            <w:rPr>
              <w:b/>
              <w:sz w:val="20"/>
            </w:rPr>
            <w:alias w:val="Sender"/>
            <w:tag w:val="Absender"/>
            <w:id w:val="6027293"/>
            <w:docPartList>
              <w:docPartGallery w:val="Quick Parts"/>
              <w:docPartCategory w:val="Absender"/>
            </w:docPartList>
          </w:sdtPr>
          <w:sdtEndPr>
            <w:rPr>
              <w:b w:val="0"/>
              <w:sz w:val="17"/>
            </w:rPr>
          </w:sdtEndPr>
          <w:sdtContent>
            <w:p w:rsidR="000C5C0F" w:rsidRPr="00E0499E" w:rsidRDefault="000C5C0F" w:rsidP="000C5C0F">
              <w:pPr>
                <w:pStyle w:val="AbsAdresse"/>
              </w:pPr>
              <w:r w:rsidRPr="00E0499E">
                <w:t xml:space="preserve">ETH </w:t>
              </w:r>
              <w:proofErr w:type="spellStart"/>
              <w:r w:rsidRPr="00E0499E">
                <w:t>Zurich</w:t>
              </w:r>
              <w:proofErr w:type="spellEnd"/>
            </w:p>
            <w:p w:rsidR="000C5C0F" w:rsidRDefault="000C5C0F" w:rsidP="000C5C0F">
              <w:pPr>
                <w:pStyle w:val="AbsAdresse"/>
                <w:rPr>
                  <w:b/>
                </w:rPr>
              </w:pPr>
              <w:r w:rsidRPr="00370899">
                <w:t xml:space="preserve">8092 </w:t>
              </w:r>
              <w:proofErr w:type="spellStart"/>
              <w:r w:rsidRPr="00370899">
                <w:t>Zurich</w:t>
              </w:r>
              <w:proofErr w:type="spellEnd"/>
              <w:r w:rsidRPr="00370899">
                <w:t xml:space="preserve">, </w:t>
              </w:r>
              <w:proofErr w:type="spellStart"/>
              <w:r w:rsidRPr="00370899">
                <w:t>Switzerland</w:t>
              </w:r>
              <w:proofErr w:type="spellEnd"/>
            </w:p>
            <w:p w:rsidR="00E0499E" w:rsidRDefault="00E0499E" w:rsidP="001F00D9">
              <w:pPr>
                <w:pStyle w:val="AbsAdresse"/>
              </w:pPr>
            </w:p>
            <w:p w:rsidR="00A00971" w:rsidRDefault="004B133A" w:rsidP="001F00D9">
              <w:pPr>
                <w:pStyle w:val="AbsAdresse"/>
              </w:pPr>
              <w:r>
                <w:t>www.global.ethz.ch</w:t>
              </w:r>
            </w:p>
          </w:sdtContent>
        </w:sdt>
        <w:p w:rsidR="000E7459" w:rsidRPr="00BF2879" w:rsidRDefault="000E7459" w:rsidP="00BF5B7D">
          <w:pPr>
            <w:pStyle w:val="AbsEinheit"/>
            <w:framePr w:wrap="auto" w:vAnchor="margin" w:hAnchor="text" w:yAlign="inline"/>
          </w:pPr>
        </w:p>
      </w:tc>
    </w:tr>
  </w:tbl>
  <w:p w:rsidR="00263F6B" w:rsidRPr="00F55EF0" w:rsidRDefault="00263F6B" w:rsidP="00A00971">
    <w:pPr>
      <w:pStyle w:val="Header"/>
      <w:rPr>
        <w:sz w:val="2"/>
        <w:szCs w:val="2"/>
      </w:rPr>
    </w:pPr>
  </w:p>
  <w:p w:rsidR="00E0499E" w:rsidRDefault="00E0499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573C"/>
    <w:multiLevelType w:val="hybridMultilevel"/>
    <w:tmpl w:val="0D408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91EBF"/>
    <w:multiLevelType w:val="hybridMultilevel"/>
    <w:tmpl w:val="6B82F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DA64BB"/>
    <w:multiLevelType w:val="hybridMultilevel"/>
    <w:tmpl w:val="66B0FC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0298F"/>
    <w:multiLevelType w:val="hybridMultilevel"/>
    <w:tmpl w:val="0F6E52A8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trackRevisions/>
  <w:styleLockThe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33A"/>
    <w:rsid w:val="000059A8"/>
    <w:rsid w:val="00010699"/>
    <w:rsid w:val="0001191F"/>
    <w:rsid w:val="000200EA"/>
    <w:rsid w:val="00031F5B"/>
    <w:rsid w:val="00042CB8"/>
    <w:rsid w:val="00044725"/>
    <w:rsid w:val="00054D11"/>
    <w:rsid w:val="00066A8A"/>
    <w:rsid w:val="000714CF"/>
    <w:rsid w:val="0007755A"/>
    <w:rsid w:val="0009203B"/>
    <w:rsid w:val="000A5264"/>
    <w:rsid w:val="000A6BD3"/>
    <w:rsid w:val="000C5C0F"/>
    <w:rsid w:val="000E7459"/>
    <w:rsid w:val="000F4868"/>
    <w:rsid w:val="00135E1A"/>
    <w:rsid w:val="00152386"/>
    <w:rsid w:val="00172AE3"/>
    <w:rsid w:val="00195BAC"/>
    <w:rsid w:val="001A43DC"/>
    <w:rsid w:val="001B1058"/>
    <w:rsid w:val="001C5F3B"/>
    <w:rsid w:val="001C72CA"/>
    <w:rsid w:val="001F00D9"/>
    <w:rsid w:val="001F6ED0"/>
    <w:rsid w:val="00201717"/>
    <w:rsid w:val="00220706"/>
    <w:rsid w:val="0024032D"/>
    <w:rsid w:val="00241B35"/>
    <w:rsid w:val="00263F6B"/>
    <w:rsid w:val="00274D3D"/>
    <w:rsid w:val="00276662"/>
    <w:rsid w:val="002805BD"/>
    <w:rsid w:val="0028472A"/>
    <w:rsid w:val="002D336D"/>
    <w:rsid w:val="002E0B50"/>
    <w:rsid w:val="0030170D"/>
    <w:rsid w:val="00307F35"/>
    <w:rsid w:val="00317CE2"/>
    <w:rsid w:val="003259DC"/>
    <w:rsid w:val="00325E65"/>
    <w:rsid w:val="00370899"/>
    <w:rsid w:val="00373BDC"/>
    <w:rsid w:val="00375F9A"/>
    <w:rsid w:val="003972F7"/>
    <w:rsid w:val="003B2883"/>
    <w:rsid w:val="003F699C"/>
    <w:rsid w:val="00401A8F"/>
    <w:rsid w:val="00404CE0"/>
    <w:rsid w:val="00454AE4"/>
    <w:rsid w:val="004556C9"/>
    <w:rsid w:val="0046741A"/>
    <w:rsid w:val="00475703"/>
    <w:rsid w:val="00476243"/>
    <w:rsid w:val="00483589"/>
    <w:rsid w:val="0048643C"/>
    <w:rsid w:val="004A21BE"/>
    <w:rsid w:val="004B133A"/>
    <w:rsid w:val="004B780F"/>
    <w:rsid w:val="004C1131"/>
    <w:rsid w:val="004F70E4"/>
    <w:rsid w:val="005061D9"/>
    <w:rsid w:val="0052035F"/>
    <w:rsid w:val="005203EB"/>
    <w:rsid w:val="00523E6E"/>
    <w:rsid w:val="00541C4B"/>
    <w:rsid w:val="00543D82"/>
    <w:rsid w:val="00555317"/>
    <w:rsid w:val="00555B50"/>
    <w:rsid w:val="00566CBC"/>
    <w:rsid w:val="005718E7"/>
    <w:rsid w:val="005838B7"/>
    <w:rsid w:val="005912F1"/>
    <w:rsid w:val="005B1C9D"/>
    <w:rsid w:val="005C42FB"/>
    <w:rsid w:val="005D6386"/>
    <w:rsid w:val="005D7E9B"/>
    <w:rsid w:val="006128F0"/>
    <w:rsid w:val="006159BA"/>
    <w:rsid w:val="00617955"/>
    <w:rsid w:val="00621B2C"/>
    <w:rsid w:val="0063536D"/>
    <w:rsid w:val="00636555"/>
    <w:rsid w:val="00644675"/>
    <w:rsid w:val="00664E24"/>
    <w:rsid w:val="00676D4C"/>
    <w:rsid w:val="00687124"/>
    <w:rsid w:val="006A5C9C"/>
    <w:rsid w:val="006E3BC5"/>
    <w:rsid w:val="006F0171"/>
    <w:rsid w:val="00706AED"/>
    <w:rsid w:val="0072747A"/>
    <w:rsid w:val="00732FAE"/>
    <w:rsid w:val="00734FED"/>
    <w:rsid w:val="00743EBC"/>
    <w:rsid w:val="00744E41"/>
    <w:rsid w:val="00762153"/>
    <w:rsid w:val="00782C5B"/>
    <w:rsid w:val="007A003D"/>
    <w:rsid w:val="007B0311"/>
    <w:rsid w:val="007B2097"/>
    <w:rsid w:val="007B7167"/>
    <w:rsid w:val="00816214"/>
    <w:rsid w:val="00832513"/>
    <w:rsid w:val="00840716"/>
    <w:rsid w:val="00880759"/>
    <w:rsid w:val="008863B4"/>
    <w:rsid w:val="008A1D95"/>
    <w:rsid w:val="008B2B62"/>
    <w:rsid w:val="008D2A78"/>
    <w:rsid w:val="008E75C4"/>
    <w:rsid w:val="008F1EEB"/>
    <w:rsid w:val="0090469D"/>
    <w:rsid w:val="00921D11"/>
    <w:rsid w:val="00924967"/>
    <w:rsid w:val="00940EA1"/>
    <w:rsid w:val="0097058E"/>
    <w:rsid w:val="00981F76"/>
    <w:rsid w:val="009871BD"/>
    <w:rsid w:val="009935D2"/>
    <w:rsid w:val="009959FE"/>
    <w:rsid w:val="00996C11"/>
    <w:rsid w:val="009C1F61"/>
    <w:rsid w:val="009D21BB"/>
    <w:rsid w:val="009D3E17"/>
    <w:rsid w:val="00A00971"/>
    <w:rsid w:val="00A01B8D"/>
    <w:rsid w:val="00A445D5"/>
    <w:rsid w:val="00A518EF"/>
    <w:rsid w:val="00A76DE5"/>
    <w:rsid w:val="00AA25BD"/>
    <w:rsid w:val="00AA26D5"/>
    <w:rsid w:val="00AC2903"/>
    <w:rsid w:val="00AC3398"/>
    <w:rsid w:val="00AD238D"/>
    <w:rsid w:val="00AD2C78"/>
    <w:rsid w:val="00AE7C60"/>
    <w:rsid w:val="00AF091B"/>
    <w:rsid w:val="00AF14DB"/>
    <w:rsid w:val="00AF25E7"/>
    <w:rsid w:val="00B00412"/>
    <w:rsid w:val="00B035D7"/>
    <w:rsid w:val="00B12944"/>
    <w:rsid w:val="00B3752D"/>
    <w:rsid w:val="00B51CB2"/>
    <w:rsid w:val="00BA49DA"/>
    <w:rsid w:val="00BE6F77"/>
    <w:rsid w:val="00BF2879"/>
    <w:rsid w:val="00BF3A55"/>
    <w:rsid w:val="00BF4D68"/>
    <w:rsid w:val="00BF5B7D"/>
    <w:rsid w:val="00C20BAB"/>
    <w:rsid w:val="00C3085B"/>
    <w:rsid w:val="00C328EA"/>
    <w:rsid w:val="00C32F3B"/>
    <w:rsid w:val="00C3445D"/>
    <w:rsid w:val="00C43AD2"/>
    <w:rsid w:val="00C53372"/>
    <w:rsid w:val="00C56FC7"/>
    <w:rsid w:val="00C66AB4"/>
    <w:rsid w:val="00C845A0"/>
    <w:rsid w:val="00C8765A"/>
    <w:rsid w:val="00C9597F"/>
    <w:rsid w:val="00CF2CE2"/>
    <w:rsid w:val="00CF6DF7"/>
    <w:rsid w:val="00D017A3"/>
    <w:rsid w:val="00D01A53"/>
    <w:rsid w:val="00D01E1B"/>
    <w:rsid w:val="00D06AAD"/>
    <w:rsid w:val="00D06CC0"/>
    <w:rsid w:val="00D27086"/>
    <w:rsid w:val="00D32B7D"/>
    <w:rsid w:val="00D33786"/>
    <w:rsid w:val="00D33C31"/>
    <w:rsid w:val="00D443AB"/>
    <w:rsid w:val="00D571F8"/>
    <w:rsid w:val="00D607C5"/>
    <w:rsid w:val="00DA02AB"/>
    <w:rsid w:val="00DA7673"/>
    <w:rsid w:val="00DB3E21"/>
    <w:rsid w:val="00DC677D"/>
    <w:rsid w:val="00DC75F8"/>
    <w:rsid w:val="00DD30DE"/>
    <w:rsid w:val="00E0499E"/>
    <w:rsid w:val="00E04C6D"/>
    <w:rsid w:val="00E054A9"/>
    <w:rsid w:val="00E12BF1"/>
    <w:rsid w:val="00E14013"/>
    <w:rsid w:val="00E149EA"/>
    <w:rsid w:val="00E2206F"/>
    <w:rsid w:val="00E271C5"/>
    <w:rsid w:val="00E3004B"/>
    <w:rsid w:val="00E34C64"/>
    <w:rsid w:val="00E36DAF"/>
    <w:rsid w:val="00E42AA2"/>
    <w:rsid w:val="00E64405"/>
    <w:rsid w:val="00E7380D"/>
    <w:rsid w:val="00E975A0"/>
    <w:rsid w:val="00EA25C0"/>
    <w:rsid w:val="00EA72DF"/>
    <w:rsid w:val="00EC38EB"/>
    <w:rsid w:val="00EC6ABD"/>
    <w:rsid w:val="00F044B7"/>
    <w:rsid w:val="00F073CA"/>
    <w:rsid w:val="00F23597"/>
    <w:rsid w:val="00F31B0E"/>
    <w:rsid w:val="00F35057"/>
    <w:rsid w:val="00F40F16"/>
    <w:rsid w:val="00F55EF0"/>
    <w:rsid w:val="00F72AB5"/>
    <w:rsid w:val="00F77AE1"/>
    <w:rsid w:val="00F87214"/>
    <w:rsid w:val="00F95BDF"/>
    <w:rsid w:val="00FA576A"/>
    <w:rsid w:val="00FD6677"/>
    <w:rsid w:val="00FD6A4F"/>
    <w:rsid w:val="00FE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/>
    <w:lsdException w:name="heading 2" w:uiPriority="9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A8A"/>
    <w:pPr>
      <w:spacing w:after="200" w:line="276" w:lineRule="auto"/>
    </w:pPr>
    <w:rPr>
      <w:rFonts w:ascii="Calibri" w:eastAsia="Calibri" w:hAnsi="Calibri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C66AB4"/>
    <w:pPr>
      <w:keepNext/>
      <w:keepLines/>
      <w:spacing w:before="480" w:after="0" w:line="250" w:lineRule="exact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de-CH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C66AB4"/>
    <w:pPr>
      <w:keepNext/>
      <w:keepLines/>
      <w:spacing w:before="200" w:after="0" w:line="250" w:lineRule="exact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StandardBriefkopf"/>
    <w:link w:val="HeaderChar"/>
    <w:uiPriority w:val="99"/>
    <w:rsid w:val="00AF25E7"/>
  </w:style>
  <w:style w:type="character" w:customStyle="1" w:styleId="HeaderChar">
    <w:name w:val="Header Char"/>
    <w:basedOn w:val="DefaultParagraphFont"/>
    <w:link w:val="Header"/>
    <w:uiPriority w:val="99"/>
    <w:rsid w:val="00840716"/>
    <w:rPr>
      <w:sz w:val="17"/>
      <w:szCs w:val="22"/>
    </w:rPr>
  </w:style>
  <w:style w:type="paragraph" w:styleId="Footer">
    <w:name w:val="footer"/>
    <w:basedOn w:val="StandardBriefkopf"/>
    <w:link w:val="FooterChar"/>
    <w:uiPriority w:val="99"/>
    <w:rsid w:val="00AF25E7"/>
  </w:style>
  <w:style w:type="character" w:customStyle="1" w:styleId="FooterChar">
    <w:name w:val="Footer Char"/>
    <w:basedOn w:val="DefaultParagraphFont"/>
    <w:link w:val="Footer"/>
    <w:uiPriority w:val="99"/>
    <w:rsid w:val="00840716"/>
    <w:rPr>
      <w:sz w:val="17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F6B"/>
    <w:pPr>
      <w:spacing w:after="0" w:line="250" w:lineRule="exact"/>
    </w:pPr>
    <w:rPr>
      <w:rFonts w:ascii="Tahoma" w:eastAsiaTheme="minorHAnsi" w:hAnsi="Tahoma" w:cs="Tahoma"/>
      <w:sz w:val="16"/>
      <w:szCs w:val="16"/>
      <w:lang w:val="de-C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F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3F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Briefkopf">
    <w:name w:val="Standard_Briefkopf"/>
    <w:qFormat/>
    <w:rsid w:val="0052035F"/>
    <w:pPr>
      <w:spacing w:line="220" w:lineRule="exact"/>
    </w:pPr>
    <w:rPr>
      <w:sz w:val="17"/>
      <w:szCs w:val="22"/>
    </w:rPr>
  </w:style>
  <w:style w:type="paragraph" w:customStyle="1" w:styleId="AbsEinheit">
    <w:name w:val="Abs_Einheit"/>
    <w:basedOn w:val="StandardBriefkopf"/>
    <w:autoRedefine/>
    <w:qFormat/>
    <w:rsid w:val="00E36DAF"/>
    <w:pPr>
      <w:framePr w:wrap="around" w:vAnchor="page" w:hAnchor="margin" w:y="568"/>
      <w:spacing w:before="508" w:after="230"/>
    </w:pPr>
    <w:rPr>
      <w:b/>
      <w:lang w:val="en-GB"/>
    </w:rPr>
  </w:style>
  <w:style w:type="paragraph" w:customStyle="1" w:styleId="AbsAdresse">
    <w:name w:val="Abs_Adresse"/>
    <w:basedOn w:val="StandardBriefkopf"/>
    <w:qFormat/>
    <w:rsid w:val="00F77AE1"/>
  </w:style>
  <w:style w:type="paragraph" w:customStyle="1" w:styleId="BriefBetreffFolgeseite">
    <w:name w:val="Brief_Betreff_Folgeseite"/>
    <w:basedOn w:val="Header"/>
    <w:link w:val="BriefBetreffFolgeseiteZchn"/>
    <w:qFormat/>
    <w:rsid w:val="007B7167"/>
    <w:rPr>
      <w:b/>
      <w:szCs w:val="17"/>
    </w:rPr>
  </w:style>
  <w:style w:type="paragraph" w:customStyle="1" w:styleId="BriefAdresse">
    <w:name w:val="Brief_Adresse"/>
    <w:basedOn w:val="Normal"/>
    <w:qFormat/>
    <w:rsid w:val="00F23597"/>
    <w:pPr>
      <w:spacing w:after="0" w:line="250" w:lineRule="exact"/>
    </w:pPr>
    <w:rPr>
      <w:rFonts w:ascii="Arial" w:eastAsiaTheme="minorHAnsi" w:hAnsi="Arial"/>
      <w:sz w:val="19"/>
      <w:szCs w:val="20"/>
      <w:lang w:val="de-CH"/>
    </w:rPr>
  </w:style>
  <w:style w:type="paragraph" w:customStyle="1" w:styleId="BriefBeilagen">
    <w:name w:val="Brief_Beilagen"/>
    <w:basedOn w:val="Normal"/>
    <w:qFormat/>
    <w:rsid w:val="00DC677D"/>
    <w:pPr>
      <w:tabs>
        <w:tab w:val="left" w:pos="284"/>
      </w:tabs>
      <w:spacing w:after="0" w:line="250" w:lineRule="exact"/>
    </w:pPr>
    <w:rPr>
      <w:rFonts w:ascii="Arial" w:eastAsiaTheme="minorHAnsi" w:hAnsi="Arial"/>
      <w:sz w:val="19"/>
      <w:szCs w:val="20"/>
      <w:lang w:val="de-CH"/>
    </w:rPr>
  </w:style>
  <w:style w:type="paragraph" w:customStyle="1" w:styleId="BriefBetreff">
    <w:name w:val="Brief_Betreff"/>
    <w:basedOn w:val="Normal"/>
    <w:qFormat/>
    <w:rsid w:val="00816214"/>
    <w:pPr>
      <w:framePr w:w="9310" w:h="398" w:hRule="exact" w:wrap="around" w:vAnchor="page" w:hAnchor="margin" w:y="6635"/>
      <w:shd w:val="clear" w:color="F2F2F2" w:themeColor="background1" w:themeShade="F2" w:fill="auto"/>
      <w:spacing w:before="500" w:after="500" w:line="250" w:lineRule="exact"/>
    </w:pPr>
    <w:rPr>
      <w:rFonts w:ascii="Arial" w:eastAsiaTheme="minorHAnsi" w:hAnsi="Arial"/>
      <w:b/>
      <w:sz w:val="19"/>
      <w:szCs w:val="20"/>
      <w:lang w:val="de-CH"/>
    </w:rPr>
  </w:style>
  <w:style w:type="paragraph" w:customStyle="1" w:styleId="BriefDatum">
    <w:name w:val="Brief_Datum"/>
    <w:basedOn w:val="Normal"/>
    <w:qFormat/>
    <w:rsid w:val="00DD30DE"/>
    <w:pPr>
      <w:spacing w:after="0" w:line="270" w:lineRule="atLeast"/>
    </w:pPr>
    <w:rPr>
      <w:rFonts w:ascii="Arial" w:eastAsiaTheme="minorHAnsi" w:hAnsi="Arial"/>
      <w:sz w:val="19"/>
      <w:szCs w:val="20"/>
      <w:lang w:val="de-CH"/>
    </w:rPr>
  </w:style>
  <w:style w:type="paragraph" w:customStyle="1" w:styleId="BriefGruss">
    <w:name w:val="Brief_Gruss"/>
    <w:basedOn w:val="Normal"/>
    <w:next w:val="BriefUnterschrift"/>
    <w:qFormat/>
    <w:rsid w:val="00DC677D"/>
    <w:pPr>
      <w:spacing w:before="500" w:after="250" w:line="250" w:lineRule="exact"/>
    </w:pPr>
    <w:rPr>
      <w:rFonts w:ascii="Arial" w:eastAsiaTheme="minorHAnsi" w:hAnsi="Arial"/>
      <w:sz w:val="19"/>
      <w:szCs w:val="20"/>
      <w:lang w:val="de-CH"/>
    </w:rPr>
  </w:style>
  <w:style w:type="paragraph" w:customStyle="1" w:styleId="BriefLauftext">
    <w:name w:val="Brief_Lauftext"/>
    <w:basedOn w:val="Normal"/>
    <w:qFormat/>
    <w:rsid w:val="003F699C"/>
    <w:pPr>
      <w:spacing w:after="250" w:line="250" w:lineRule="exact"/>
    </w:pPr>
    <w:rPr>
      <w:rFonts w:ascii="Arial" w:eastAsiaTheme="minorHAnsi" w:hAnsi="Arial"/>
      <w:sz w:val="19"/>
      <w:szCs w:val="20"/>
      <w:lang w:val="de-CH"/>
    </w:rPr>
  </w:style>
  <w:style w:type="paragraph" w:customStyle="1" w:styleId="BriefUnterschrift">
    <w:name w:val="Brief_Unterschrift"/>
    <w:basedOn w:val="Normal"/>
    <w:next w:val="BriefBeilagen"/>
    <w:qFormat/>
    <w:rsid w:val="00DC677D"/>
    <w:pPr>
      <w:spacing w:before="500" w:after="250" w:line="250" w:lineRule="exact"/>
    </w:pPr>
    <w:rPr>
      <w:rFonts w:ascii="Arial" w:eastAsiaTheme="minorHAnsi" w:hAnsi="Arial"/>
      <w:sz w:val="19"/>
      <w:szCs w:val="20"/>
      <w:lang w:val="de-CH"/>
    </w:rPr>
  </w:style>
  <w:style w:type="character" w:styleId="PlaceholderText">
    <w:name w:val="Placeholder Text"/>
    <w:basedOn w:val="DefaultParagraphFont"/>
    <w:uiPriority w:val="99"/>
    <w:semiHidden/>
    <w:rsid w:val="00DD30DE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C20BA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0BA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riefBetreffFolgeseiteZchn">
    <w:name w:val="Brief_Betreff_Folgeseite Zchn"/>
    <w:basedOn w:val="HeaderChar"/>
    <w:link w:val="BriefBetreffFolgeseite"/>
    <w:rsid w:val="007B7167"/>
    <w:rPr>
      <w:b/>
      <w:sz w:val="17"/>
      <w:szCs w:val="17"/>
    </w:rPr>
  </w:style>
  <w:style w:type="paragraph" w:customStyle="1" w:styleId="FusszeileAbstand">
    <w:name w:val="Fusszeile_Abstand"/>
    <w:basedOn w:val="Footer"/>
    <w:qFormat/>
    <w:rsid w:val="00921D11"/>
    <w:pPr>
      <w:spacing w:line="312" w:lineRule="exact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543D82"/>
    <w:pPr>
      <w:spacing w:line="240" w:lineRule="auto"/>
    </w:pPr>
    <w:rPr>
      <w:rFonts w:cstheme="minorBid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3D82"/>
    <w:rPr>
      <w:rFonts w:ascii="Calibri" w:hAnsi="Calibri" w:cstheme="minorBidi"/>
      <w:sz w:val="22"/>
      <w:szCs w:val="21"/>
      <w:lang w:val="en-GB"/>
    </w:rPr>
  </w:style>
  <w:style w:type="paragraph" w:styleId="NoSpacing">
    <w:name w:val="No Spacing"/>
    <w:uiPriority w:val="1"/>
    <w:qFormat/>
    <w:rsid w:val="00066A8A"/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744E41"/>
    <w:rPr>
      <w:color w:val="0000FF" w:themeColor="hyperlink"/>
      <w:u w:val="single"/>
    </w:rPr>
  </w:style>
  <w:style w:type="paragraph" w:customStyle="1" w:styleId="Default">
    <w:name w:val="Default"/>
    <w:rsid w:val="008E75C4"/>
    <w:pPr>
      <w:autoSpaceDE w:val="0"/>
      <w:autoSpaceDN w:val="0"/>
      <w:adjustRightInd w:val="0"/>
    </w:pPr>
    <w:rPr>
      <w:rFonts w:ascii="DINPro" w:hAnsi="DINPro" w:cs="DINPro"/>
      <w:color w:val="000000"/>
      <w:sz w:val="24"/>
      <w:szCs w:val="24"/>
    </w:rPr>
  </w:style>
  <w:style w:type="character" w:customStyle="1" w:styleId="A3">
    <w:name w:val="A3"/>
    <w:uiPriority w:val="99"/>
    <w:rsid w:val="008E75C4"/>
    <w:rPr>
      <w:rFonts w:cs="DINPro"/>
      <w:color w:val="004182"/>
    </w:rPr>
  </w:style>
  <w:style w:type="paragraph" w:customStyle="1" w:styleId="Pa1">
    <w:name w:val="Pa1"/>
    <w:basedOn w:val="Default"/>
    <w:next w:val="Default"/>
    <w:uiPriority w:val="99"/>
    <w:rsid w:val="008E75C4"/>
    <w:pPr>
      <w:spacing w:line="19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8E75C4"/>
    <w:pPr>
      <w:spacing w:line="15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8E75C4"/>
    <w:rPr>
      <w:rFonts w:cs="DINPro"/>
      <w:color w:val="221E1F"/>
      <w:sz w:val="19"/>
      <w:szCs w:val="19"/>
    </w:rPr>
  </w:style>
  <w:style w:type="character" w:customStyle="1" w:styleId="A4">
    <w:name w:val="A4"/>
    <w:uiPriority w:val="99"/>
    <w:rsid w:val="008E75C4"/>
    <w:rPr>
      <w:rFonts w:cs="DINPro"/>
      <w:color w:val="221E1F"/>
      <w:sz w:val="18"/>
      <w:szCs w:val="18"/>
    </w:rPr>
  </w:style>
  <w:style w:type="paragraph" w:styleId="NormalWeb">
    <w:name w:val="Normal (Web)"/>
    <w:basedOn w:val="Normal"/>
    <w:uiPriority w:val="99"/>
    <w:unhideWhenUsed/>
    <w:rsid w:val="008E75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CH" w:eastAsia="de-CH"/>
    </w:rPr>
  </w:style>
  <w:style w:type="character" w:styleId="Strong">
    <w:name w:val="Strong"/>
    <w:basedOn w:val="DefaultParagraphFont"/>
    <w:uiPriority w:val="22"/>
    <w:qFormat/>
    <w:rsid w:val="008E75C4"/>
    <w:rPr>
      <w:b/>
      <w:bCs/>
    </w:rPr>
  </w:style>
  <w:style w:type="paragraph" w:styleId="ListParagraph">
    <w:name w:val="List Paragraph"/>
    <w:basedOn w:val="Normal"/>
    <w:uiPriority w:val="34"/>
    <w:unhideWhenUsed/>
    <w:rsid w:val="00AA25B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49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49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49DA"/>
    <w:rPr>
      <w:rFonts w:ascii="Calibri" w:eastAsia="Calibri" w:hAnsi="Calibri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9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49DA"/>
    <w:rPr>
      <w:rFonts w:ascii="Calibri" w:eastAsia="Calibri" w:hAnsi="Calibri"/>
      <w:b/>
      <w:b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/>
    <w:lsdException w:name="heading 2" w:uiPriority="9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A8A"/>
    <w:pPr>
      <w:spacing w:after="200" w:line="276" w:lineRule="auto"/>
    </w:pPr>
    <w:rPr>
      <w:rFonts w:ascii="Calibri" w:eastAsia="Calibri" w:hAnsi="Calibri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C66AB4"/>
    <w:pPr>
      <w:keepNext/>
      <w:keepLines/>
      <w:spacing w:before="480" w:after="0" w:line="250" w:lineRule="exact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de-CH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C66AB4"/>
    <w:pPr>
      <w:keepNext/>
      <w:keepLines/>
      <w:spacing w:before="200" w:after="0" w:line="250" w:lineRule="exact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StandardBriefkopf"/>
    <w:link w:val="HeaderChar"/>
    <w:uiPriority w:val="99"/>
    <w:rsid w:val="00AF25E7"/>
  </w:style>
  <w:style w:type="character" w:customStyle="1" w:styleId="HeaderChar">
    <w:name w:val="Header Char"/>
    <w:basedOn w:val="DefaultParagraphFont"/>
    <w:link w:val="Header"/>
    <w:uiPriority w:val="99"/>
    <w:rsid w:val="00840716"/>
    <w:rPr>
      <w:sz w:val="17"/>
      <w:szCs w:val="22"/>
    </w:rPr>
  </w:style>
  <w:style w:type="paragraph" w:styleId="Footer">
    <w:name w:val="footer"/>
    <w:basedOn w:val="StandardBriefkopf"/>
    <w:link w:val="FooterChar"/>
    <w:uiPriority w:val="99"/>
    <w:rsid w:val="00AF25E7"/>
  </w:style>
  <w:style w:type="character" w:customStyle="1" w:styleId="FooterChar">
    <w:name w:val="Footer Char"/>
    <w:basedOn w:val="DefaultParagraphFont"/>
    <w:link w:val="Footer"/>
    <w:uiPriority w:val="99"/>
    <w:rsid w:val="00840716"/>
    <w:rPr>
      <w:sz w:val="17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F6B"/>
    <w:pPr>
      <w:spacing w:after="0" w:line="250" w:lineRule="exact"/>
    </w:pPr>
    <w:rPr>
      <w:rFonts w:ascii="Tahoma" w:eastAsiaTheme="minorHAnsi" w:hAnsi="Tahoma" w:cs="Tahoma"/>
      <w:sz w:val="16"/>
      <w:szCs w:val="16"/>
      <w:lang w:val="de-C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F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3F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Briefkopf">
    <w:name w:val="Standard_Briefkopf"/>
    <w:qFormat/>
    <w:rsid w:val="0052035F"/>
    <w:pPr>
      <w:spacing w:line="220" w:lineRule="exact"/>
    </w:pPr>
    <w:rPr>
      <w:sz w:val="17"/>
      <w:szCs w:val="22"/>
    </w:rPr>
  </w:style>
  <w:style w:type="paragraph" w:customStyle="1" w:styleId="AbsEinheit">
    <w:name w:val="Abs_Einheit"/>
    <w:basedOn w:val="StandardBriefkopf"/>
    <w:autoRedefine/>
    <w:qFormat/>
    <w:rsid w:val="00E36DAF"/>
    <w:pPr>
      <w:framePr w:wrap="around" w:vAnchor="page" w:hAnchor="margin" w:y="568"/>
      <w:spacing w:before="508" w:after="230"/>
    </w:pPr>
    <w:rPr>
      <w:b/>
      <w:lang w:val="en-GB"/>
    </w:rPr>
  </w:style>
  <w:style w:type="paragraph" w:customStyle="1" w:styleId="AbsAdresse">
    <w:name w:val="Abs_Adresse"/>
    <w:basedOn w:val="StandardBriefkopf"/>
    <w:qFormat/>
    <w:rsid w:val="00F77AE1"/>
  </w:style>
  <w:style w:type="paragraph" w:customStyle="1" w:styleId="BriefBetreffFolgeseite">
    <w:name w:val="Brief_Betreff_Folgeseite"/>
    <w:basedOn w:val="Header"/>
    <w:link w:val="BriefBetreffFolgeseiteZchn"/>
    <w:qFormat/>
    <w:rsid w:val="007B7167"/>
    <w:rPr>
      <w:b/>
      <w:szCs w:val="17"/>
    </w:rPr>
  </w:style>
  <w:style w:type="paragraph" w:customStyle="1" w:styleId="BriefAdresse">
    <w:name w:val="Brief_Adresse"/>
    <w:basedOn w:val="Normal"/>
    <w:qFormat/>
    <w:rsid w:val="00F23597"/>
    <w:pPr>
      <w:spacing w:after="0" w:line="250" w:lineRule="exact"/>
    </w:pPr>
    <w:rPr>
      <w:rFonts w:ascii="Arial" w:eastAsiaTheme="minorHAnsi" w:hAnsi="Arial"/>
      <w:sz w:val="19"/>
      <w:szCs w:val="20"/>
      <w:lang w:val="de-CH"/>
    </w:rPr>
  </w:style>
  <w:style w:type="paragraph" w:customStyle="1" w:styleId="BriefBeilagen">
    <w:name w:val="Brief_Beilagen"/>
    <w:basedOn w:val="Normal"/>
    <w:qFormat/>
    <w:rsid w:val="00DC677D"/>
    <w:pPr>
      <w:tabs>
        <w:tab w:val="left" w:pos="284"/>
      </w:tabs>
      <w:spacing w:after="0" w:line="250" w:lineRule="exact"/>
    </w:pPr>
    <w:rPr>
      <w:rFonts w:ascii="Arial" w:eastAsiaTheme="minorHAnsi" w:hAnsi="Arial"/>
      <w:sz w:val="19"/>
      <w:szCs w:val="20"/>
      <w:lang w:val="de-CH"/>
    </w:rPr>
  </w:style>
  <w:style w:type="paragraph" w:customStyle="1" w:styleId="BriefBetreff">
    <w:name w:val="Brief_Betreff"/>
    <w:basedOn w:val="Normal"/>
    <w:qFormat/>
    <w:rsid w:val="00816214"/>
    <w:pPr>
      <w:framePr w:w="9310" w:h="398" w:hRule="exact" w:wrap="around" w:vAnchor="page" w:hAnchor="margin" w:y="6635"/>
      <w:shd w:val="clear" w:color="F2F2F2" w:themeColor="background1" w:themeShade="F2" w:fill="auto"/>
      <w:spacing w:before="500" w:after="500" w:line="250" w:lineRule="exact"/>
    </w:pPr>
    <w:rPr>
      <w:rFonts w:ascii="Arial" w:eastAsiaTheme="minorHAnsi" w:hAnsi="Arial"/>
      <w:b/>
      <w:sz w:val="19"/>
      <w:szCs w:val="20"/>
      <w:lang w:val="de-CH"/>
    </w:rPr>
  </w:style>
  <w:style w:type="paragraph" w:customStyle="1" w:styleId="BriefDatum">
    <w:name w:val="Brief_Datum"/>
    <w:basedOn w:val="Normal"/>
    <w:qFormat/>
    <w:rsid w:val="00DD30DE"/>
    <w:pPr>
      <w:spacing w:after="0" w:line="270" w:lineRule="atLeast"/>
    </w:pPr>
    <w:rPr>
      <w:rFonts w:ascii="Arial" w:eastAsiaTheme="minorHAnsi" w:hAnsi="Arial"/>
      <w:sz w:val="19"/>
      <w:szCs w:val="20"/>
      <w:lang w:val="de-CH"/>
    </w:rPr>
  </w:style>
  <w:style w:type="paragraph" w:customStyle="1" w:styleId="BriefGruss">
    <w:name w:val="Brief_Gruss"/>
    <w:basedOn w:val="Normal"/>
    <w:next w:val="BriefUnterschrift"/>
    <w:qFormat/>
    <w:rsid w:val="00DC677D"/>
    <w:pPr>
      <w:spacing w:before="500" w:after="250" w:line="250" w:lineRule="exact"/>
    </w:pPr>
    <w:rPr>
      <w:rFonts w:ascii="Arial" w:eastAsiaTheme="minorHAnsi" w:hAnsi="Arial"/>
      <w:sz w:val="19"/>
      <w:szCs w:val="20"/>
      <w:lang w:val="de-CH"/>
    </w:rPr>
  </w:style>
  <w:style w:type="paragraph" w:customStyle="1" w:styleId="BriefLauftext">
    <w:name w:val="Brief_Lauftext"/>
    <w:basedOn w:val="Normal"/>
    <w:qFormat/>
    <w:rsid w:val="003F699C"/>
    <w:pPr>
      <w:spacing w:after="250" w:line="250" w:lineRule="exact"/>
    </w:pPr>
    <w:rPr>
      <w:rFonts w:ascii="Arial" w:eastAsiaTheme="minorHAnsi" w:hAnsi="Arial"/>
      <w:sz w:val="19"/>
      <w:szCs w:val="20"/>
      <w:lang w:val="de-CH"/>
    </w:rPr>
  </w:style>
  <w:style w:type="paragraph" w:customStyle="1" w:styleId="BriefUnterschrift">
    <w:name w:val="Brief_Unterschrift"/>
    <w:basedOn w:val="Normal"/>
    <w:next w:val="BriefBeilagen"/>
    <w:qFormat/>
    <w:rsid w:val="00DC677D"/>
    <w:pPr>
      <w:spacing w:before="500" w:after="250" w:line="250" w:lineRule="exact"/>
    </w:pPr>
    <w:rPr>
      <w:rFonts w:ascii="Arial" w:eastAsiaTheme="minorHAnsi" w:hAnsi="Arial"/>
      <w:sz w:val="19"/>
      <w:szCs w:val="20"/>
      <w:lang w:val="de-CH"/>
    </w:rPr>
  </w:style>
  <w:style w:type="character" w:styleId="PlaceholderText">
    <w:name w:val="Placeholder Text"/>
    <w:basedOn w:val="DefaultParagraphFont"/>
    <w:uiPriority w:val="99"/>
    <w:semiHidden/>
    <w:rsid w:val="00DD30DE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C20BA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0BA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riefBetreffFolgeseiteZchn">
    <w:name w:val="Brief_Betreff_Folgeseite Zchn"/>
    <w:basedOn w:val="HeaderChar"/>
    <w:link w:val="BriefBetreffFolgeseite"/>
    <w:rsid w:val="007B7167"/>
    <w:rPr>
      <w:b/>
      <w:sz w:val="17"/>
      <w:szCs w:val="17"/>
    </w:rPr>
  </w:style>
  <w:style w:type="paragraph" w:customStyle="1" w:styleId="FusszeileAbstand">
    <w:name w:val="Fusszeile_Abstand"/>
    <w:basedOn w:val="Footer"/>
    <w:qFormat/>
    <w:rsid w:val="00921D11"/>
    <w:pPr>
      <w:spacing w:line="312" w:lineRule="exact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543D82"/>
    <w:pPr>
      <w:spacing w:line="240" w:lineRule="auto"/>
    </w:pPr>
    <w:rPr>
      <w:rFonts w:cstheme="minorBid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3D82"/>
    <w:rPr>
      <w:rFonts w:ascii="Calibri" w:hAnsi="Calibri" w:cstheme="minorBidi"/>
      <w:sz w:val="22"/>
      <w:szCs w:val="21"/>
      <w:lang w:val="en-GB"/>
    </w:rPr>
  </w:style>
  <w:style w:type="paragraph" w:styleId="NoSpacing">
    <w:name w:val="No Spacing"/>
    <w:uiPriority w:val="1"/>
    <w:qFormat/>
    <w:rsid w:val="00066A8A"/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744E41"/>
    <w:rPr>
      <w:color w:val="0000FF" w:themeColor="hyperlink"/>
      <w:u w:val="single"/>
    </w:rPr>
  </w:style>
  <w:style w:type="paragraph" w:customStyle="1" w:styleId="Default">
    <w:name w:val="Default"/>
    <w:rsid w:val="008E75C4"/>
    <w:pPr>
      <w:autoSpaceDE w:val="0"/>
      <w:autoSpaceDN w:val="0"/>
      <w:adjustRightInd w:val="0"/>
    </w:pPr>
    <w:rPr>
      <w:rFonts w:ascii="DINPro" w:hAnsi="DINPro" w:cs="DINPro"/>
      <w:color w:val="000000"/>
      <w:sz w:val="24"/>
      <w:szCs w:val="24"/>
    </w:rPr>
  </w:style>
  <w:style w:type="character" w:customStyle="1" w:styleId="A3">
    <w:name w:val="A3"/>
    <w:uiPriority w:val="99"/>
    <w:rsid w:val="008E75C4"/>
    <w:rPr>
      <w:rFonts w:cs="DINPro"/>
      <w:color w:val="004182"/>
    </w:rPr>
  </w:style>
  <w:style w:type="paragraph" w:customStyle="1" w:styleId="Pa1">
    <w:name w:val="Pa1"/>
    <w:basedOn w:val="Default"/>
    <w:next w:val="Default"/>
    <w:uiPriority w:val="99"/>
    <w:rsid w:val="008E75C4"/>
    <w:pPr>
      <w:spacing w:line="19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8E75C4"/>
    <w:pPr>
      <w:spacing w:line="15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8E75C4"/>
    <w:rPr>
      <w:rFonts w:cs="DINPro"/>
      <w:color w:val="221E1F"/>
      <w:sz w:val="19"/>
      <w:szCs w:val="19"/>
    </w:rPr>
  </w:style>
  <w:style w:type="character" w:customStyle="1" w:styleId="A4">
    <w:name w:val="A4"/>
    <w:uiPriority w:val="99"/>
    <w:rsid w:val="008E75C4"/>
    <w:rPr>
      <w:rFonts w:cs="DINPro"/>
      <w:color w:val="221E1F"/>
      <w:sz w:val="18"/>
      <w:szCs w:val="18"/>
    </w:rPr>
  </w:style>
  <w:style w:type="paragraph" w:styleId="NormalWeb">
    <w:name w:val="Normal (Web)"/>
    <w:basedOn w:val="Normal"/>
    <w:uiPriority w:val="99"/>
    <w:unhideWhenUsed/>
    <w:rsid w:val="008E75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CH" w:eastAsia="de-CH"/>
    </w:rPr>
  </w:style>
  <w:style w:type="character" w:styleId="Strong">
    <w:name w:val="Strong"/>
    <w:basedOn w:val="DefaultParagraphFont"/>
    <w:uiPriority w:val="22"/>
    <w:qFormat/>
    <w:rsid w:val="008E75C4"/>
    <w:rPr>
      <w:b/>
      <w:bCs/>
    </w:rPr>
  </w:style>
  <w:style w:type="paragraph" w:styleId="ListParagraph">
    <w:name w:val="List Paragraph"/>
    <w:basedOn w:val="Normal"/>
    <w:uiPriority w:val="34"/>
    <w:unhideWhenUsed/>
    <w:rsid w:val="00AA25B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49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49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49DA"/>
    <w:rPr>
      <w:rFonts w:ascii="Calibri" w:eastAsia="Calibri" w:hAnsi="Calibri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9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49DA"/>
    <w:rPr>
      <w:rFonts w:ascii="Calibri" w:eastAsia="Calibri" w:hAnsi="Calibri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yerpa\AppData\Roaming\Microsoft\Templates\eth_brief_A4_e_2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99FD4-6AA8-457D-82CE-45F3F4D7D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eth_brief_A4_e_2</Template>
  <TotalTime>0</TotalTime>
  <Pages>2</Pages>
  <Words>180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ETH Zuerich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Heuberger-Meyer Patricia (EG)</dc:creator>
  <cp:lastModifiedBy>Heuberger-Meyer  Patricia (EG)</cp:lastModifiedBy>
  <cp:revision>2</cp:revision>
  <cp:lastPrinted>2013-06-09T08:54:00Z</cp:lastPrinted>
  <dcterms:created xsi:type="dcterms:W3CDTF">2015-02-12T09:10:00Z</dcterms:created>
  <dcterms:modified xsi:type="dcterms:W3CDTF">2015-02-12T09:10:00Z</dcterms:modified>
</cp:coreProperties>
</file>