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9436" w14:textId="5C596963" w:rsidR="00343BB5" w:rsidRPr="00093A1B" w:rsidRDefault="00B9298B" w:rsidP="00093A1B">
      <w:pPr>
        <w:jc w:val="center"/>
        <w:rPr>
          <w:rFonts w:asciiTheme="minorHAnsi" w:hAnsiTheme="minorHAnsi" w:cstheme="minorHAnsi"/>
          <w:b/>
          <w:sz w:val="36"/>
          <w:szCs w:val="24"/>
          <w:lang w:val="en-GB"/>
        </w:rPr>
      </w:pPr>
      <w:r w:rsidRPr="00093A1B">
        <w:rPr>
          <w:rFonts w:asciiTheme="minorHAnsi" w:hAnsiTheme="minorHAnsi" w:cstheme="minorHAnsi"/>
          <w:b/>
          <w:i/>
          <w:noProof/>
          <w:sz w:val="28"/>
          <w:szCs w:val="18"/>
          <w:lang w:val="en-GB"/>
        </w:rPr>
        <w:drawing>
          <wp:anchor distT="0" distB="0" distL="114300" distR="114300" simplePos="0" relativeHeight="251661312" behindDoc="0" locked="0" layoutInCell="0" allowOverlap="1" wp14:anchorId="5176F830" wp14:editId="2514CC9D">
            <wp:simplePos x="0" y="0"/>
            <wp:positionH relativeFrom="margin">
              <wp:align>left</wp:align>
            </wp:positionH>
            <wp:positionV relativeFrom="margin">
              <wp:posOffset>-516393</wp:posOffset>
            </wp:positionV>
            <wp:extent cx="2266315" cy="588010"/>
            <wp:effectExtent l="0" t="0" r="635" b="2540"/>
            <wp:wrapTopAndBottom/>
            <wp:docPr id="5" name="Bild 3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_logo_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30546" w14:textId="4F2677C2" w:rsidR="007D40C3" w:rsidRPr="00093A1B" w:rsidRDefault="00BF6B41" w:rsidP="00BF6B41">
      <w:pPr>
        <w:rPr>
          <w:rFonts w:asciiTheme="minorHAnsi" w:hAnsiTheme="minorHAnsi" w:cstheme="minorHAnsi"/>
          <w:b/>
          <w:sz w:val="40"/>
          <w:szCs w:val="32"/>
          <w:lang w:val="en-GB"/>
        </w:rPr>
      </w:pPr>
      <w:r w:rsidRPr="00093A1B">
        <w:rPr>
          <w:rFonts w:asciiTheme="minorHAnsi" w:hAnsiTheme="minorHAnsi" w:cstheme="minorHAnsi"/>
          <w:b/>
          <w:sz w:val="40"/>
          <w:szCs w:val="32"/>
          <w:lang w:val="en-GB"/>
        </w:rPr>
        <w:t>Participation Agreement</w:t>
      </w:r>
    </w:p>
    <w:p w14:paraId="2C910BD9" w14:textId="1B7471CB" w:rsidR="00343BB5" w:rsidRPr="00093A1B" w:rsidRDefault="00947446" w:rsidP="007D40C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i/>
          <w:lang w:val="en-GB"/>
        </w:rPr>
        <w:t>(</w:t>
      </w:r>
      <w:r w:rsidR="00F02D3F">
        <w:rPr>
          <w:rFonts w:asciiTheme="minorHAnsi" w:hAnsiTheme="minorHAnsi" w:cstheme="minorHAnsi"/>
          <w:i/>
          <w:lang w:val="en-GB"/>
        </w:rPr>
        <w:t>A</w:t>
      </w:r>
      <w:r w:rsidRPr="00093A1B">
        <w:rPr>
          <w:rFonts w:asciiTheme="minorHAnsi" w:hAnsiTheme="minorHAnsi" w:cstheme="minorHAnsi"/>
          <w:i/>
          <w:lang w:val="en-GB"/>
        </w:rPr>
        <w:t xml:space="preserve"> signed copy is handed out to the participant)</w:t>
      </w:r>
    </w:p>
    <w:p w14:paraId="7A0FF545" w14:textId="77777777" w:rsidR="00343BB5" w:rsidRPr="00093A1B" w:rsidRDefault="00343BB5" w:rsidP="007D40C3">
      <w:pPr>
        <w:rPr>
          <w:rFonts w:asciiTheme="minorHAnsi" w:hAnsiTheme="minorHAnsi" w:cstheme="minorHAnsi"/>
          <w:i/>
          <w:strike/>
          <w:sz w:val="22"/>
          <w:szCs w:val="22"/>
          <w:lang w:val="en-GB"/>
        </w:rPr>
      </w:pPr>
    </w:p>
    <w:p w14:paraId="21079F09" w14:textId="5687D210" w:rsidR="00BF6B41" w:rsidRPr="00093A1B" w:rsidRDefault="00BF6B41" w:rsidP="00947446">
      <w:pPr>
        <w:tabs>
          <w:tab w:val="left" w:pos="3544"/>
        </w:tabs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Date </w:t>
      </w:r>
      <w:r w:rsidR="00A60D7D">
        <w:rPr>
          <w:rFonts w:asciiTheme="minorHAnsi" w:hAnsiTheme="minorHAnsi" w:cstheme="minorHAnsi"/>
          <w:sz w:val="22"/>
          <w:szCs w:val="22"/>
          <w:lang w:val="en-GB"/>
        </w:rPr>
        <w:t>and test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60D7D">
        <w:rPr>
          <w:rFonts w:asciiTheme="minorHAnsi" w:hAnsiTheme="minorHAnsi" w:cstheme="minorHAnsi"/>
          <w:sz w:val="22"/>
          <w:szCs w:val="22"/>
          <w:lang w:val="en-GB"/>
        </w:rPr>
        <w:t>l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>ocation</w:t>
      </w:r>
      <w:r w:rsidR="00A60D7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…………………………………………………………………………………</w:t>
      </w:r>
      <w:proofErr w:type="gramStart"/>
      <w:r w:rsidRPr="00093A1B">
        <w:rPr>
          <w:rFonts w:asciiTheme="minorHAnsi" w:hAnsiTheme="minorHAnsi" w:cstheme="minorHAnsi"/>
          <w:sz w:val="22"/>
          <w:szCs w:val="22"/>
          <w:lang w:val="en-GB"/>
        </w:rPr>
        <w:t>…</w:t>
      </w:r>
      <w:r w:rsidR="00947446" w:rsidRPr="00093A1B">
        <w:rPr>
          <w:rFonts w:asciiTheme="minorHAnsi" w:hAnsiTheme="minorHAnsi" w:cstheme="minorHAnsi"/>
          <w:sz w:val="22"/>
          <w:szCs w:val="22"/>
          <w:lang w:val="en-GB"/>
        </w:rPr>
        <w:t>..</w:t>
      </w:r>
      <w:proofErr w:type="gramEnd"/>
    </w:p>
    <w:p w14:paraId="11F8434B" w14:textId="061D4F9B" w:rsidR="005D6AF9" w:rsidRPr="00093A1B" w:rsidRDefault="005D6AF9" w:rsidP="003F5534">
      <w:pPr>
        <w:tabs>
          <w:tab w:val="left" w:pos="3544"/>
        </w:tabs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sz w:val="22"/>
          <w:szCs w:val="22"/>
          <w:lang w:val="en-GB"/>
        </w:rPr>
        <w:t>Participant (full name):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…………………………………………</w:t>
      </w:r>
      <w:r w:rsidR="00FC0A45" w:rsidRPr="00093A1B">
        <w:rPr>
          <w:rFonts w:asciiTheme="minorHAnsi" w:hAnsiTheme="minorHAnsi" w:cstheme="minorHAnsi"/>
          <w:sz w:val="22"/>
          <w:szCs w:val="22"/>
          <w:lang w:val="en-GB"/>
        </w:rPr>
        <w:t>………</w:t>
      </w:r>
      <w:r w:rsidR="00BF6B41" w:rsidRPr="00093A1B">
        <w:rPr>
          <w:rFonts w:asciiTheme="minorHAnsi" w:hAnsiTheme="minorHAnsi" w:cstheme="minorHAnsi"/>
          <w:sz w:val="22"/>
          <w:szCs w:val="22"/>
          <w:lang w:val="en-GB"/>
        </w:rPr>
        <w:t>………………………………</w:t>
      </w:r>
      <w:proofErr w:type="gramStart"/>
      <w:r w:rsidR="00BF6B41" w:rsidRPr="00093A1B">
        <w:rPr>
          <w:rFonts w:asciiTheme="minorHAnsi" w:hAnsiTheme="minorHAnsi" w:cstheme="minorHAnsi"/>
          <w:sz w:val="22"/>
          <w:szCs w:val="22"/>
          <w:lang w:val="en-GB"/>
        </w:rPr>
        <w:t>…</w:t>
      </w:r>
      <w:r w:rsidR="00947446" w:rsidRPr="00093A1B">
        <w:rPr>
          <w:rFonts w:asciiTheme="minorHAnsi" w:hAnsiTheme="minorHAnsi" w:cstheme="minorHAnsi"/>
          <w:sz w:val="22"/>
          <w:szCs w:val="22"/>
          <w:lang w:val="en-GB"/>
        </w:rPr>
        <w:t>..</w:t>
      </w:r>
      <w:proofErr w:type="gramEnd"/>
    </w:p>
    <w:p w14:paraId="7C3A49AB" w14:textId="2907AF69" w:rsidR="005D6AF9" w:rsidRPr="00093A1B" w:rsidRDefault="00093A1B" w:rsidP="003F5534">
      <w:pPr>
        <w:tabs>
          <w:tab w:val="left" w:pos="3544"/>
        </w:tabs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Developer</w:t>
      </w:r>
      <w:r w:rsidR="005D6AF9"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(full name): </w:t>
      </w:r>
      <w:r w:rsidR="005D6AF9" w:rsidRPr="00093A1B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…………………………………………</w:t>
      </w:r>
      <w:r w:rsidR="00FC0A45" w:rsidRPr="00093A1B">
        <w:rPr>
          <w:rFonts w:asciiTheme="minorHAnsi" w:hAnsiTheme="minorHAnsi" w:cstheme="minorHAnsi"/>
          <w:sz w:val="22"/>
          <w:szCs w:val="22"/>
          <w:lang w:val="en-GB"/>
        </w:rPr>
        <w:t>………</w:t>
      </w:r>
      <w:r w:rsidR="00BF6B41" w:rsidRPr="00093A1B">
        <w:rPr>
          <w:rFonts w:asciiTheme="minorHAnsi" w:hAnsiTheme="minorHAnsi" w:cstheme="minorHAnsi"/>
          <w:sz w:val="22"/>
          <w:szCs w:val="22"/>
          <w:lang w:val="en-GB"/>
        </w:rPr>
        <w:t>………………………………</w:t>
      </w:r>
      <w:proofErr w:type="gramStart"/>
      <w:r w:rsidR="00BF6B41" w:rsidRPr="00093A1B">
        <w:rPr>
          <w:rFonts w:asciiTheme="minorHAnsi" w:hAnsiTheme="minorHAnsi" w:cstheme="minorHAnsi"/>
          <w:sz w:val="22"/>
          <w:szCs w:val="22"/>
          <w:lang w:val="en-GB"/>
        </w:rPr>
        <w:t>…</w:t>
      </w:r>
      <w:r w:rsidR="00947446" w:rsidRPr="00093A1B">
        <w:rPr>
          <w:rFonts w:asciiTheme="minorHAnsi" w:hAnsiTheme="minorHAnsi" w:cstheme="minorHAnsi"/>
          <w:sz w:val="22"/>
          <w:szCs w:val="22"/>
          <w:lang w:val="en-GB"/>
        </w:rPr>
        <w:t>..</w:t>
      </w:r>
      <w:proofErr w:type="gramEnd"/>
    </w:p>
    <w:p w14:paraId="2C00E69B" w14:textId="10D311FD" w:rsidR="003F5534" w:rsidRDefault="003F5534" w:rsidP="003F5534">
      <w:pPr>
        <w:tabs>
          <w:tab w:val="left" w:pos="3544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Responsible </w:t>
      </w:r>
      <w:r w:rsidR="004B12A1">
        <w:rPr>
          <w:rFonts w:asciiTheme="minorHAnsi" w:hAnsiTheme="minorHAnsi" w:cstheme="minorHAnsi"/>
          <w:sz w:val="22"/>
          <w:szCs w:val="22"/>
          <w:lang w:val="en-GB"/>
        </w:rPr>
        <w:t>p</w:t>
      </w:r>
      <w:r>
        <w:rPr>
          <w:rFonts w:asciiTheme="minorHAnsi" w:hAnsiTheme="minorHAnsi" w:cstheme="minorHAnsi"/>
          <w:sz w:val="22"/>
          <w:szCs w:val="22"/>
          <w:lang w:val="en-GB"/>
        </w:rPr>
        <w:t>rofessorship: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F5534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>Name of responsible professorship</w:t>
      </w:r>
    </w:p>
    <w:p w14:paraId="5702DD54" w14:textId="3854E5CE" w:rsidR="005D6AF9" w:rsidRPr="00093A1B" w:rsidRDefault="005D6AF9" w:rsidP="003F5534">
      <w:pPr>
        <w:tabs>
          <w:tab w:val="left" w:pos="3544"/>
        </w:tabs>
        <w:spacing w:line="360" w:lineRule="auto"/>
        <w:rPr>
          <w:rFonts w:asciiTheme="minorHAnsi" w:hAnsiTheme="minorHAnsi" w:cstheme="minorHAnsi"/>
          <w:color w:val="4472C4" w:themeColor="accent5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Contact: 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>Address</w:t>
      </w:r>
      <w:r w:rsidRP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>,</w:t>
      </w:r>
      <w:r w:rsidR="00232A76" w:rsidRP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 xml:space="preserve"> phone</w:t>
      </w:r>
      <w:r w:rsidR="00093A1B" w:rsidRP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>, email</w:t>
      </w:r>
      <w:r w:rsidR="00935A76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 xml:space="preserve"> of developer</w:t>
      </w:r>
    </w:p>
    <w:p w14:paraId="5E79AEAA" w14:textId="0CE2EAEA" w:rsidR="00D51C52" w:rsidRPr="001A740D" w:rsidRDefault="00D51C52" w:rsidP="007D40C3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85ACA60" w14:textId="6CA93764" w:rsidR="00947446" w:rsidRPr="00093A1B" w:rsidRDefault="00947446" w:rsidP="00D2461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b/>
          <w:bCs/>
          <w:sz w:val="22"/>
          <w:szCs w:val="22"/>
          <w:lang w:val="en-GB"/>
        </w:rPr>
        <w:t>What is investigated</w:t>
      </w:r>
      <w:r w:rsidR="008A670B" w:rsidRPr="00093A1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how</w:t>
      </w:r>
      <w:r w:rsidRPr="00093A1B">
        <w:rPr>
          <w:rFonts w:asciiTheme="minorHAnsi" w:hAnsiTheme="minorHAnsi" w:cstheme="minorHAnsi"/>
          <w:b/>
          <w:bCs/>
          <w:sz w:val="22"/>
          <w:szCs w:val="22"/>
          <w:lang w:val="en-GB"/>
        </w:rPr>
        <w:t>?</w:t>
      </w:r>
    </w:p>
    <w:p w14:paraId="37063B76" w14:textId="60F0F503" w:rsidR="008A670B" w:rsidRPr="00093A1B" w:rsidRDefault="008A670B" w:rsidP="00D2461A">
      <w:pPr>
        <w:tabs>
          <w:tab w:val="left" w:pos="3544"/>
        </w:tabs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 xml:space="preserve">Describe the objective of the tests and what the participant is supposed to do </w:t>
      </w:r>
      <w:r w:rsidR="00093A1B" w:rsidRP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 xml:space="preserve">in an </w:t>
      </w:r>
      <w:r w:rsidRP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>easy language.</w:t>
      </w:r>
    </w:p>
    <w:p w14:paraId="20B7F2F0" w14:textId="77777777" w:rsidR="00D2461A" w:rsidRPr="00093A1B" w:rsidRDefault="00D2461A" w:rsidP="00D2461A">
      <w:pPr>
        <w:tabs>
          <w:tab w:val="left" w:pos="3544"/>
        </w:tabs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</w:pPr>
    </w:p>
    <w:p w14:paraId="2A5B727C" w14:textId="6C46BDD3" w:rsidR="00947446" w:rsidRPr="00093A1B" w:rsidRDefault="00947446" w:rsidP="00D2461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b/>
          <w:bCs/>
          <w:sz w:val="22"/>
          <w:szCs w:val="22"/>
          <w:lang w:val="en-GB"/>
        </w:rPr>
        <w:t>What data is collected from m</w:t>
      </w:r>
      <w:r w:rsidR="008A670B" w:rsidRPr="00093A1B">
        <w:rPr>
          <w:rFonts w:asciiTheme="minorHAnsi" w:hAnsiTheme="minorHAnsi" w:cstheme="minorHAnsi"/>
          <w:b/>
          <w:bCs/>
          <w:sz w:val="22"/>
          <w:szCs w:val="22"/>
          <w:lang w:val="en-GB"/>
        </w:rPr>
        <w:t>e and h</w:t>
      </w:r>
      <w:r w:rsidRPr="00093A1B">
        <w:rPr>
          <w:rFonts w:asciiTheme="minorHAnsi" w:hAnsiTheme="minorHAnsi" w:cstheme="minorHAnsi"/>
          <w:b/>
          <w:bCs/>
          <w:sz w:val="22"/>
          <w:szCs w:val="22"/>
          <w:lang w:val="en-GB"/>
        </w:rPr>
        <w:t>ow is it used?</w:t>
      </w:r>
    </w:p>
    <w:p w14:paraId="0D8A114E" w14:textId="42F075AF" w:rsidR="008A670B" w:rsidRPr="00093A1B" w:rsidRDefault="008A670B" w:rsidP="00D2461A">
      <w:pPr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>Describe</w:t>
      </w:r>
      <w:r w:rsidR="00D2461A" w:rsidRPr="00093A1B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 xml:space="preserve"> what physiological, demographic, or other data will be collected</w:t>
      </w:r>
      <w:r w:rsidR="002557FC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 xml:space="preserve"> and explain their purpose. Indicate who analyses the data and</w:t>
      </w:r>
      <w:r w:rsidR="00D2461A" w:rsidRPr="00093A1B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 xml:space="preserve"> in what form </w:t>
      </w:r>
      <w:r w:rsidR="002557FC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>it</w:t>
      </w:r>
      <w:r w:rsidR="00D2461A" w:rsidRPr="00093A1B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 xml:space="preserve"> will be stored (</w:t>
      </w:r>
      <w:r w:rsidR="004B12A1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 xml:space="preserve">ideally </w:t>
      </w:r>
      <w:r w:rsidR="00D2461A" w:rsidRPr="00093A1B">
        <w:rPr>
          <w:rFonts w:asciiTheme="minorHAnsi" w:hAnsiTheme="minorHAnsi" w:cstheme="minorHAnsi"/>
          <w:i/>
          <w:iCs/>
          <w:color w:val="4472C4" w:themeColor="accent5"/>
          <w:sz w:val="22"/>
          <w:szCs w:val="22"/>
          <w:lang w:val="en-GB"/>
        </w:rPr>
        <w:t>anonymous).</w:t>
      </w:r>
    </w:p>
    <w:p w14:paraId="4C541431" w14:textId="77777777" w:rsidR="008A670B" w:rsidRPr="00093A1B" w:rsidRDefault="008A670B" w:rsidP="00D2461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F21AF9E" w14:textId="77777777" w:rsidR="008A670B" w:rsidRPr="00093A1B" w:rsidRDefault="008A670B" w:rsidP="00D2461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b/>
          <w:sz w:val="22"/>
          <w:szCs w:val="22"/>
          <w:lang w:val="en-GB"/>
        </w:rPr>
        <w:t xml:space="preserve">What are my rights during participation?  </w:t>
      </w:r>
    </w:p>
    <w:p w14:paraId="625AA971" w14:textId="43791C5F" w:rsidR="00947446" w:rsidRDefault="008A670B" w:rsidP="00485A4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 xml:space="preserve">Possible text: 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>Your participation in this study is voluntary. You may withdraw your participation at any time without specifying reasons and without any disadvantages.</w:t>
      </w:r>
    </w:p>
    <w:p w14:paraId="184242CE" w14:textId="77777777" w:rsidR="00485A44" w:rsidRPr="00485A44" w:rsidRDefault="00485A44" w:rsidP="00485A4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6C2B181" w14:textId="7C355E1D" w:rsidR="00D2461A" w:rsidRPr="00485A44" w:rsidRDefault="00947446" w:rsidP="00947446">
      <w:pPr>
        <w:pStyle w:val="Default"/>
        <w:rPr>
          <w:rFonts w:asciiTheme="minorHAnsi" w:hAnsiTheme="minorHAnsi" w:cstheme="minorHAnsi"/>
          <w:b/>
          <w:bCs/>
          <w:sz w:val="26"/>
          <w:szCs w:val="26"/>
          <w:lang w:val="en-GB"/>
        </w:rPr>
      </w:pPr>
      <w:r w:rsidRPr="00485A44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With this agreement </w:t>
      </w:r>
      <w:r w:rsidR="00093A1B" w:rsidRPr="00485A44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I, </w:t>
      </w:r>
      <w:r w:rsidRPr="00485A44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the </w:t>
      </w:r>
      <w:r w:rsidR="00093A1B" w:rsidRPr="00485A44">
        <w:rPr>
          <w:rFonts w:asciiTheme="minorHAnsi" w:hAnsiTheme="minorHAnsi" w:cstheme="minorHAnsi"/>
          <w:b/>
          <w:bCs/>
          <w:sz w:val="26"/>
          <w:szCs w:val="26"/>
          <w:lang w:val="en-GB"/>
        </w:rPr>
        <w:t>participant,</w:t>
      </w:r>
      <w:r w:rsidRPr="00485A44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 confirm </w:t>
      </w:r>
      <w:r w:rsidR="00093A1B" w:rsidRPr="00485A44">
        <w:rPr>
          <w:rFonts w:asciiTheme="minorHAnsi" w:hAnsiTheme="minorHAnsi" w:cstheme="minorHAnsi"/>
          <w:b/>
          <w:bCs/>
          <w:sz w:val="26"/>
          <w:szCs w:val="26"/>
          <w:lang w:val="en-GB"/>
        </w:rPr>
        <w:t>that:</w:t>
      </w:r>
    </w:p>
    <w:p w14:paraId="6471F537" w14:textId="2D226BD8" w:rsidR="00093A1B" w:rsidRDefault="00093A1B" w:rsidP="00A60D7D">
      <w:pPr>
        <w:pStyle w:val="Default"/>
        <w:numPr>
          <w:ilvl w:val="0"/>
          <w:numId w:val="20"/>
        </w:numPr>
        <w:spacing w:before="48" w:after="48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947446"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have been </w:t>
      </w:r>
      <w:r w:rsidR="00947446"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>informed</w:t>
      </w:r>
      <w:r w:rsidR="00947446"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about the aims, procedure and possible risks of the planned prototype test or technical evaluation (“</w:t>
      </w:r>
      <w:r>
        <w:rPr>
          <w:rFonts w:asciiTheme="minorHAnsi" w:hAnsiTheme="minorHAnsi" w:cstheme="minorHAnsi"/>
          <w:sz w:val="22"/>
          <w:szCs w:val="22"/>
          <w:lang w:val="en-GB"/>
        </w:rPr>
        <w:t>test</w:t>
      </w:r>
      <w:r w:rsidR="00947446" w:rsidRPr="00093A1B">
        <w:rPr>
          <w:rFonts w:asciiTheme="minorHAnsi" w:hAnsiTheme="minorHAnsi" w:cstheme="minorHAnsi"/>
          <w:sz w:val="22"/>
          <w:szCs w:val="22"/>
          <w:lang w:val="en-GB"/>
        </w:rPr>
        <w:t>”)</w:t>
      </w:r>
      <w:r w:rsidR="00C93B0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0258BA4" w14:textId="445F9EF6" w:rsidR="00A60D7D" w:rsidRPr="00A60D7D" w:rsidRDefault="002557FC" w:rsidP="00A60D7D">
      <w:pPr>
        <w:pStyle w:val="Listenabsatz"/>
        <w:numPr>
          <w:ilvl w:val="0"/>
          <w:numId w:val="20"/>
        </w:numPr>
        <w:spacing w:before="4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557FC">
        <w:rPr>
          <w:rFonts w:asciiTheme="minorHAnsi" w:hAnsiTheme="minorHAnsi" w:cstheme="minorHAnsi"/>
          <w:i/>
          <w:color w:val="4472C4" w:themeColor="accent5"/>
          <w:sz w:val="22"/>
          <w:szCs w:val="22"/>
          <w:lang w:val="en-GB"/>
        </w:rPr>
        <w:t>If applicable: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A60D7D" w:rsidRPr="00A60D7D">
        <w:rPr>
          <w:rFonts w:asciiTheme="minorHAnsi" w:hAnsiTheme="minorHAnsi" w:cstheme="minorHAnsi"/>
          <w:color w:val="000000"/>
          <w:sz w:val="22"/>
          <w:szCs w:val="22"/>
          <w:lang w:val="en-GB"/>
        </w:rPr>
        <w:t>I acknowledge that the proto</w:t>
      </w:r>
      <w:r w:rsidR="00A60D7D">
        <w:rPr>
          <w:rFonts w:asciiTheme="minorHAnsi" w:hAnsiTheme="minorHAnsi" w:cstheme="minorHAnsi"/>
          <w:color w:val="000000"/>
          <w:sz w:val="22"/>
          <w:szCs w:val="22"/>
          <w:lang w:val="en-GB"/>
        </w:rPr>
        <w:t>typ</w:t>
      </w:r>
      <w:r w:rsidR="00A60D7D" w:rsidRPr="00A60D7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 </w:t>
      </w:r>
      <w:r w:rsidR="00A60D7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is </w:t>
      </w:r>
      <w:r w:rsidR="00A60D7D" w:rsidRPr="002557FC">
        <w:rPr>
          <w:rFonts w:asciiTheme="minorHAnsi" w:hAnsiTheme="minorHAnsi" w:cstheme="minorHAnsi"/>
          <w:color w:val="000000"/>
          <w:sz w:val="22"/>
          <w:szCs w:val="22"/>
          <w:u w:val="single"/>
          <w:lang w:val="en-GB"/>
        </w:rPr>
        <w:t>not certified</w:t>
      </w:r>
      <w:r w:rsidR="00A60D7D" w:rsidRPr="00A60D7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by </w:t>
      </w:r>
      <w:proofErr w:type="spellStart"/>
      <w:r w:rsidR="00A60D7D" w:rsidRPr="00A60D7D">
        <w:rPr>
          <w:rFonts w:asciiTheme="minorHAnsi" w:hAnsiTheme="minorHAnsi" w:cstheme="minorHAnsi"/>
          <w:color w:val="000000"/>
          <w:sz w:val="22"/>
          <w:szCs w:val="22"/>
          <w:lang w:val="en-GB"/>
        </w:rPr>
        <w:t>Swissmedics</w:t>
      </w:r>
      <w:proofErr w:type="spellEnd"/>
      <w:r w:rsidR="00A60D7D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14:paraId="7B1B4139" w14:textId="3742737D" w:rsidR="00C93B00" w:rsidRDefault="00C93B00" w:rsidP="00A60D7D">
      <w:pPr>
        <w:pStyle w:val="Default"/>
        <w:numPr>
          <w:ilvl w:val="0"/>
          <w:numId w:val="20"/>
        </w:numPr>
        <w:spacing w:before="48" w:after="48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>voluntarily agree to participate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in the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test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and I know 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that I can stop participating at any </w:t>
      </w:r>
      <w:r w:rsidR="001846A6">
        <w:rPr>
          <w:rFonts w:asciiTheme="minorHAnsi" w:hAnsiTheme="minorHAnsi" w:cstheme="minorHAnsi"/>
          <w:sz w:val="22"/>
          <w:szCs w:val="22"/>
          <w:lang w:val="en-GB"/>
        </w:rPr>
        <w:t>time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>without giving reasons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2FFCED5" w14:textId="4EE1767F" w:rsidR="00947446" w:rsidRPr="00093A1B" w:rsidRDefault="00947446" w:rsidP="00A60D7D">
      <w:pPr>
        <w:pStyle w:val="Default"/>
        <w:numPr>
          <w:ilvl w:val="0"/>
          <w:numId w:val="20"/>
        </w:numPr>
        <w:spacing w:before="48" w:after="48"/>
        <w:ind w:left="709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093A1B">
        <w:rPr>
          <w:rFonts w:asciiTheme="minorHAnsi" w:hAnsiTheme="minorHAnsi" w:cstheme="minorHAnsi"/>
          <w:sz w:val="22"/>
          <w:szCs w:val="22"/>
          <w:lang w:val="en-GB"/>
        </w:rPr>
        <w:t xml:space="preserve"> have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been informed that </w:t>
      </w:r>
      <w:r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participation in the </w:t>
      </w:r>
      <w:r w:rsidR="00093A1B"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>test</w:t>
      </w:r>
      <w:r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happens at </w:t>
      </w:r>
      <w:r w:rsidR="00093A1B"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>my</w:t>
      </w:r>
      <w:r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own risk</w:t>
      </w:r>
      <w:r w:rsidR="00093A1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8A6968C" w14:textId="238DE1E6" w:rsidR="00C93B00" w:rsidRPr="00093A1B" w:rsidRDefault="00C93B00" w:rsidP="00A60D7D">
      <w:pPr>
        <w:pStyle w:val="ETHFliesstext"/>
        <w:numPr>
          <w:ilvl w:val="0"/>
          <w:numId w:val="20"/>
        </w:numPr>
        <w:spacing w:before="48"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F02D3F">
        <w:rPr>
          <w:rFonts w:asciiTheme="minorHAnsi" w:hAnsiTheme="minorHAnsi" w:cstheme="minorHAnsi"/>
          <w:sz w:val="22"/>
          <w:szCs w:val="22"/>
          <w:lang w:val="en-GB"/>
        </w:rPr>
        <w:t xml:space="preserve">consent 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Pr="007C1504">
        <w:rPr>
          <w:rFonts w:asciiTheme="minorHAnsi" w:hAnsiTheme="minorHAnsi" w:cstheme="minorHAnsi"/>
          <w:sz w:val="22"/>
          <w:szCs w:val="22"/>
          <w:u w:val="single"/>
          <w:lang w:val="en-GB"/>
        </w:rPr>
        <w:t>my data be used</w:t>
      </w:r>
      <w:r w:rsidRPr="00A60D7D">
        <w:rPr>
          <w:rFonts w:asciiTheme="minorHAnsi" w:hAnsiTheme="minorHAnsi" w:cstheme="minorHAnsi"/>
          <w:sz w:val="22"/>
          <w:szCs w:val="22"/>
          <w:lang w:val="en-GB"/>
        </w:rPr>
        <w:t xml:space="preserve"> as described 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>above.</w:t>
      </w:r>
    </w:p>
    <w:p w14:paraId="6BDF0D2A" w14:textId="77777777" w:rsidR="00947446" w:rsidRPr="00093A1B" w:rsidRDefault="00947446" w:rsidP="0094744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2137C37B" w14:textId="798FB5AA" w:rsidR="00F02D3F" w:rsidRDefault="00F02D3F" w:rsidP="00947446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02D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I, the participant, </w:t>
      </w:r>
      <w:r w:rsidR="00947446" w:rsidRPr="00F02D3F">
        <w:rPr>
          <w:rFonts w:asciiTheme="minorHAnsi" w:hAnsiTheme="minorHAnsi" w:cstheme="minorHAnsi"/>
          <w:b/>
          <w:bCs/>
          <w:sz w:val="22"/>
          <w:szCs w:val="22"/>
          <w:lang w:val="en-GB"/>
        </w:rPr>
        <w:t>grant</w:t>
      </w:r>
      <w:r w:rsidRPr="00F02D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47446" w:rsidRPr="00F02D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permission to ETH Zurich to use audiovisual recordings made during the </w:t>
      </w:r>
      <w:r w:rsidRPr="00F02D3F">
        <w:rPr>
          <w:rFonts w:asciiTheme="minorHAnsi" w:hAnsiTheme="minorHAnsi" w:cstheme="minorHAnsi"/>
          <w:b/>
          <w:bCs/>
          <w:sz w:val="22"/>
          <w:szCs w:val="22"/>
          <w:lang w:val="en-GB"/>
        </w:rPr>
        <w:t>test</w:t>
      </w:r>
      <w:r w:rsidR="00947446" w:rsidRPr="00F02D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for the following purpose (mark one only):</w:t>
      </w:r>
    </w:p>
    <w:p w14:paraId="193920F6" w14:textId="77777777" w:rsidR="00485A44" w:rsidRPr="001A740D" w:rsidRDefault="00485A44" w:rsidP="00947446">
      <w:pPr>
        <w:pStyle w:val="Default"/>
        <w:rPr>
          <w:rFonts w:asciiTheme="minorHAnsi" w:hAnsiTheme="minorHAnsi" w:cstheme="minorHAnsi"/>
          <w:b/>
          <w:bCs/>
          <w:sz w:val="6"/>
          <w:szCs w:val="6"/>
          <w:lang w:val="en-GB"/>
        </w:rPr>
      </w:pPr>
    </w:p>
    <w:p w14:paraId="603C31C4" w14:textId="39A8BB44" w:rsidR="00947446" w:rsidRPr="00485A44" w:rsidRDefault="00891DF9" w:rsidP="00485A44">
      <w:pPr>
        <w:pStyle w:val="Default"/>
        <w:tabs>
          <w:tab w:val="left" w:pos="851"/>
        </w:tabs>
        <w:spacing w:after="60"/>
        <w:ind w:left="851" w:hanging="425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5016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44" w:rsidRPr="00485A44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485A44" w:rsidRPr="00485A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85A4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47446" w:rsidRPr="00485A44">
        <w:rPr>
          <w:rFonts w:asciiTheme="minorHAnsi" w:hAnsiTheme="minorHAnsi" w:cstheme="minorHAnsi"/>
          <w:sz w:val="22"/>
          <w:szCs w:val="22"/>
          <w:lang w:val="en-GB"/>
        </w:rPr>
        <w:t xml:space="preserve">For internal analysis and documentation </w:t>
      </w:r>
    </w:p>
    <w:p w14:paraId="55B9B988" w14:textId="027EB1AC" w:rsidR="00F02D3F" w:rsidRPr="00485A44" w:rsidRDefault="00891DF9" w:rsidP="00485A44">
      <w:pPr>
        <w:pStyle w:val="Default"/>
        <w:tabs>
          <w:tab w:val="left" w:pos="851"/>
        </w:tabs>
        <w:spacing w:after="60"/>
        <w:ind w:left="851" w:hanging="425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1138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44" w:rsidRPr="00485A44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485A44" w:rsidRPr="00485A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85A4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47446" w:rsidRPr="00485A44">
        <w:rPr>
          <w:rFonts w:asciiTheme="minorHAnsi" w:hAnsiTheme="minorHAnsi" w:cstheme="minorHAnsi"/>
          <w:sz w:val="22"/>
          <w:szCs w:val="22"/>
          <w:lang w:val="en-GB"/>
        </w:rPr>
        <w:t xml:space="preserve">For internal analysis and documentation </w:t>
      </w:r>
      <w:r w:rsidR="00485A44">
        <w:rPr>
          <w:rFonts w:asciiTheme="minorHAnsi" w:hAnsiTheme="minorHAnsi" w:cstheme="minorHAnsi"/>
          <w:sz w:val="22"/>
          <w:szCs w:val="22"/>
          <w:lang w:val="en-GB"/>
        </w:rPr>
        <w:t xml:space="preserve">+ </w:t>
      </w:r>
      <w:r w:rsidR="00947446" w:rsidRPr="00485A44">
        <w:rPr>
          <w:rFonts w:asciiTheme="minorHAnsi" w:hAnsiTheme="minorHAnsi" w:cstheme="minorHAnsi"/>
          <w:sz w:val="22"/>
          <w:szCs w:val="22"/>
          <w:lang w:val="en-GB"/>
        </w:rPr>
        <w:t>external communication after anonymization</w:t>
      </w:r>
    </w:p>
    <w:p w14:paraId="1D9A63F2" w14:textId="38A9DB2D" w:rsidR="00947446" w:rsidRPr="00485A44" w:rsidRDefault="00891DF9" w:rsidP="00485A44">
      <w:pPr>
        <w:pStyle w:val="Default"/>
        <w:tabs>
          <w:tab w:val="left" w:pos="851"/>
        </w:tabs>
        <w:spacing w:after="60"/>
        <w:ind w:left="851" w:hanging="425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209967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44" w:rsidRPr="00485A44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485A44" w:rsidRPr="00485A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85A4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47446" w:rsidRPr="00485A44">
        <w:rPr>
          <w:rFonts w:asciiTheme="minorHAnsi" w:hAnsiTheme="minorHAnsi" w:cstheme="minorHAnsi"/>
          <w:sz w:val="22"/>
          <w:szCs w:val="22"/>
          <w:lang w:val="en-GB"/>
        </w:rPr>
        <w:t xml:space="preserve">For internal analysis and documentation </w:t>
      </w:r>
      <w:r w:rsidR="00485A44">
        <w:rPr>
          <w:rFonts w:asciiTheme="minorHAnsi" w:hAnsiTheme="minorHAnsi" w:cstheme="minorHAnsi"/>
          <w:sz w:val="22"/>
          <w:szCs w:val="22"/>
          <w:lang w:val="en-GB"/>
        </w:rPr>
        <w:t>+</w:t>
      </w:r>
      <w:r w:rsidR="00947446" w:rsidRPr="00485A44">
        <w:rPr>
          <w:rFonts w:asciiTheme="minorHAnsi" w:hAnsiTheme="minorHAnsi" w:cstheme="minorHAnsi"/>
          <w:sz w:val="22"/>
          <w:szCs w:val="22"/>
          <w:lang w:val="en-GB"/>
        </w:rPr>
        <w:t xml:space="preserve"> external communication as recorded </w:t>
      </w:r>
    </w:p>
    <w:p w14:paraId="54804549" w14:textId="77777777" w:rsidR="00F02D3F" w:rsidRPr="00093A1B" w:rsidRDefault="00F02D3F" w:rsidP="0094744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1287C972" w14:textId="66C20F25" w:rsidR="00947446" w:rsidRPr="00093A1B" w:rsidRDefault="00947446" w:rsidP="004A353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This agreement shall under no circumstances be used to consent participants to </w:t>
      </w:r>
      <w:r w:rsidR="00891DF9">
        <w:rPr>
          <w:rFonts w:asciiTheme="minorHAnsi" w:hAnsiTheme="minorHAnsi" w:cstheme="minorHAnsi"/>
          <w:sz w:val="22"/>
          <w:szCs w:val="22"/>
          <w:lang w:val="en-GB"/>
        </w:rPr>
        <w:t>undertakings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that are subject to approval by </w:t>
      </w:r>
      <w:r w:rsidR="00A60D7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A60D7D"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Kantonale </w:t>
      </w:r>
      <w:proofErr w:type="spellStart"/>
      <w:r w:rsidR="00A60D7D" w:rsidRPr="00093A1B">
        <w:rPr>
          <w:rFonts w:asciiTheme="minorHAnsi" w:hAnsiTheme="minorHAnsi" w:cstheme="minorHAnsi"/>
          <w:sz w:val="22"/>
          <w:szCs w:val="22"/>
          <w:lang w:val="en-GB"/>
        </w:rPr>
        <w:t>Ethikkomission</w:t>
      </w:r>
      <w:proofErr w:type="spellEnd"/>
      <w:r w:rsidR="00A60D7D"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60D7D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 xml:space="preserve">the ETH Zurich </w:t>
      </w:r>
      <w:r w:rsidR="00485A44">
        <w:rPr>
          <w:rFonts w:asciiTheme="minorHAnsi" w:hAnsiTheme="minorHAnsi" w:cstheme="minorHAnsi"/>
          <w:sz w:val="22"/>
          <w:szCs w:val="22"/>
          <w:lang w:val="en-GB"/>
        </w:rPr>
        <w:t>Ethics Commission</w:t>
      </w:r>
      <w:r w:rsidRPr="00093A1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42D6439" w14:textId="3DCBF979" w:rsidR="007D40C3" w:rsidRDefault="007D40C3" w:rsidP="007D40C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52E7A89" w14:textId="77777777" w:rsidR="00891DF9" w:rsidRDefault="00891DF9" w:rsidP="007D40C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7C3351F" w14:textId="77777777" w:rsidR="001A740D" w:rsidRPr="00093A1B" w:rsidRDefault="001A740D" w:rsidP="007D40C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297A03D" w14:textId="3592670E" w:rsidR="00EE1AC6" w:rsidRPr="00F02D3F" w:rsidRDefault="001A740D" w:rsidP="001A740D">
      <w:pPr>
        <w:tabs>
          <w:tab w:val="left" w:pos="482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………………………………………………………………………</w:t>
      </w:r>
    </w:p>
    <w:p w14:paraId="4326E124" w14:textId="2882ADDE" w:rsidR="00AE20FF" w:rsidRPr="001A740D" w:rsidRDefault="003F5534" w:rsidP="001A740D">
      <w:pPr>
        <w:tabs>
          <w:tab w:val="left" w:pos="482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1A740D">
        <w:rPr>
          <w:rFonts w:asciiTheme="minorHAnsi" w:hAnsiTheme="minorHAnsi" w:cstheme="minorHAnsi"/>
          <w:sz w:val="22"/>
          <w:szCs w:val="22"/>
          <w:lang w:val="en-GB"/>
        </w:rPr>
        <w:t>ate, signature PARTICIPANT</w:t>
      </w:r>
      <w:r w:rsidR="001A740D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1A740D">
        <w:rPr>
          <w:rFonts w:asciiTheme="minorHAnsi" w:hAnsiTheme="minorHAnsi" w:cstheme="minorHAnsi"/>
          <w:sz w:val="22"/>
          <w:szCs w:val="22"/>
          <w:lang w:val="en-GB"/>
        </w:rPr>
        <w:t>ate, signature DEVELOPER</w:t>
      </w:r>
    </w:p>
    <w:sectPr w:rsidR="00AE20FF" w:rsidRPr="001A740D" w:rsidSect="001A740D">
      <w:footerReference w:type="default" r:id="rId9"/>
      <w:footerReference w:type="first" r:id="rId10"/>
      <w:endnotePr>
        <w:numFmt w:val="decimal"/>
      </w:endnotePr>
      <w:pgSz w:w="11906" w:h="16838" w:code="9"/>
      <w:pgMar w:top="1418" w:right="1418" w:bottom="851" w:left="1418" w:header="765" w:footer="1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71FF" w14:textId="77777777" w:rsidR="00EE6005" w:rsidRDefault="00EE6005">
      <w:r>
        <w:separator/>
      </w:r>
    </w:p>
  </w:endnote>
  <w:endnote w:type="continuationSeparator" w:id="0">
    <w:p w14:paraId="1C1D9198" w14:textId="77777777" w:rsidR="00EE6005" w:rsidRDefault="00E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TH Light">
    <w:altName w:val="Corbel"/>
    <w:charset w:val="00"/>
    <w:family w:val="auto"/>
    <w:pitch w:val="variable"/>
    <w:sig w:usb0="800000A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573744032"/>
      <w:docPartObj>
        <w:docPartGallery w:val="Page Numbers (Bottom of Page)"/>
        <w:docPartUnique/>
      </w:docPartObj>
    </w:sdtPr>
    <w:sdtEndPr/>
    <w:sdtContent>
      <w:p w14:paraId="3B110E8C" w14:textId="0B14695F" w:rsidR="00B121B4" w:rsidRPr="00E04923" w:rsidRDefault="00B121B4">
        <w:pPr>
          <w:pStyle w:val="Fuzeile"/>
          <w:jc w:val="center"/>
          <w:rPr>
            <w:rFonts w:asciiTheme="minorHAnsi" w:hAnsiTheme="minorHAnsi" w:cstheme="minorHAnsi"/>
            <w:sz w:val="22"/>
          </w:rPr>
        </w:pPr>
        <w:r w:rsidRPr="00E04923">
          <w:rPr>
            <w:rFonts w:asciiTheme="minorHAnsi" w:hAnsiTheme="minorHAnsi" w:cstheme="minorHAnsi"/>
            <w:sz w:val="22"/>
          </w:rPr>
          <w:fldChar w:fldCharType="begin"/>
        </w:r>
        <w:r w:rsidRPr="00E04923">
          <w:rPr>
            <w:rFonts w:asciiTheme="minorHAnsi" w:hAnsiTheme="minorHAnsi" w:cstheme="minorHAnsi"/>
            <w:sz w:val="22"/>
          </w:rPr>
          <w:instrText>PAGE   \* MERGEFORMAT</w:instrText>
        </w:r>
        <w:r w:rsidRPr="00E04923">
          <w:rPr>
            <w:rFonts w:asciiTheme="minorHAnsi" w:hAnsiTheme="minorHAnsi" w:cstheme="minorHAnsi"/>
            <w:sz w:val="22"/>
          </w:rPr>
          <w:fldChar w:fldCharType="separate"/>
        </w:r>
        <w:r w:rsidRPr="00FD4A5D">
          <w:rPr>
            <w:rFonts w:asciiTheme="minorHAnsi" w:hAnsiTheme="minorHAnsi" w:cstheme="minorHAnsi"/>
            <w:noProof/>
            <w:sz w:val="22"/>
            <w:lang w:val="de-DE"/>
          </w:rPr>
          <w:t>4</w:t>
        </w:r>
        <w:r w:rsidRPr="00E04923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0FA72B4" w14:textId="77777777" w:rsidR="00B121B4" w:rsidRDefault="00B121B4" w:rsidP="00775EB1">
    <w:pPr>
      <w:pStyle w:val="Fuzeile"/>
      <w:tabs>
        <w:tab w:val="clear" w:pos="9441"/>
        <w:tab w:val="right" w:pos="10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91B" w14:textId="77777777" w:rsidR="00B121B4" w:rsidRDefault="00B121B4" w:rsidP="00202881">
    <w:pPr>
      <w:pStyle w:val="Fuzeile"/>
      <w:tabs>
        <w:tab w:val="clear" w:pos="94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31C2" w14:textId="77777777" w:rsidR="00EE6005" w:rsidRDefault="00EE6005">
      <w:r>
        <w:separator/>
      </w:r>
    </w:p>
  </w:footnote>
  <w:footnote w:type="continuationSeparator" w:id="0">
    <w:p w14:paraId="19E819C1" w14:textId="77777777" w:rsidR="00EE6005" w:rsidRDefault="00EE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0644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59A8DB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6281E"/>
    <w:multiLevelType w:val="hybridMultilevel"/>
    <w:tmpl w:val="8B3A9C1A"/>
    <w:lvl w:ilvl="0" w:tplc="8B047E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7D5"/>
    <w:multiLevelType w:val="hybridMultilevel"/>
    <w:tmpl w:val="B64647B0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1276"/>
    <w:multiLevelType w:val="hybridMultilevel"/>
    <w:tmpl w:val="CB50453C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51DC"/>
    <w:multiLevelType w:val="hybridMultilevel"/>
    <w:tmpl w:val="6F82717A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24F0481E"/>
    <w:multiLevelType w:val="hybridMultilevel"/>
    <w:tmpl w:val="F21A8CBA"/>
    <w:lvl w:ilvl="0" w:tplc="6CAC798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7C50"/>
    <w:multiLevelType w:val="hybridMultilevel"/>
    <w:tmpl w:val="AB4C1162"/>
    <w:lvl w:ilvl="0" w:tplc="0E9014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7679"/>
    <w:multiLevelType w:val="hybridMultilevel"/>
    <w:tmpl w:val="8F202CB4"/>
    <w:lvl w:ilvl="0" w:tplc="C6623466">
      <w:start w:val="3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0970"/>
    <w:multiLevelType w:val="hybridMultilevel"/>
    <w:tmpl w:val="B324F0B0"/>
    <w:lvl w:ilvl="0" w:tplc="10EC9F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3749"/>
    <w:multiLevelType w:val="hybridMultilevel"/>
    <w:tmpl w:val="649C14AE"/>
    <w:lvl w:ilvl="0" w:tplc="0E9014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423D"/>
    <w:multiLevelType w:val="hybridMultilevel"/>
    <w:tmpl w:val="C32AA728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F5B5C"/>
    <w:multiLevelType w:val="hybridMultilevel"/>
    <w:tmpl w:val="FA9E2C12"/>
    <w:lvl w:ilvl="0" w:tplc="25C0BE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B60C1"/>
    <w:multiLevelType w:val="hybridMultilevel"/>
    <w:tmpl w:val="0E58B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0505"/>
    <w:multiLevelType w:val="hybridMultilevel"/>
    <w:tmpl w:val="52E0CF8E"/>
    <w:lvl w:ilvl="0" w:tplc="7B06098A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8636290"/>
    <w:multiLevelType w:val="hybridMultilevel"/>
    <w:tmpl w:val="042EDB7A"/>
    <w:lvl w:ilvl="0" w:tplc="0E9014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932C6"/>
    <w:multiLevelType w:val="hybridMultilevel"/>
    <w:tmpl w:val="00982182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6AB2"/>
    <w:multiLevelType w:val="hybridMultilevel"/>
    <w:tmpl w:val="EA241430"/>
    <w:lvl w:ilvl="0" w:tplc="0E9014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30B96"/>
    <w:multiLevelType w:val="hybridMultilevel"/>
    <w:tmpl w:val="897CBEE2"/>
    <w:lvl w:ilvl="0" w:tplc="A7141602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04261"/>
    <w:multiLevelType w:val="hybridMultilevel"/>
    <w:tmpl w:val="906ACC22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2716">
    <w:abstractNumId w:val="1"/>
  </w:num>
  <w:num w:numId="2" w16cid:durableId="164515545">
    <w:abstractNumId w:val="6"/>
  </w:num>
  <w:num w:numId="3" w16cid:durableId="1816993222">
    <w:abstractNumId w:val="10"/>
  </w:num>
  <w:num w:numId="4" w16cid:durableId="1505512121">
    <w:abstractNumId w:val="9"/>
  </w:num>
  <w:num w:numId="5" w16cid:durableId="1628047457">
    <w:abstractNumId w:val="8"/>
  </w:num>
  <w:num w:numId="6" w16cid:durableId="883641957">
    <w:abstractNumId w:val="18"/>
  </w:num>
  <w:num w:numId="7" w16cid:durableId="1283458070">
    <w:abstractNumId w:val="15"/>
  </w:num>
  <w:num w:numId="8" w16cid:durableId="1032922575">
    <w:abstractNumId w:val="17"/>
  </w:num>
  <w:num w:numId="9" w16cid:durableId="2065445431">
    <w:abstractNumId w:val="19"/>
  </w:num>
  <w:num w:numId="10" w16cid:durableId="1819834401">
    <w:abstractNumId w:val="7"/>
  </w:num>
  <w:num w:numId="11" w16cid:durableId="782111813">
    <w:abstractNumId w:val="3"/>
  </w:num>
  <w:num w:numId="12" w16cid:durableId="1521241042">
    <w:abstractNumId w:val="20"/>
  </w:num>
  <w:num w:numId="13" w16cid:durableId="1420832764">
    <w:abstractNumId w:val="11"/>
  </w:num>
  <w:num w:numId="14" w16cid:durableId="1615864291">
    <w:abstractNumId w:val="13"/>
  </w:num>
  <w:num w:numId="15" w16cid:durableId="243152997">
    <w:abstractNumId w:val="14"/>
  </w:num>
  <w:num w:numId="16" w16cid:durableId="436829967">
    <w:abstractNumId w:val="4"/>
  </w:num>
  <w:num w:numId="17" w16cid:durableId="1387533437">
    <w:abstractNumId w:val="12"/>
  </w:num>
  <w:num w:numId="18" w16cid:durableId="1453549446">
    <w:abstractNumId w:val="5"/>
  </w:num>
  <w:num w:numId="19" w16cid:durableId="550119241">
    <w:abstractNumId w:val="0"/>
  </w:num>
  <w:num w:numId="20" w16cid:durableId="746152732">
    <w:abstractNumId w:val="16"/>
  </w:num>
  <w:num w:numId="21" w16cid:durableId="119611470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CD"/>
    <w:rsid w:val="00003AAC"/>
    <w:rsid w:val="00004E4B"/>
    <w:rsid w:val="0001285B"/>
    <w:rsid w:val="0002681F"/>
    <w:rsid w:val="000271C2"/>
    <w:rsid w:val="000313E0"/>
    <w:rsid w:val="00036AD6"/>
    <w:rsid w:val="00041608"/>
    <w:rsid w:val="0004407E"/>
    <w:rsid w:val="00051C7E"/>
    <w:rsid w:val="00051E69"/>
    <w:rsid w:val="0005308A"/>
    <w:rsid w:val="0005444B"/>
    <w:rsid w:val="00054A75"/>
    <w:rsid w:val="00056935"/>
    <w:rsid w:val="00061BF7"/>
    <w:rsid w:val="0006521C"/>
    <w:rsid w:val="000655F2"/>
    <w:rsid w:val="00071D82"/>
    <w:rsid w:val="000776E5"/>
    <w:rsid w:val="00080CE0"/>
    <w:rsid w:val="00082770"/>
    <w:rsid w:val="00083978"/>
    <w:rsid w:val="000847BE"/>
    <w:rsid w:val="00091873"/>
    <w:rsid w:val="00093A1B"/>
    <w:rsid w:val="00095E7A"/>
    <w:rsid w:val="000968FC"/>
    <w:rsid w:val="00096A33"/>
    <w:rsid w:val="000A0DDF"/>
    <w:rsid w:val="000A15E0"/>
    <w:rsid w:val="000B237F"/>
    <w:rsid w:val="000B31D4"/>
    <w:rsid w:val="000C6224"/>
    <w:rsid w:val="000D334C"/>
    <w:rsid w:val="000D446B"/>
    <w:rsid w:val="000D47BF"/>
    <w:rsid w:val="000E3D52"/>
    <w:rsid w:val="000E429B"/>
    <w:rsid w:val="000F0D2F"/>
    <w:rsid w:val="001004B7"/>
    <w:rsid w:val="00102797"/>
    <w:rsid w:val="00107B2C"/>
    <w:rsid w:val="001118A8"/>
    <w:rsid w:val="00114331"/>
    <w:rsid w:val="00116457"/>
    <w:rsid w:val="00124B32"/>
    <w:rsid w:val="001310B7"/>
    <w:rsid w:val="0013115B"/>
    <w:rsid w:val="0013343D"/>
    <w:rsid w:val="00133A75"/>
    <w:rsid w:val="00133BB2"/>
    <w:rsid w:val="00140898"/>
    <w:rsid w:val="001458E4"/>
    <w:rsid w:val="001539DA"/>
    <w:rsid w:val="001575FD"/>
    <w:rsid w:val="0015763D"/>
    <w:rsid w:val="0016571D"/>
    <w:rsid w:val="001730DA"/>
    <w:rsid w:val="00175725"/>
    <w:rsid w:val="0017768D"/>
    <w:rsid w:val="0018174C"/>
    <w:rsid w:val="00182425"/>
    <w:rsid w:val="00182714"/>
    <w:rsid w:val="001846A6"/>
    <w:rsid w:val="0019689C"/>
    <w:rsid w:val="001A1847"/>
    <w:rsid w:val="001A740D"/>
    <w:rsid w:val="001B0CCC"/>
    <w:rsid w:val="001B2010"/>
    <w:rsid w:val="001B210D"/>
    <w:rsid w:val="001B4573"/>
    <w:rsid w:val="001C1A94"/>
    <w:rsid w:val="001C31CF"/>
    <w:rsid w:val="001C71A7"/>
    <w:rsid w:val="001D279B"/>
    <w:rsid w:val="001D3EB0"/>
    <w:rsid w:val="001E318A"/>
    <w:rsid w:val="001E4674"/>
    <w:rsid w:val="001F03E1"/>
    <w:rsid w:val="001F4309"/>
    <w:rsid w:val="001F59AE"/>
    <w:rsid w:val="001F676C"/>
    <w:rsid w:val="00200347"/>
    <w:rsid w:val="00200459"/>
    <w:rsid w:val="002005A1"/>
    <w:rsid w:val="0020277C"/>
    <w:rsid w:val="00202881"/>
    <w:rsid w:val="00202F12"/>
    <w:rsid w:val="0020564E"/>
    <w:rsid w:val="00212DB3"/>
    <w:rsid w:val="00212F96"/>
    <w:rsid w:val="00217F58"/>
    <w:rsid w:val="00222D3B"/>
    <w:rsid w:val="00223F95"/>
    <w:rsid w:val="00225502"/>
    <w:rsid w:val="002263AA"/>
    <w:rsid w:val="00227431"/>
    <w:rsid w:val="0023213E"/>
    <w:rsid w:val="00232A76"/>
    <w:rsid w:val="00241D84"/>
    <w:rsid w:val="0024444B"/>
    <w:rsid w:val="00250821"/>
    <w:rsid w:val="00250B03"/>
    <w:rsid w:val="00250D21"/>
    <w:rsid w:val="00251A58"/>
    <w:rsid w:val="00252356"/>
    <w:rsid w:val="002557FC"/>
    <w:rsid w:val="00264DDC"/>
    <w:rsid w:val="00267978"/>
    <w:rsid w:val="00276267"/>
    <w:rsid w:val="00276D0F"/>
    <w:rsid w:val="0028158E"/>
    <w:rsid w:val="00283F6C"/>
    <w:rsid w:val="00284EE4"/>
    <w:rsid w:val="00294E06"/>
    <w:rsid w:val="002A278C"/>
    <w:rsid w:val="002A36B5"/>
    <w:rsid w:val="002A3F7F"/>
    <w:rsid w:val="002A6FCC"/>
    <w:rsid w:val="002A7EB1"/>
    <w:rsid w:val="002B6CE4"/>
    <w:rsid w:val="002C263A"/>
    <w:rsid w:val="002C3452"/>
    <w:rsid w:val="002C37BA"/>
    <w:rsid w:val="002C5194"/>
    <w:rsid w:val="002D2D27"/>
    <w:rsid w:val="002D6B71"/>
    <w:rsid w:val="002E2A6D"/>
    <w:rsid w:val="002E4661"/>
    <w:rsid w:val="002E51C2"/>
    <w:rsid w:val="002F20BA"/>
    <w:rsid w:val="002F45A5"/>
    <w:rsid w:val="002F66E8"/>
    <w:rsid w:val="00303AD0"/>
    <w:rsid w:val="00303CC3"/>
    <w:rsid w:val="00306BC3"/>
    <w:rsid w:val="00310C44"/>
    <w:rsid w:val="00311370"/>
    <w:rsid w:val="00317C48"/>
    <w:rsid w:val="003221D8"/>
    <w:rsid w:val="00326A73"/>
    <w:rsid w:val="00343BB5"/>
    <w:rsid w:val="00345DAB"/>
    <w:rsid w:val="0035235B"/>
    <w:rsid w:val="003532F5"/>
    <w:rsid w:val="003540A9"/>
    <w:rsid w:val="00356CD6"/>
    <w:rsid w:val="00370BDE"/>
    <w:rsid w:val="00380AB3"/>
    <w:rsid w:val="00385996"/>
    <w:rsid w:val="00397798"/>
    <w:rsid w:val="003A201D"/>
    <w:rsid w:val="003A5109"/>
    <w:rsid w:val="003B1B9D"/>
    <w:rsid w:val="003B308A"/>
    <w:rsid w:val="003C19CE"/>
    <w:rsid w:val="003C298D"/>
    <w:rsid w:val="003C5F11"/>
    <w:rsid w:val="003E1E4F"/>
    <w:rsid w:val="003F1A37"/>
    <w:rsid w:val="003F34E3"/>
    <w:rsid w:val="003F4B5E"/>
    <w:rsid w:val="003F5534"/>
    <w:rsid w:val="00400894"/>
    <w:rsid w:val="0040506D"/>
    <w:rsid w:val="004060A3"/>
    <w:rsid w:val="00406366"/>
    <w:rsid w:val="004112EE"/>
    <w:rsid w:val="00412889"/>
    <w:rsid w:val="00416096"/>
    <w:rsid w:val="00416AF3"/>
    <w:rsid w:val="004228D0"/>
    <w:rsid w:val="00424076"/>
    <w:rsid w:val="00425296"/>
    <w:rsid w:val="00427C32"/>
    <w:rsid w:val="00432B94"/>
    <w:rsid w:val="00434F9F"/>
    <w:rsid w:val="00435253"/>
    <w:rsid w:val="004366C4"/>
    <w:rsid w:val="00442C4C"/>
    <w:rsid w:val="00450A4A"/>
    <w:rsid w:val="0045309E"/>
    <w:rsid w:val="00467FE9"/>
    <w:rsid w:val="00485A44"/>
    <w:rsid w:val="004860EB"/>
    <w:rsid w:val="00486D63"/>
    <w:rsid w:val="00492319"/>
    <w:rsid w:val="004937A5"/>
    <w:rsid w:val="004955EE"/>
    <w:rsid w:val="00495974"/>
    <w:rsid w:val="004A3539"/>
    <w:rsid w:val="004A639F"/>
    <w:rsid w:val="004A682A"/>
    <w:rsid w:val="004A759A"/>
    <w:rsid w:val="004B12A1"/>
    <w:rsid w:val="004B71C2"/>
    <w:rsid w:val="004C42FC"/>
    <w:rsid w:val="004C4D0B"/>
    <w:rsid w:val="004C53A2"/>
    <w:rsid w:val="004C6290"/>
    <w:rsid w:val="004D051F"/>
    <w:rsid w:val="004D17C4"/>
    <w:rsid w:val="004D249B"/>
    <w:rsid w:val="004E0C4F"/>
    <w:rsid w:val="004E7746"/>
    <w:rsid w:val="004F3629"/>
    <w:rsid w:val="004F3BD1"/>
    <w:rsid w:val="004F47A6"/>
    <w:rsid w:val="0050259A"/>
    <w:rsid w:val="00510AB4"/>
    <w:rsid w:val="0051319F"/>
    <w:rsid w:val="0051354B"/>
    <w:rsid w:val="00516CEC"/>
    <w:rsid w:val="005175BD"/>
    <w:rsid w:val="00520040"/>
    <w:rsid w:val="00521135"/>
    <w:rsid w:val="00524389"/>
    <w:rsid w:val="0052472B"/>
    <w:rsid w:val="00525DDC"/>
    <w:rsid w:val="005316E2"/>
    <w:rsid w:val="005408D5"/>
    <w:rsid w:val="005425F1"/>
    <w:rsid w:val="00546629"/>
    <w:rsid w:val="005518AF"/>
    <w:rsid w:val="00554938"/>
    <w:rsid w:val="005601A4"/>
    <w:rsid w:val="00565503"/>
    <w:rsid w:val="00572DDC"/>
    <w:rsid w:val="005746B3"/>
    <w:rsid w:val="005748C0"/>
    <w:rsid w:val="00574B40"/>
    <w:rsid w:val="00576032"/>
    <w:rsid w:val="00577D33"/>
    <w:rsid w:val="00577D5C"/>
    <w:rsid w:val="00582B9C"/>
    <w:rsid w:val="00586391"/>
    <w:rsid w:val="0058666C"/>
    <w:rsid w:val="005942A6"/>
    <w:rsid w:val="00595881"/>
    <w:rsid w:val="00595D41"/>
    <w:rsid w:val="005964B8"/>
    <w:rsid w:val="005969D2"/>
    <w:rsid w:val="005976BA"/>
    <w:rsid w:val="00597FCE"/>
    <w:rsid w:val="005A28CA"/>
    <w:rsid w:val="005B445E"/>
    <w:rsid w:val="005C1A25"/>
    <w:rsid w:val="005C2A00"/>
    <w:rsid w:val="005C6891"/>
    <w:rsid w:val="005D6AF9"/>
    <w:rsid w:val="005D7E40"/>
    <w:rsid w:val="005E02B8"/>
    <w:rsid w:val="005E2ECC"/>
    <w:rsid w:val="005E45EF"/>
    <w:rsid w:val="005F0FD3"/>
    <w:rsid w:val="005F281E"/>
    <w:rsid w:val="006018A4"/>
    <w:rsid w:val="00602698"/>
    <w:rsid w:val="006035CD"/>
    <w:rsid w:val="006130F7"/>
    <w:rsid w:val="00627D49"/>
    <w:rsid w:val="00636183"/>
    <w:rsid w:val="00637B5D"/>
    <w:rsid w:val="00640701"/>
    <w:rsid w:val="00650CD4"/>
    <w:rsid w:val="0065182F"/>
    <w:rsid w:val="00652C82"/>
    <w:rsid w:val="00656124"/>
    <w:rsid w:val="0065776D"/>
    <w:rsid w:val="00675B1C"/>
    <w:rsid w:val="00675FDA"/>
    <w:rsid w:val="0068598A"/>
    <w:rsid w:val="00692F71"/>
    <w:rsid w:val="006964A9"/>
    <w:rsid w:val="00696755"/>
    <w:rsid w:val="006A1B3C"/>
    <w:rsid w:val="006A361E"/>
    <w:rsid w:val="006A4737"/>
    <w:rsid w:val="006A6832"/>
    <w:rsid w:val="006B353C"/>
    <w:rsid w:val="006B379A"/>
    <w:rsid w:val="006C06B0"/>
    <w:rsid w:val="006C5DCB"/>
    <w:rsid w:val="006C74D2"/>
    <w:rsid w:val="006D11FB"/>
    <w:rsid w:val="006D3231"/>
    <w:rsid w:val="006D64FB"/>
    <w:rsid w:val="006F02A6"/>
    <w:rsid w:val="00703523"/>
    <w:rsid w:val="00710CDE"/>
    <w:rsid w:val="00711945"/>
    <w:rsid w:val="007162FF"/>
    <w:rsid w:val="0071630E"/>
    <w:rsid w:val="00723525"/>
    <w:rsid w:val="00734471"/>
    <w:rsid w:val="00735955"/>
    <w:rsid w:val="00735C59"/>
    <w:rsid w:val="00737DD8"/>
    <w:rsid w:val="0074270C"/>
    <w:rsid w:val="00745217"/>
    <w:rsid w:val="00752572"/>
    <w:rsid w:val="00757958"/>
    <w:rsid w:val="00760753"/>
    <w:rsid w:val="00761317"/>
    <w:rsid w:val="0076169F"/>
    <w:rsid w:val="00767DB8"/>
    <w:rsid w:val="00767F69"/>
    <w:rsid w:val="00774D18"/>
    <w:rsid w:val="007754FF"/>
    <w:rsid w:val="00775EB1"/>
    <w:rsid w:val="00777B89"/>
    <w:rsid w:val="007856AB"/>
    <w:rsid w:val="007872E7"/>
    <w:rsid w:val="00794060"/>
    <w:rsid w:val="00795308"/>
    <w:rsid w:val="007957CD"/>
    <w:rsid w:val="007A0819"/>
    <w:rsid w:val="007A1CC2"/>
    <w:rsid w:val="007A47D1"/>
    <w:rsid w:val="007B1C50"/>
    <w:rsid w:val="007B40D4"/>
    <w:rsid w:val="007C0E84"/>
    <w:rsid w:val="007C1504"/>
    <w:rsid w:val="007C15C9"/>
    <w:rsid w:val="007C7B53"/>
    <w:rsid w:val="007D40C3"/>
    <w:rsid w:val="007E00E1"/>
    <w:rsid w:val="007F2BC1"/>
    <w:rsid w:val="007F3DF7"/>
    <w:rsid w:val="007F7432"/>
    <w:rsid w:val="00800B0D"/>
    <w:rsid w:val="00802160"/>
    <w:rsid w:val="00802ECD"/>
    <w:rsid w:val="00803CFF"/>
    <w:rsid w:val="00805188"/>
    <w:rsid w:val="00807AC1"/>
    <w:rsid w:val="008107A1"/>
    <w:rsid w:val="0081182D"/>
    <w:rsid w:val="00814B0C"/>
    <w:rsid w:val="00816CE9"/>
    <w:rsid w:val="008175B0"/>
    <w:rsid w:val="008200B3"/>
    <w:rsid w:val="00821DC0"/>
    <w:rsid w:val="008271DD"/>
    <w:rsid w:val="00827CE9"/>
    <w:rsid w:val="008319FB"/>
    <w:rsid w:val="00834977"/>
    <w:rsid w:val="00836819"/>
    <w:rsid w:val="00841FC7"/>
    <w:rsid w:val="008451DE"/>
    <w:rsid w:val="008460C7"/>
    <w:rsid w:val="008575DB"/>
    <w:rsid w:val="0086156F"/>
    <w:rsid w:val="008643BB"/>
    <w:rsid w:val="008644F0"/>
    <w:rsid w:val="0087607E"/>
    <w:rsid w:val="008763BE"/>
    <w:rsid w:val="008855FB"/>
    <w:rsid w:val="00891DF9"/>
    <w:rsid w:val="0089257A"/>
    <w:rsid w:val="008A0600"/>
    <w:rsid w:val="008A1074"/>
    <w:rsid w:val="008A2E78"/>
    <w:rsid w:val="008A54AD"/>
    <w:rsid w:val="008A670B"/>
    <w:rsid w:val="008B6F65"/>
    <w:rsid w:val="008C0276"/>
    <w:rsid w:val="008C7920"/>
    <w:rsid w:val="008D109A"/>
    <w:rsid w:val="008D1F29"/>
    <w:rsid w:val="008D59A1"/>
    <w:rsid w:val="008D6909"/>
    <w:rsid w:val="008F2CCD"/>
    <w:rsid w:val="008F75E0"/>
    <w:rsid w:val="00917D44"/>
    <w:rsid w:val="00922974"/>
    <w:rsid w:val="009345FA"/>
    <w:rsid w:val="00935A76"/>
    <w:rsid w:val="009418E6"/>
    <w:rsid w:val="00945E06"/>
    <w:rsid w:val="00947446"/>
    <w:rsid w:val="00952CAF"/>
    <w:rsid w:val="009569D6"/>
    <w:rsid w:val="009569FB"/>
    <w:rsid w:val="00960DDE"/>
    <w:rsid w:val="00964885"/>
    <w:rsid w:val="00972195"/>
    <w:rsid w:val="009731B0"/>
    <w:rsid w:val="00974AE5"/>
    <w:rsid w:val="0097679B"/>
    <w:rsid w:val="009767CE"/>
    <w:rsid w:val="00982E74"/>
    <w:rsid w:val="00982EAD"/>
    <w:rsid w:val="00983682"/>
    <w:rsid w:val="00983D37"/>
    <w:rsid w:val="00984760"/>
    <w:rsid w:val="0099378E"/>
    <w:rsid w:val="009952D7"/>
    <w:rsid w:val="0099560D"/>
    <w:rsid w:val="009B272A"/>
    <w:rsid w:val="009B4E19"/>
    <w:rsid w:val="009C1295"/>
    <w:rsid w:val="009C1580"/>
    <w:rsid w:val="009C18E4"/>
    <w:rsid w:val="009C7037"/>
    <w:rsid w:val="009C770E"/>
    <w:rsid w:val="009D007D"/>
    <w:rsid w:val="009D0724"/>
    <w:rsid w:val="009D158F"/>
    <w:rsid w:val="009D1848"/>
    <w:rsid w:val="009D2635"/>
    <w:rsid w:val="009D26AB"/>
    <w:rsid w:val="009D6E4F"/>
    <w:rsid w:val="009E3C1D"/>
    <w:rsid w:val="009E43C4"/>
    <w:rsid w:val="009E63DD"/>
    <w:rsid w:val="009F1FFC"/>
    <w:rsid w:val="009F7261"/>
    <w:rsid w:val="00A04768"/>
    <w:rsid w:val="00A06A4F"/>
    <w:rsid w:val="00A10211"/>
    <w:rsid w:val="00A150FA"/>
    <w:rsid w:val="00A2321C"/>
    <w:rsid w:val="00A23385"/>
    <w:rsid w:val="00A23722"/>
    <w:rsid w:val="00A25207"/>
    <w:rsid w:val="00A25849"/>
    <w:rsid w:val="00A264E8"/>
    <w:rsid w:val="00A27B2D"/>
    <w:rsid w:val="00A3024E"/>
    <w:rsid w:val="00A302F8"/>
    <w:rsid w:val="00A335A9"/>
    <w:rsid w:val="00A3464E"/>
    <w:rsid w:val="00A4495F"/>
    <w:rsid w:val="00A46B83"/>
    <w:rsid w:val="00A557AB"/>
    <w:rsid w:val="00A57D60"/>
    <w:rsid w:val="00A607B5"/>
    <w:rsid w:val="00A60D7D"/>
    <w:rsid w:val="00A64922"/>
    <w:rsid w:val="00A66C85"/>
    <w:rsid w:val="00A714C9"/>
    <w:rsid w:val="00A75F48"/>
    <w:rsid w:val="00A77FFC"/>
    <w:rsid w:val="00A8136F"/>
    <w:rsid w:val="00A8566C"/>
    <w:rsid w:val="00A85E97"/>
    <w:rsid w:val="00A926A2"/>
    <w:rsid w:val="00A96057"/>
    <w:rsid w:val="00AA347F"/>
    <w:rsid w:val="00AA6EA0"/>
    <w:rsid w:val="00AB2B0F"/>
    <w:rsid w:val="00AB3631"/>
    <w:rsid w:val="00AB5833"/>
    <w:rsid w:val="00AB65B5"/>
    <w:rsid w:val="00AC2CE0"/>
    <w:rsid w:val="00AC6948"/>
    <w:rsid w:val="00AD50A6"/>
    <w:rsid w:val="00AD5894"/>
    <w:rsid w:val="00AE20FF"/>
    <w:rsid w:val="00AE6FF1"/>
    <w:rsid w:val="00AF5D5A"/>
    <w:rsid w:val="00AF675F"/>
    <w:rsid w:val="00AF6828"/>
    <w:rsid w:val="00AF6DFB"/>
    <w:rsid w:val="00B002F4"/>
    <w:rsid w:val="00B00D65"/>
    <w:rsid w:val="00B033E5"/>
    <w:rsid w:val="00B03FDF"/>
    <w:rsid w:val="00B043F5"/>
    <w:rsid w:val="00B05353"/>
    <w:rsid w:val="00B10165"/>
    <w:rsid w:val="00B121B4"/>
    <w:rsid w:val="00B1248A"/>
    <w:rsid w:val="00B133EF"/>
    <w:rsid w:val="00B20EBE"/>
    <w:rsid w:val="00B24529"/>
    <w:rsid w:val="00B250CE"/>
    <w:rsid w:val="00B25434"/>
    <w:rsid w:val="00B262B2"/>
    <w:rsid w:val="00B27AA3"/>
    <w:rsid w:val="00B32EEC"/>
    <w:rsid w:val="00B33D77"/>
    <w:rsid w:val="00B34F28"/>
    <w:rsid w:val="00B41578"/>
    <w:rsid w:val="00B42DB9"/>
    <w:rsid w:val="00B4562D"/>
    <w:rsid w:val="00B65C6D"/>
    <w:rsid w:val="00B67AA8"/>
    <w:rsid w:val="00B70A43"/>
    <w:rsid w:val="00B728D4"/>
    <w:rsid w:val="00B7773E"/>
    <w:rsid w:val="00B84680"/>
    <w:rsid w:val="00B84804"/>
    <w:rsid w:val="00B92462"/>
    <w:rsid w:val="00B9298B"/>
    <w:rsid w:val="00B92991"/>
    <w:rsid w:val="00B97CFA"/>
    <w:rsid w:val="00B97EDE"/>
    <w:rsid w:val="00BA41D9"/>
    <w:rsid w:val="00BB21BC"/>
    <w:rsid w:val="00BB36CC"/>
    <w:rsid w:val="00BB3994"/>
    <w:rsid w:val="00BB3BF9"/>
    <w:rsid w:val="00BB3CB9"/>
    <w:rsid w:val="00BD21E5"/>
    <w:rsid w:val="00BD5743"/>
    <w:rsid w:val="00BE04A5"/>
    <w:rsid w:val="00BE0F77"/>
    <w:rsid w:val="00BE125A"/>
    <w:rsid w:val="00BE3444"/>
    <w:rsid w:val="00BE58A1"/>
    <w:rsid w:val="00BE7505"/>
    <w:rsid w:val="00BF21E8"/>
    <w:rsid w:val="00BF4A19"/>
    <w:rsid w:val="00BF5CB6"/>
    <w:rsid w:val="00BF6B41"/>
    <w:rsid w:val="00C07ACC"/>
    <w:rsid w:val="00C22860"/>
    <w:rsid w:val="00C2540B"/>
    <w:rsid w:val="00C27D9C"/>
    <w:rsid w:val="00C30EEA"/>
    <w:rsid w:val="00C33644"/>
    <w:rsid w:val="00C37837"/>
    <w:rsid w:val="00C40D85"/>
    <w:rsid w:val="00C44979"/>
    <w:rsid w:val="00C45CAB"/>
    <w:rsid w:val="00C4607E"/>
    <w:rsid w:val="00C52786"/>
    <w:rsid w:val="00C56C4A"/>
    <w:rsid w:val="00C628D8"/>
    <w:rsid w:val="00C63D39"/>
    <w:rsid w:val="00C7250C"/>
    <w:rsid w:val="00C74FB6"/>
    <w:rsid w:val="00C800F5"/>
    <w:rsid w:val="00C8027F"/>
    <w:rsid w:val="00C82B37"/>
    <w:rsid w:val="00C83DAB"/>
    <w:rsid w:val="00C84276"/>
    <w:rsid w:val="00C850B0"/>
    <w:rsid w:val="00C87DCB"/>
    <w:rsid w:val="00C90906"/>
    <w:rsid w:val="00C92B20"/>
    <w:rsid w:val="00C93B00"/>
    <w:rsid w:val="00C93F46"/>
    <w:rsid w:val="00C94A33"/>
    <w:rsid w:val="00CA1E1A"/>
    <w:rsid w:val="00CA5558"/>
    <w:rsid w:val="00CA78D7"/>
    <w:rsid w:val="00CB2323"/>
    <w:rsid w:val="00CB316C"/>
    <w:rsid w:val="00CB63E7"/>
    <w:rsid w:val="00CB648C"/>
    <w:rsid w:val="00CC00D4"/>
    <w:rsid w:val="00CC1243"/>
    <w:rsid w:val="00CC146D"/>
    <w:rsid w:val="00CC2B50"/>
    <w:rsid w:val="00CC4AAA"/>
    <w:rsid w:val="00CD238E"/>
    <w:rsid w:val="00CD5880"/>
    <w:rsid w:val="00CF03DF"/>
    <w:rsid w:val="00CF14C4"/>
    <w:rsid w:val="00CF4C69"/>
    <w:rsid w:val="00CF7B02"/>
    <w:rsid w:val="00D03046"/>
    <w:rsid w:val="00D0380A"/>
    <w:rsid w:val="00D05DA1"/>
    <w:rsid w:val="00D13583"/>
    <w:rsid w:val="00D13A15"/>
    <w:rsid w:val="00D2461A"/>
    <w:rsid w:val="00D2546A"/>
    <w:rsid w:val="00D27657"/>
    <w:rsid w:val="00D3136C"/>
    <w:rsid w:val="00D31CCD"/>
    <w:rsid w:val="00D342B3"/>
    <w:rsid w:val="00D345CC"/>
    <w:rsid w:val="00D34D00"/>
    <w:rsid w:val="00D4029B"/>
    <w:rsid w:val="00D47DE0"/>
    <w:rsid w:val="00D51C52"/>
    <w:rsid w:val="00D5236B"/>
    <w:rsid w:val="00D55BAF"/>
    <w:rsid w:val="00D55C94"/>
    <w:rsid w:val="00D6450A"/>
    <w:rsid w:val="00D6462C"/>
    <w:rsid w:val="00D6733D"/>
    <w:rsid w:val="00D67E5D"/>
    <w:rsid w:val="00D70086"/>
    <w:rsid w:val="00D73311"/>
    <w:rsid w:val="00D77535"/>
    <w:rsid w:val="00D82D27"/>
    <w:rsid w:val="00D84B9A"/>
    <w:rsid w:val="00D859CC"/>
    <w:rsid w:val="00D919F5"/>
    <w:rsid w:val="00D969BA"/>
    <w:rsid w:val="00D97BB5"/>
    <w:rsid w:val="00DB09A4"/>
    <w:rsid w:val="00DB440B"/>
    <w:rsid w:val="00DC41EA"/>
    <w:rsid w:val="00DC4631"/>
    <w:rsid w:val="00DC4893"/>
    <w:rsid w:val="00DC573E"/>
    <w:rsid w:val="00DC661F"/>
    <w:rsid w:val="00DD3487"/>
    <w:rsid w:val="00DD4530"/>
    <w:rsid w:val="00DE0A54"/>
    <w:rsid w:val="00DE0AC1"/>
    <w:rsid w:val="00DE13F1"/>
    <w:rsid w:val="00DE17EF"/>
    <w:rsid w:val="00DE3AF1"/>
    <w:rsid w:val="00DE6A88"/>
    <w:rsid w:val="00DF3477"/>
    <w:rsid w:val="00DF3BDC"/>
    <w:rsid w:val="00DF6449"/>
    <w:rsid w:val="00DF654F"/>
    <w:rsid w:val="00E0262B"/>
    <w:rsid w:val="00E04923"/>
    <w:rsid w:val="00E07131"/>
    <w:rsid w:val="00E07F61"/>
    <w:rsid w:val="00E10BE2"/>
    <w:rsid w:val="00E12586"/>
    <w:rsid w:val="00E22C46"/>
    <w:rsid w:val="00E24B59"/>
    <w:rsid w:val="00E25150"/>
    <w:rsid w:val="00E33293"/>
    <w:rsid w:val="00E35C9C"/>
    <w:rsid w:val="00E368F6"/>
    <w:rsid w:val="00E41657"/>
    <w:rsid w:val="00E6256A"/>
    <w:rsid w:val="00E63895"/>
    <w:rsid w:val="00E74176"/>
    <w:rsid w:val="00E8706B"/>
    <w:rsid w:val="00E90884"/>
    <w:rsid w:val="00E94DD5"/>
    <w:rsid w:val="00EA4C6F"/>
    <w:rsid w:val="00EA7C39"/>
    <w:rsid w:val="00EB22F3"/>
    <w:rsid w:val="00EC5588"/>
    <w:rsid w:val="00EC631C"/>
    <w:rsid w:val="00EC6F8E"/>
    <w:rsid w:val="00EC7EE1"/>
    <w:rsid w:val="00EE1AC6"/>
    <w:rsid w:val="00EE2009"/>
    <w:rsid w:val="00EE31F8"/>
    <w:rsid w:val="00EE3329"/>
    <w:rsid w:val="00EE6005"/>
    <w:rsid w:val="00EE7777"/>
    <w:rsid w:val="00EF6359"/>
    <w:rsid w:val="00F02D3F"/>
    <w:rsid w:val="00F04A85"/>
    <w:rsid w:val="00F1186D"/>
    <w:rsid w:val="00F13E3D"/>
    <w:rsid w:val="00F1627B"/>
    <w:rsid w:val="00F20ABC"/>
    <w:rsid w:val="00F259F9"/>
    <w:rsid w:val="00F43329"/>
    <w:rsid w:val="00F440B8"/>
    <w:rsid w:val="00F51627"/>
    <w:rsid w:val="00F54E7B"/>
    <w:rsid w:val="00F56701"/>
    <w:rsid w:val="00F56BD6"/>
    <w:rsid w:val="00F5711E"/>
    <w:rsid w:val="00F60C3B"/>
    <w:rsid w:val="00F61E69"/>
    <w:rsid w:val="00F7003F"/>
    <w:rsid w:val="00F73105"/>
    <w:rsid w:val="00F75E2B"/>
    <w:rsid w:val="00F773D3"/>
    <w:rsid w:val="00F82B2E"/>
    <w:rsid w:val="00F8758F"/>
    <w:rsid w:val="00F92C27"/>
    <w:rsid w:val="00F931E7"/>
    <w:rsid w:val="00F93BA0"/>
    <w:rsid w:val="00FA1446"/>
    <w:rsid w:val="00FA165D"/>
    <w:rsid w:val="00FA299A"/>
    <w:rsid w:val="00FA43EA"/>
    <w:rsid w:val="00FA540C"/>
    <w:rsid w:val="00FB2FB8"/>
    <w:rsid w:val="00FB5906"/>
    <w:rsid w:val="00FC0153"/>
    <w:rsid w:val="00FC0A45"/>
    <w:rsid w:val="00FC6670"/>
    <w:rsid w:val="00FC6D75"/>
    <w:rsid w:val="00FC7B5A"/>
    <w:rsid w:val="00FD0B98"/>
    <w:rsid w:val="00FD426D"/>
    <w:rsid w:val="00FD4A5D"/>
    <w:rsid w:val="00FD5E77"/>
    <w:rsid w:val="00FD6B3D"/>
    <w:rsid w:val="00FE150A"/>
    <w:rsid w:val="00FE2F98"/>
    <w:rsid w:val="00FE588D"/>
    <w:rsid w:val="00FF5C8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76FF03"/>
  <w15:chartTrackingRefBased/>
  <w15:docId w15:val="{4EFC4140-D5A9-4630-8AC3-25C6430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14C9"/>
    <w:rPr>
      <w:rFonts w:ascii="ETH Light" w:hAnsi="ETH Light"/>
    </w:rPr>
  </w:style>
  <w:style w:type="paragraph" w:styleId="berschrift1">
    <w:name w:val="heading 1"/>
    <w:basedOn w:val="ETHFliesstext"/>
    <w:next w:val="ETHFliesstext"/>
    <w:qFormat/>
    <w:rsid w:val="00212F96"/>
    <w:pPr>
      <w:keepNext/>
      <w:spacing w:before="240" w:after="24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ETHFliesstext"/>
    <w:qFormat/>
    <w:rsid w:val="00C37837"/>
    <w:pPr>
      <w:outlineLvl w:val="1"/>
    </w:pPr>
    <w:rPr>
      <w:sz w:val="24"/>
    </w:rPr>
  </w:style>
  <w:style w:type="paragraph" w:styleId="berschrift3">
    <w:name w:val="heading 3"/>
    <w:basedOn w:val="berschrift1"/>
    <w:next w:val="ETHFliesstext"/>
    <w:link w:val="berschrift3Zchn"/>
    <w:qFormat/>
    <w:rsid w:val="008460C7"/>
    <w:pPr>
      <w:spacing w:before="360" w:after="120"/>
      <w:outlineLvl w:val="2"/>
    </w:pPr>
    <w:rPr>
      <w:sz w:val="26"/>
    </w:rPr>
  </w:style>
  <w:style w:type="paragraph" w:styleId="berschrift4">
    <w:name w:val="heading 4"/>
    <w:basedOn w:val="berschrift1"/>
    <w:next w:val="ETHFliesstext"/>
    <w:qFormat/>
    <w:rsid w:val="008460C7"/>
    <w:pPr>
      <w:spacing w:before="120" w:after="120"/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ETHFliesstext"/>
    <w:qFormat/>
    <w:pPr>
      <w:outlineLvl w:val="5"/>
    </w:pPr>
  </w:style>
  <w:style w:type="paragraph" w:styleId="berschrift7">
    <w:name w:val="heading 7"/>
    <w:basedOn w:val="berschrift4"/>
    <w:next w:val="ETHFliesstext"/>
    <w:qFormat/>
    <w:pPr>
      <w:outlineLvl w:val="6"/>
    </w:pPr>
  </w:style>
  <w:style w:type="paragraph" w:styleId="berschrift8">
    <w:name w:val="heading 8"/>
    <w:basedOn w:val="berschrift4"/>
    <w:next w:val="ETHFliesstext"/>
    <w:qFormat/>
    <w:pPr>
      <w:outlineLvl w:val="7"/>
    </w:pPr>
  </w:style>
  <w:style w:type="paragraph" w:styleId="berschrift9">
    <w:name w:val="heading 9"/>
    <w:basedOn w:val="berschrift4"/>
    <w:next w:val="ETHFliesstext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HFliesstext">
    <w:name w:val="ETH_Fliesstext"/>
    <w:pPr>
      <w:spacing w:after="270" w:line="270" w:lineRule="exact"/>
    </w:pPr>
    <w:rPr>
      <w:rFonts w:ascii="ETH Light" w:hAnsi="ETH Light"/>
    </w:rPr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</w:rPr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ETHFliesstext"/>
    <w:autoRedefine/>
    <w:qFormat/>
    <w:rsid w:val="00DF6449"/>
    <w:pPr>
      <w:spacing w:before="120" w:after="100" w:afterAutospacing="1"/>
    </w:pPr>
    <w:rPr>
      <w:sz w:val="36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</w:rPr>
  </w:style>
  <w:style w:type="paragraph" w:styleId="Beschriftung">
    <w:name w:val="caption"/>
    <w:basedOn w:val="ETHFliesstext"/>
    <w:next w:val="ETHFliesstext"/>
    <w:qFormat/>
    <w:rPr>
      <w:b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2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1080" w:after="0"/>
    </w:p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Standard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uzeile">
    <w:name w:val="footer"/>
    <w:basedOn w:val="ETHFliesstext"/>
    <w:link w:val="FuzeileZchn"/>
    <w:uiPriority w:val="99"/>
    <w:pPr>
      <w:tabs>
        <w:tab w:val="right" w:pos="9441"/>
      </w:tabs>
      <w:spacing w:after="0"/>
    </w:pPr>
  </w:style>
  <w:style w:type="character" w:customStyle="1" w:styleId="BesuchterHyperlink">
    <w:name w:val="BesuchterHyperlink"/>
    <w:rPr>
      <w:rFonts w:ascii="ETH Light" w:hAnsi="ETH Light"/>
      <w:color w:val="800080"/>
      <w:u w:val="single"/>
    </w:rPr>
  </w:style>
  <w:style w:type="character" w:styleId="Hyperlink">
    <w:name w:val="Hyperlink"/>
    <w:rPr>
      <w:rFonts w:ascii="ETH Light" w:hAnsi="ETH Light"/>
      <w:color w:val="0000FF"/>
      <w:u w:val="single"/>
    </w:rPr>
  </w:style>
  <w:style w:type="character" w:styleId="Kommentarzeichen">
    <w:name w:val="annotation reference"/>
    <w:uiPriority w:val="99"/>
    <w:rPr>
      <w:rFonts w:ascii="ETH Light" w:hAnsi="ETH Light"/>
      <w:sz w:val="16"/>
    </w:rPr>
  </w:style>
  <w:style w:type="paragraph" w:styleId="Kopfzeile">
    <w:name w:val="header"/>
    <w:basedOn w:val="ETHFliesstext"/>
    <w:link w:val="KopfzeileZchn"/>
    <w:uiPriority w:val="99"/>
    <w:pPr>
      <w:spacing w:after="0"/>
    </w:pPr>
    <w:rPr>
      <w:b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ETH Light" w:hAnsi="ETH Light"/>
    </w:rPr>
  </w:style>
  <w:style w:type="character" w:styleId="Fett">
    <w:name w:val="Strong"/>
    <w:qFormat/>
    <w:rPr>
      <w:rFonts w:ascii="ETH Light" w:hAnsi="ETH Light"/>
      <w:b/>
    </w:rPr>
  </w:style>
  <w:style w:type="paragraph" w:styleId="Umschlagadresse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ETHFliesstext"/>
    <w:qFormat/>
  </w:style>
  <w:style w:type="character" w:styleId="Zeilennummer">
    <w:name w:val="line number"/>
    <w:rPr>
      <w:rFonts w:ascii="ETH Light" w:hAnsi="ETH Light"/>
    </w:rPr>
  </w:style>
  <w:style w:type="paragraph" w:styleId="RGV-berschrift">
    <w:name w:val="toa heading"/>
    <w:basedOn w:val="ETHFliesstext"/>
    <w:next w:val="ETHFliesstext"/>
    <w:semiHidden/>
  </w:style>
  <w:style w:type="paragraph" w:styleId="Rechtsgrundlagenverzeichnis">
    <w:name w:val="table of authorities"/>
    <w:basedOn w:val="ETHFliesstext"/>
    <w:next w:val="ETHFliesstext"/>
    <w:semiHidden/>
  </w:style>
  <w:style w:type="paragraph" w:customStyle="1" w:styleId="Narrow">
    <w:name w:val="Narrow"/>
    <w:basedOn w:val="Standard"/>
    <w:pPr>
      <w:tabs>
        <w:tab w:val="left" w:pos="380"/>
        <w:tab w:val="left" w:pos="4791"/>
        <w:tab w:val="left" w:pos="7938"/>
      </w:tabs>
    </w:pPr>
    <w:rPr>
      <w:rFonts w:ascii="Times" w:hAnsi="Times"/>
      <w:lang w:val="de-DE"/>
    </w:rPr>
  </w:style>
  <w:style w:type="paragraph" w:styleId="Sprechblasentext">
    <w:name w:val="Balloon Text"/>
    <w:basedOn w:val="Standard"/>
    <w:semiHidden/>
    <w:rsid w:val="00B1248A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B63E7"/>
  </w:style>
  <w:style w:type="paragraph" w:styleId="Kommentarthema">
    <w:name w:val="annotation subject"/>
    <w:basedOn w:val="Kommentartext"/>
    <w:next w:val="Kommentartext"/>
    <w:semiHidden/>
    <w:rsid w:val="00CB63E7"/>
    <w:rPr>
      <w:b/>
      <w:bCs/>
    </w:rPr>
  </w:style>
  <w:style w:type="table" w:customStyle="1" w:styleId="Tabellengitternetz">
    <w:name w:val="Tabellengitternetz"/>
    <w:basedOn w:val="NormaleTabelle"/>
    <w:rsid w:val="00F4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60753"/>
    <w:rPr>
      <w:rFonts w:ascii="ETH Light" w:hAnsi="ETH Light"/>
    </w:rPr>
  </w:style>
  <w:style w:type="table" w:styleId="Tabellenraster">
    <w:name w:val="Table Grid"/>
    <w:basedOn w:val="NormaleTabelle"/>
    <w:rsid w:val="0021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F1627B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7C15C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D6B3D"/>
    <w:rPr>
      <w:rFonts w:ascii="ETH Light" w:hAnsi="ETH Light"/>
      <w:b/>
    </w:rPr>
  </w:style>
  <w:style w:type="character" w:customStyle="1" w:styleId="EKOWingdings2">
    <w:name w:val="EKO_Wingdings2"/>
    <w:rsid w:val="009D6E4F"/>
    <w:rPr>
      <w:rFonts w:ascii="Wingdings 2" w:hAnsi="Wingdings 2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A4495F"/>
    <w:rPr>
      <w:rFonts w:ascii="Arial" w:hAnsi="Arial"/>
      <w:b/>
      <w:kern w:val="28"/>
      <w:sz w:val="26"/>
    </w:rPr>
  </w:style>
  <w:style w:type="character" w:styleId="Platzhaltertext">
    <w:name w:val="Placeholder Text"/>
    <w:basedOn w:val="Absatz-Standardschriftart"/>
    <w:uiPriority w:val="99"/>
    <w:semiHidden/>
    <w:rsid w:val="00640701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F516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1627"/>
    <w:rPr>
      <w:rFonts w:ascii="ETH Light" w:hAnsi="ETH Ligh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42B3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rsid w:val="0006521C"/>
  </w:style>
  <w:style w:type="character" w:customStyle="1" w:styleId="EndnotentextZchn">
    <w:name w:val="Endnotentext Zchn"/>
    <w:basedOn w:val="Absatz-Standardschriftart"/>
    <w:link w:val="Endnotentext"/>
    <w:rsid w:val="0006521C"/>
    <w:rPr>
      <w:rFonts w:ascii="ETH Light" w:hAnsi="ETH Light"/>
    </w:rPr>
  </w:style>
  <w:style w:type="character" w:styleId="Endnotenzeichen">
    <w:name w:val="endnote reference"/>
    <w:basedOn w:val="Absatz-Standardschriftart"/>
    <w:rsid w:val="0006521C"/>
    <w:rPr>
      <w:vertAlign w:val="superscript"/>
    </w:rPr>
  </w:style>
  <w:style w:type="character" w:customStyle="1" w:styleId="material-icons">
    <w:name w:val="material-icons"/>
    <w:basedOn w:val="Absatz-Standardschriftart"/>
    <w:rsid w:val="00DE17EF"/>
  </w:style>
  <w:style w:type="character" w:styleId="BesuchterLink">
    <w:name w:val="FollowedHyperlink"/>
    <w:basedOn w:val="Absatz-Standardschriftart"/>
    <w:rsid w:val="002A278C"/>
    <w:rPr>
      <w:color w:val="954F72" w:themeColor="followedHyperlink"/>
      <w:u w:val="single"/>
    </w:rPr>
  </w:style>
  <w:style w:type="paragraph" w:customStyle="1" w:styleId="Default">
    <w:name w:val="Default"/>
    <w:rsid w:val="00947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_F&amp;W\DBs\Ml\eth_korresponden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142-E6CF-47CB-92F2-77B7BCB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eth_korrespondenz</Template>
  <TotalTime>0</TotalTime>
  <Pages>1</Pages>
  <Words>307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Gesuchsvorlage_Ethik_ETH_DE</vt:lpstr>
      <vt:lpstr>Gesuchsvorlage_Ethik_ETH_DE</vt:lpstr>
    </vt:vector>
  </TitlesOfParts>
  <Company>ETH Zürich</Company>
  <LinksUpToDate>false</LinksUpToDate>
  <CharactersWithSpaces>2125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mailto:desk@hk.ethz.ch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Gesuchsvorlage_Ethik_ETH_DE</dc:title>
  <dc:subject/>
  <dc:creator>philipp.emch@sl.ethz.ch</dc:creator>
  <cp:keywords/>
  <cp:lastModifiedBy>Emch  Philipp (F&amp;W)</cp:lastModifiedBy>
  <cp:revision>3</cp:revision>
  <cp:lastPrinted>2014-05-13T13:59:00Z</cp:lastPrinted>
  <dcterms:created xsi:type="dcterms:W3CDTF">2023-09-04T05:26:00Z</dcterms:created>
  <dcterms:modified xsi:type="dcterms:W3CDTF">2023-09-12T09:58:00Z</dcterms:modified>
</cp:coreProperties>
</file>